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654" w:type="dxa"/>
        <w:tblLayout w:type="fixed"/>
        <w:tblLook w:val="04A0" w:firstRow="1" w:lastRow="0" w:firstColumn="1" w:lastColumn="0" w:noHBand="0" w:noVBand="1"/>
      </w:tblPr>
      <w:tblGrid>
        <w:gridCol w:w="1109"/>
        <w:gridCol w:w="653"/>
        <w:gridCol w:w="533"/>
        <w:gridCol w:w="1990"/>
        <w:gridCol w:w="218"/>
        <w:gridCol w:w="238"/>
        <w:gridCol w:w="638"/>
        <w:gridCol w:w="690"/>
        <w:gridCol w:w="116"/>
        <w:gridCol w:w="1337"/>
        <w:gridCol w:w="335"/>
        <w:gridCol w:w="252"/>
        <w:gridCol w:w="191"/>
        <w:gridCol w:w="1354"/>
      </w:tblGrid>
      <w:tr w:rsidR="003D4209" w:rsidRPr="00B334D9" w:rsidTr="00D80FA2">
        <w:trPr>
          <w:trHeight w:val="691"/>
        </w:trPr>
        <w:tc>
          <w:tcPr>
            <w:tcW w:w="4503" w:type="dxa"/>
            <w:gridSpan w:val="5"/>
            <w:vMerge w:val="restart"/>
          </w:tcPr>
          <w:p w:rsidR="003D4209" w:rsidRPr="00B334D9" w:rsidRDefault="003D4209">
            <w:pPr>
              <w:rPr>
                <w:rFonts w:ascii="Calibri" w:hAnsi="Calibri"/>
              </w:rPr>
            </w:pPr>
            <w:r w:rsidRPr="00B334D9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4C205509" wp14:editId="0F6B10D1">
                  <wp:extent cx="2109355" cy="628650"/>
                  <wp:effectExtent l="0" t="0" r="5715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vark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062" cy="62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0FA2">
              <w:rPr>
                <w:rFonts w:ascii="Calibri" w:hAnsi="Calibri"/>
                <w:b/>
                <w:sz w:val="32"/>
                <w:szCs w:val="32"/>
              </w:rPr>
              <w:t xml:space="preserve"> PEDAGOGISK-PSYKOLO</w:t>
            </w:r>
            <w:r w:rsidR="00D80FA2" w:rsidRPr="00B334D9">
              <w:rPr>
                <w:rFonts w:ascii="Calibri" w:hAnsi="Calibri"/>
                <w:b/>
                <w:sz w:val="32"/>
                <w:szCs w:val="32"/>
              </w:rPr>
              <w:t>GISK TJENESTE (PPT)</w:t>
            </w:r>
          </w:p>
          <w:p w:rsidR="003D4209" w:rsidRPr="00B334D9" w:rsidRDefault="003D4209">
            <w:pPr>
              <w:rPr>
                <w:rFonts w:ascii="Calibri" w:hAnsi="Calibri"/>
              </w:rPr>
            </w:pPr>
          </w:p>
        </w:tc>
        <w:tc>
          <w:tcPr>
            <w:tcW w:w="5151" w:type="dxa"/>
            <w:gridSpan w:val="9"/>
          </w:tcPr>
          <w:p w:rsidR="00D80FA2" w:rsidRPr="00D80FA2" w:rsidRDefault="00D80FA2" w:rsidP="00D80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D80FA2">
              <w:rPr>
                <w:rFonts w:ascii="Calibri" w:hAnsi="Calibri"/>
                <w:b/>
                <w:sz w:val="24"/>
                <w:szCs w:val="24"/>
              </w:rPr>
              <w:t>PPT-Meløy</w:t>
            </w:r>
          </w:p>
          <w:p w:rsidR="00D80FA2" w:rsidRPr="00D80FA2" w:rsidRDefault="00D80FA2" w:rsidP="00D80FA2">
            <w:pPr>
              <w:rPr>
                <w:rFonts w:ascii="Calibri" w:hAnsi="Calibri"/>
              </w:rPr>
            </w:pPr>
            <w:r w:rsidRPr="00D80FA2">
              <w:rPr>
                <w:rFonts w:ascii="Calibri" w:hAnsi="Calibri"/>
              </w:rPr>
              <w:t>Postadresse: Gammelveien 5, 8150 Ørnes</w:t>
            </w:r>
          </w:p>
          <w:p w:rsidR="00D80FA2" w:rsidRPr="00D80FA2" w:rsidRDefault="00D80FA2" w:rsidP="00D80FA2">
            <w:pPr>
              <w:rPr>
                <w:rFonts w:ascii="Calibri" w:hAnsi="Calibri"/>
              </w:rPr>
            </w:pPr>
            <w:r w:rsidRPr="00D80FA2">
              <w:rPr>
                <w:rFonts w:ascii="Calibri" w:hAnsi="Calibri"/>
              </w:rPr>
              <w:t xml:space="preserve">Besøksadresse: </w:t>
            </w:r>
            <w:proofErr w:type="spellStart"/>
            <w:r w:rsidRPr="00D80FA2">
              <w:rPr>
                <w:rFonts w:ascii="Calibri" w:hAnsi="Calibri"/>
              </w:rPr>
              <w:t>Storhammarn</w:t>
            </w:r>
            <w:proofErr w:type="spellEnd"/>
            <w:r w:rsidRPr="00D80FA2">
              <w:rPr>
                <w:rFonts w:ascii="Calibri" w:hAnsi="Calibri"/>
              </w:rPr>
              <w:t>, 8150 Ørnes</w:t>
            </w:r>
          </w:p>
          <w:p w:rsidR="003D4209" w:rsidRPr="00B334D9" w:rsidRDefault="00D80FA2" w:rsidP="00D80FA2">
            <w:pPr>
              <w:rPr>
                <w:rFonts w:ascii="Calibri" w:hAnsi="Calibri"/>
                <w:b/>
                <w:sz w:val="32"/>
                <w:szCs w:val="32"/>
              </w:rPr>
            </w:pPr>
            <w:r w:rsidRPr="00D80FA2">
              <w:rPr>
                <w:rFonts w:ascii="Calibri" w:hAnsi="Calibri"/>
              </w:rPr>
              <w:t xml:space="preserve">Tlf. 75 71 07 80, </w:t>
            </w:r>
            <w:proofErr w:type="spellStart"/>
            <w:r w:rsidRPr="00D80FA2">
              <w:rPr>
                <w:rFonts w:ascii="Calibri" w:hAnsi="Calibri"/>
              </w:rPr>
              <w:t>Mob</w:t>
            </w:r>
            <w:proofErr w:type="spellEnd"/>
            <w:r w:rsidRPr="00D80FA2">
              <w:rPr>
                <w:rFonts w:ascii="Calibri" w:hAnsi="Calibri"/>
              </w:rPr>
              <w:t>. 90 60 50 89 Fax. 75 71 07 81</w:t>
            </w:r>
          </w:p>
        </w:tc>
      </w:tr>
      <w:tr w:rsidR="003D4209" w:rsidRPr="00B334D9" w:rsidTr="00D80FA2">
        <w:trPr>
          <w:trHeight w:val="307"/>
        </w:trPr>
        <w:tc>
          <w:tcPr>
            <w:tcW w:w="4503" w:type="dxa"/>
            <w:gridSpan w:val="5"/>
            <w:vMerge/>
          </w:tcPr>
          <w:p w:rsidR="003D4209" w:rsidRPr="00B334D9" w:rsidRDefault="003D4209">
            <w:pPr>
              <w:rPr>
                <w:rFonts w:ascii="Calibri" w:hAnsi="Calibri"/>
                <w:noProof/>
                <w:lang w:eastAsia="nb-NO"/>
              </w:rPr>
            </w:pPr>
          </w:p>
        </w:tc>
        <w:tc>
          <w:tcPr>
            <w:tcW w:w="5151" w:type="dxa"/>
            <w:gridSpan w:val="9"/>
            <w:vMerge w:val="restart"/>
          </w:tcPr>
          <w:p w:rsidR="003D4209" w:rsidRPr="00B334D9" w:rsidRDefault="003D4209" w:rsidP="003D4209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3D4209" w:rsidRPr="00B334D9" w:rsidTr="00D80FA2">
        <w:trPr>
          <w:trHeight w:val="869"/>
        </w:trPr>
        <w:tc>
          <w:tcPr>
            <w:tcW w:w="4503" w:type="dxa"/>
            <w:gridSpan w:val="5"/>
          </w:tcPr>
          <w:p w:rsidR="003D4209" w:rsidRPr="00B334D9" w:rsidRDefault="003D420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34D9">
              <w:rPr>
                <w:rFonts w:ascii="Calibri" w:hAnsi="Calibri"/>
                <w:b/>
                <w:sz w:val="28"/>
                <w:szCs w:val="28"/>
              </w:rPr>
              <w:t>HENVISNINGS</w:t>
            </w:r>
            <w:r w:rsidR="00D80FA2" w:rsidRPr="00B334D9">
              <w:rPr>
                <w:rFonts w:ascii="Calibri" w:hAnsi="Calibri"/>
                <w:b/>
                <w:sz w:val="28"/>
                <w:szCs w:val="28"/>
              </w:rPr>
              <w:t xml:space="preserve"> SKJEMA</w:t>
            </w:r>
          </w:p>
          <w:p w:rsidR="003D4209" w:rsidRPr="00B334D9" w:rsidRDefault="000F0871" w:rsidP="000F0871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For elever i </w:t>
            </w:r>
            <w:r w:rsidR="003D4209" w:rsidRPr="00B334D9">
              <w:rPr>
                <w:rFonts w:ascii="Calibri" w:hAnsi="Calibri"/>
                <w:b/>
                <w:sz w:val="28"/>
                <w:szCs w:val="28"/>
              </w:rPr>
              <w:t>grunnskole</w:t>
            </w:r>
            <w:r>
              <w:rPr>
                <w:rFonts w:ascii="Calibri" w:hAnsi="Calibri"/>
                <w:b/>
                <w:sz w:val="28"/>
                <w:szCs w:val="28"/>
              </w:rPr>
              <w:t>n</w:t>
            </w:r>
          </w:p>
        </w:tc>
        <w:tc>
          <w:tcPr>
            <w:tcW w:w="5151" w:type="dxa"/>
            <w:gridSpan w:val="9"/>
            <w:vMerge/>
          </w:tcPr>
          <w:p w:rsidR="003D4209" w:rsidRPr="00B334D9" w:rsidRDefault="003D4209">
            <w:pPr>
              <w:rPr>
                <w:rFonts w:ascii="Calibri" w:hAnsi="Calibri"/>
              </w:rPr>
            </w:pPr>
          </w:p>
        </w:tc>
      </w:tr>
      <w:tr w:rsidR="003D4209" w:rsidRPr="00B334D9" w:rsidTr="00D80FA2">
        <w:trPr>
          <w:trHeight w:val="409"/>
        </w:trPr>
        <w:tc>
          <w:tcPr>
            <w:tcW w:w="4503" w:type="dxa"/>
            <w:gridSpan w:val="5"/>
          </w:tcPr>
          <w:p w:rsidR="003D4209" w:rsidRPr="00B334D9" w:rsidRDefault="003D4209">
            <w:pPr>
              <w:rPr>
                <w:rFonts w:ascii="Calibri" w:hAnsi="Calibri"/>
              </w:rPr>
            </w:pPr>
            <w:r w:rsidRPr="00B334D9">
              <w:rPr>
                <w:rFonts w:ascii="Calibri" w:hAnsi="Calibri"/>
              </w:rPr>
              <w:t>FYLLES UT MED BLOKKBOKSTAVER!</w:t>
            </w:r>
          </w:p>
        </w:tc>
        <w:tc>
          <w:tcPr>
            <w:tcW w:w="1566" w:type="dxa"/>
            <w:gridSpan w:val="3"/>
          </w:tcPr>
          <w:p w:rsidR="003D4209" w:rsidRPr="00B334D9" w:rsidRDefault="003D4209">
            <w:pPr>
              <w:rPr>
                <w:rFonts w:ascii="Calibri" w:hAnsi="Calibri"/>
                <w:sz w:val="20"/>
                <w:szCs w:val="20"/>
              </w:rPr>
            </w:pPr>
            <w:r w:rsidRPr="00B334D9">
              <w:rPr>
                <w:rFonts w:ascii="Calibri" w:hAnsi="Calibri"/>
                <w:sz w:val="20"/>
                <w:szCs w:val="20"/>
              </w:rPr>
              <w:t>Fylles ut av</w:t>
            </w:r>
            <w:r w:rsidRPr="00B334D9">
              <w:rPr>
                <w:rFonts w:ascii="Calibri" w:hAnsi="Calibri"/>
                <w:sz w:val="20"/>
                <w:szCs w:val="20"/>
              </w:rPr>
              <w:br/>
              <w:t xml:space="preserve"> PPT</w:t>
            </w:r>
          </w:p>
        </w:tc>
        <w:tc>
          <w:tcPr>
            <w:tcW w:w="2231" w:type="dxa"/>
            <w:gridSpan w:val="5"/>
          </w:tcPr>
          <w:p w:rsidR="003D4209" w:rsidRPr="00B334D9" w:rsidRDefault="003D4209">
            <w:pPr>
              <w:rPr>
                <w:rFonts w:ascii="Calibri" w:hAnsi="Calibri"/>
                <w:sz w:val="20"/>
                <w:szCs w:val="20"/>
              </w:rPr>
            </w:pPr>
            <w:r w:rsidRPr="00B334D9">
              <w:rPr>
                <w:rFonts w:ascii="Calibri" w:hAnsi="Calibri"/>
                <w:sz w:val="20"/>
                <w:szCs w:val="20"/>
              </w:rPr>
              <w:t>Mottatt dato:</w:t>
            </w:r>
          </w:p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4" w:type="dxa"/>
          </w:tcPr>
          <w:p w:rsidR="003D4209" w:rsidRPr="00B334D9" w:rsidRDefault="003D420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hAnsi="Calibri"/>
                <w:sz w:val="20"/>
                <w:szCs w:val="20"/>
              </w:rPr>
              <w:t>Saksnr</w:t>
            </w:r>
            <w:proofErr w:type="spellEnd"/>
            <w:r w:rsidRPr="00B334D9">
              <w:rPr>
                <w:rFonts w:ascii="Calibri" w:hAnsi="Calibri"/>
                <w:sz w:val="20"/>
                <w:szCs w:val="20"/>
              </w:rPr>
              <w:t>:</w:t>
            </w:r>
          </w:p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209" w:rsidRPr="00B334D9" w:rsidTr="00D80FA2">
        <w:trPr>
          <w:trHeight w:val="282"/>
        </w:trPr>
        <w:tc>
          <w:tcPr>
            <w:tcW w:w="4503" w:type="dxa"/>
            <w:gridSpan w:val="5"/>
          </w:tcPr>
          <w:p w:rsidR="003D4209" w:rsidRPr="00B334D9" w:rsidRDefault="003D420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34D9">
              <w:rPr>
                <w:rFonts w:ascii="Calibri" w:hAnsi="Calibri"/>
                <w:b/>
                <w:sz w:val="28"/>
                <w:szCs w:val="28"/>
              </w:rPr>
              <w:t>Gjelder:</w:t>
            </w:r>
          </w:p>
        </w:tc>
        <w:tc>
          <w:tcPr>
            <w:tcW w:w="5151" w:type="dxa"/>
            <w:gridSpan w:val="9"/>
          </w:tcPr>
          <w:p w:rsidR="003D4209" w:rsidRPr="00B334D9" w:rsidRDefault="003D4209" w:rsidP="003D4209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B334D9">
              <w:rPr>
                <w:rFonts w:ascii="Calibri" w:hAnsi="Calibri"/>
                <w:b/>
                <w:sz w:val="28"/>
                <w:szCs w:val="28"/>
              </w:rPr>
              <w:t>KONFIDENSIELT</w:t>
            </w:r>
          </w:p>
        </w:tc>
      </w:tr>
      <w:tr w:rsidR="003D4209" w:rsidRPr="00B334D9" w:rsidTr="00D80FA2">
        <w:trPr>
          <w:trHeight w:val="473"/>
        </w:trPr>
        <w:tc>
          <w:tcPr>
            <w:tcW w:w="4503" w:type="dxa"/>
            <w:gridSpan w:val="5"/>
          </w:tcPr>
          <w:p w:rsidR="003D4209" w:rsidRPr="00B334D9" w:rsidRDefault="003D4209">
            <w:pPr>
              <w:rPr>
                <w:rFonts w:ascii="Calibri" w:hAnsi="Calibri"/>
              </w:rPr>
            </w:pPr>
            <w:r w:rsidRPr="00B334D9">
              <w:rPr>
                <w:rFonts w:ascii="Calibri" w:hAnsi="Calibri"/>
              </w:rPr>
              <w:t xml:space="preserve">Etternavn: </w:t>
            </w:r>
          </w:p>
          <w:p w:rsidR="003D4209" w:rsidRPr="00B334D9" w:rsidRDefault="003D4209">
            <w:pPr>
              <w:rPr>
                <w:rFonts w:ascii="Calibri" w:hAnsi="Calibri"/>
              </w:rPr>
            </w:pPr>
          </w:p>
        </w:tc>
        <w:tc>
          <w:tcPr>
            <w:tcW w:w="3606" w:type="dxa"/>
            <w:gridSpan w:val="7"/>
          </w:tcPr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  <w:r w:rsidRPr="00B334D9">
              <w:rPr>
                <w:rFonts w:ascii="Calibri" w:hAnsi="Calibri"/>
                <w:sz w:val="20"/>
                <w:szCs w:val="20"/>
              </w:rPr>
              <w:t>For og mellomnavn:</w:t>
            </w:r>
          </w:p>
        </w:tc>
        <w:tc>
          <w:tcPr>
            <w:tcW w:w="1545" w:type="dxa"/>
            <w:gridSpan w:val="2"/>
          </w:tcPr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  <w:r w:rsidRPr="00B334D9">
              <w:rPr>
                <w:rFonts w:ascii="Calibri" w:hAnsi="Calibri"/>
                <w:sz w:val="20"/>
                <w:szCs w:val="20"/>
              </w:rPr>
              <w:t>Født:</w:t>
            </w:r>
          </w:p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209" w:rsidRPr="00B334D9" w:rsidTr="00D80FA2">
        <w:trPr>
          <w:trHeight w:val="473"/>
        </w:trPr>
        <w:tc>
          <w:tcPr>
            <w:tcW w:w="4503" w:type="dxa"/>
            <w:gridSpan w:val="5"/>
          </w:tcPr>
          <w:p w:rsidR="003D4209" w:rsidRPr="00B334D9" w:rsidRDefault="003D4209">
            <w:pPr>
              <w:rPr>
                <w:rFonts w:ascii="Calibri" w:hAnsi="Calibri"/>
              </w:rPr>
            </w:pPr>
            <w:r w:rsidRPr="00B334D9">
              <w:rPr>
                <w:rFonts w:ascii="Calibri" w:hAnsi="Calibri"/>
              </w:rPr>
              <w:t>Adresse:</w:t>
            </w:r>
          </w:p>
        </w:tc>
        <w:tc>
          <w:tcPr>
            <w:tcW w:w="3606" w:type="dxa"/>
            <w:gridSpan w:val="7"/>
          </w:tcPr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hAnsi="Calibri"/>
                <w:sz w:val="20"/>
                <w:szCs w:val="20"/>
              </w:rPr>
              <w:t>Postnr</w:t>
            </w:r>
            <w:proofErr w:type="spellEnd"/>
            <w:r w:rsidRPr="00B334D9">
              <w:rPr>
                <w:rFonts w:ascii="Calibri" w:hAnsi="Calibri"/>
                <w:sz w:val="20"/>
                <w:szCs w:val="20"/>
              </w:rPr>
              <w:t xml:space="preserve"> og sted:</w:t>
            </w:r>
          </w:p>
        </w:tc>
        <w:tc>
          <w:tcPr>
            <w:tcW w:w="1545" w:type="dxa"/>
            <w:gridSpan w:val="2"/>
          </w:tcPr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hAnsi="Calibri"/>
                <w:sz w:val="20"/>
                <w:szCs w:val="20"/>
              </w:rPr>
              <w:t>Tlf</w:t>
            </w:r>
            <w:proofErr w:type="spellEnd"/>
            <w:r w:rsidRPr="00B334D9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D4209" w:rsidRPr="00B334D9" w:rsidTr="00D80FA2">
        <w:trPr>
          <w:trHeight w:val="473"/>
        </w:trPr>
        <w:tc>
          <w:tcPr>
            <w:tcW w:w="1109" w:type="dxa"/>
          </w:tcPr>
          <w:p w:rsidR="003D4209" w:rsidRPr="00B334D9" w:rsidRDefault="00730A96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343516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50E0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3D4209" w:rsidRPr="00B334D9">
              <w:rPr>
                <w:rFonts w:ascii="Calibri" w:hAnsi="Calibri"/>
              </w:rPr>
              <w:t>Gutt</w:t>
            </w:r>
            <w:r w:rsidR="003D4209" w:rsidRPr="00B334D9">
              <w:rPr>
                <w:rFonts w:ascii="Calibri" w:hAnsi="Calibri"/>
              </w:rPr>
              <w:br/>
            </w:r>
            <w:sdt>
              <w:sdtPr>
                <w:rPr>
                  <w:rFonts w:ascii="Calibri" w:hAnsi="Calibri"/>
                </w:rPr>
                <w:id w:val="4531452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4209" w:rsidRPr="00B334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D4209" w:rsidRPr="00B334D9">
              <w:rPr>
                <w:rFonts w:ascii="Calibri" w:hAnsi="Calibri"/>
              </w:rPr>
              <w:t>Jente</w:t>
            </w:r>
          </w:p>
        </w:tc>
        <w:tc>
          <w:tcPr>
            <w:tcW w:w="3394" w:type="dxa"/>
            <w:gridSpan w:val="4"/>
          </w:tcPr>
          <w:p w:rsidR="003D4209" w:rsidRPr="00B334D9" w:rsidRDefault="003D4209">
            <w:pPr>
              <w:rPr>
                <w:rFonts w:ascii="Calibri" w:hAnsi="Calibri"/>
              </w:rPr>
            </w:pPr>
            <w:r w:rsidRPr="00B334D9">
              <w:rPr>
                <w:rFonts w:ascii="Calibri" w:hAnsi="Calibri"/>
              </w:rPr>
              <w:t>Etnisk bakgrunn:</w:t>
            </w:r>
          </w:p>
          <w:p w:rsidR="003D4209" w:rsidRPr="00B334D9" w:rsidRDefault="003D4209" w:rsidP="003D4209">
            <w:pPr>
              <w:rPr>
                <w:rFonts w:ascii="Calibri" w:hAnsi="Calibri"/>
              </w:rPr>
            </w:pPr>
          </w:p>
        </w:tc>
        <w:tc>
          <w:tcPr>
            <w:tcW w:w="5151" w:type="dxa"/>
            <w:gridSpan w:val="9"/>
          </w:tcPr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  <w:r w:rsidRPr="00B334D9">
              <w:rPr>
                <w:rFonts w:ascii="Calibri" w:hAnsi="Calibri"/>
                <w:sz w:val="20"/>
                <w:szCs w:val="20"/>
              </w:rPr>
              <w:t>Språk barnet bruker mest:</w:t>
            </w:r>
          </w:p>
        </w:tc>
      </w:tr>
      <w:tr w:rsidR="003D4209" w:rsidRPr="00B334D9" w:rsidTr="00FD1A0D">
        <w:trPr>
          <w:trHeight w:val="473"/>
        </w:trPr>
        <w:tc>
          <w:tcPr>
            <w:tcW w:w="9654" w:type="dxa"/>
            <w:gridSpan w:val="14"/>
          </w:tcPr>
          <w:p w:rsidR="003D4209" w:rsidRPr="00B334D9" w:rsidRDefault="00730A96" w:rsidP="003D4209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753797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4209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4209" w:rsidRPr="00B334D9">
              <w:rPr>
                <w:rFonts w:ascii="Calibri" w:hAnsi="Calibri"/>
                <w:sz w:val="24"/>
                <w:szCs w:val="24"/>
              </w:rPr>
              <w:t>Fosterhjem – ansvarlig kommune</w:t>
            </w:r>
            <w:r w:rsidR="00FD1A0D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F12EF4" w:rsidRPr="00B334D9" w:rsidTr="00FD1A0D">
        <w:trPr>
          <w:trHeight w:val="242"/>
        </w:trPr>
        <w:tc>
          <w:tcPr>
            <w:tcW w:w="9654" w:type="dxa"/>
            <w:gridSpan w:val="14"/>
          </w:tcPr>
          <w:p w:rsidR="00F12EF4" w:rsidRPr="00B334D9" w:rsidRDefault="00F12EF4" w:rsidP="003D4209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 w:rsidRPr="00B334D9">
              <w:rPr>
                <w:rFonts w:ascii="Calibri" w:eastAsia="MS Gothic" w:hAnsi="Calibri"/>
                <w:b/>
                <w:sz w:val="24"/>
                <w:szCs w:val="24"/>
              </w:rPr>
              <w:t>Foreldre/foresatte:</w:t>
            </w:r>
          </w:p>
        </w:tc>
      </w:tr>
      <w:tr w:rsidR="00F12EF4" w:rsidRPr="00B334D9" w:rsidTr="00D80FA2">
        <w:trPr>
          <w:trHeight w:val="331"/>
        </w:trPr>
        <w:tc>
          <w:tcPr>
            <w:tcW w:w="4741" w:type="dxa"/>
            <w:gridSpan w:val="6"/>
          </w:tcPr>
          <w:p w:rsidR="00F12EF4" w:rsidRPr="00D80FA2" w:rsidRDefault="00F12EF4" w:rsidP="003D4209">
            <w:pPr>
              <w:rPr>
                <w:rFonts w:ascii="Calibri" w:eastAsia="MS Gothic" w:hAnsi="Calibri"/>
              </w:rPr>
            </w:pPr>
            <w:r w:rsidRPr="00D80FA2">
              <w:rPr>
                <w:rFonts w:ascii="Calibri" w:eastAsia="MS Gothic" w:hAnsi="Calibri"/>
                <w:b/>
              </w:rPr>
              <w:t>Mors navn:</w:t>
            </w:r>
            <w:r w:rsidR="00FD1A0D" w:rsidRPr="00D80FA2">
              <w:rPr>
                <w:rFonts w:ascii="Calibri" w:eastAsia="MS Gothic" w:hAnsi="Calibri"/>
                <w:b/>
              </w:rPr>
              <w:br/>
            </w:r>
          </w:p>
        </w:tc>
        <w:tc>
          <w:tcPr>
            <w:tcW w:w="1444" w:type="dxa"/>
            <w:gridSpan w:val="3"/>
          </w:tcPr>
          <w:p w:rsidR="00F12EF4" w:rsidRPr="00B334D9" w:rsidRDefault="00F12EF4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 xml:space="preserve">Tlf. </w:t>
            </w: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priv</w:t>
            </w:r>
            <w:proofErr w:type="spellEnd"/>
          </w:p>
        </w:tc>
        <w:tc>
          <w:tcPr>
            <w:tcW w:w="1672" w:type="dxa"/>
            <w:gridSpan w:val="2"/>
          </w:tcPr>
          <w:p w:rsidR="00F12EF4" w:rsidRPr="00B334D9" w:rsidRDefault="00F12EF4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Mob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>.</w:t>
            </w:r>
          </w:p>
        </w:tc>
        <w:tc>
          <w:tcPr>
            <w:tcW w:w="1797" w:type="dxa"/>
            <w:gridSpan w:val="3"/>
          </w:tcPr>
          <w:p w:rsidR="00F12EF4" w:rsidRPr="00B334D9" w:rsidRDefault="00F12EF4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Tlf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 xml:space="preserve"> </w:t>
            </w: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arb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>.</w:t>
            </w:r>
            <w:r w:rsidR="00FD1A0D">
              <w:rPr>
                <w:rFonts w:ascii="Calibri" w:eastAsia="MS Gothic" w:hAnsi="Calibri"/>
                <w:sz w:val="20"/>
                <w:szCs w:val="20"/>
              </w:rPr>
              <w:br/>
            </w:r>
          </w:p>
        </w:tc>
      </w:tr>
      <w:tr w:rsidR="00F12EF4" w:rsidRPr="00B334D9" w:rsidTr="00FD1A0D">
        <w:trPr>
          <w:trHeight w:val="473"/>
        </w:trPr>
        <w:tc>
          <w:tcPr>
            <w:tcW w:w="4741" w:type="dxa"/>
            <w:gridSpan w:val="6"/>
          </w:tcPr>
          <w:p w:rsidR="00F12EF4" w:rsidRPr="00B334D9" w:rsidRDefault="00F12EF4" w:rsidP="003D4209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Adresse:</w:t>
            </w:r>
          </w:p>
        </w:tc>
        <w:tc>
          <w:tcPr>
            <w:tcW w:w="4913" w:type="dxa"/>
            <w:gridSpan w:val="8"/>
          </w:tcPr>
          <w:p w:rsidR="00F12EF4" w:rsidRPr="00B334D9" w:rsidRDefault="00F12EF4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Postnr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 xml:space="preserve"> og sted:</w:t>
            </w:r>
          </w:p>
        </w:tc>
      </w:tr>
      <w:tr w:rsidR="00F12EF4" w:rsidRPr="00B334D9" w:rsidTr="00FD1A0D">
        <w:trPr>
          <w:trHeight w:val="332"/>
        </w:trPr>
        <w:tc>
          <w:tcPr>
            <w:tcW w:w="1762" w:type="dxa"/>
            <w:gridSpan w:val="2"/>
            <w:vMerge w:val="restart"/>
          </w:tcPr>
          <w:p w:rsidR="00F12EF4" w:rsidRPr="00B334D9" w:rsidRDefault="00730A96" w:rsidP="003D4209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5451093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D1A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Biologisk mor</w:t>
            </w:r>
          </w:p>
          <w:p w:rsidR="00F12EF4" w:rsidRPr="00B334D9" w:rsidRDefault="00730A96" w:rsidP="003D4209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10476448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Fostermor</w:t>
            </w:r>
          </w:p>
          <w:p w:rsidR="00F12EF4" w:rsidRPr="00B334D9" w:rsidRDefault="00730A96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17452580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Adoptivmor</w:t>
            </w:r>
          </w:p>
        </w:tc>
        <w:tc>
          <w:tcPr>
            <w:tcW w:w="2979" w:type="dxa"/>
            <w:gridSpan w:val="4"/>
            <w:vMerge w:val="restart"/>
          </w:tcPr>
          <w:p w:rsidR="00F12EF4" w:rsidRPr="00B334D9" w:rsidRDefault="00730A96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3460997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Foreldreansvar</w:t>
            </w:r>
          </w:p>
          <w:p w:rsidR="00F12EF4" w:rsidRPr="00B334D9" w:rsidRDefault="00730A96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3434090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Daglig omsorg</w:t>
            </w:r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br/>
            </w: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3180826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Samvær</w:t>
            </w:r>
          </w:p>
          <w:p w:rsidR="00F12EF4" w:rsidRPr="00B334D9" w:rsidRDefault="00730A96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6488750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Ikke kontakt</w:t>
            </w:r>
          </w:p>
        </w:tc>
        <w:tc>
          <w:tcPr>
            <w:tcW w:w="4913" w:type="dxa"/>
            <w:gridSpan w:val="8"/>
          </w:tcPr>
          <w:p w:rsidR="00F12EF4" w:rsidRDefault="00F12EF4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Arbeidsted:</w:t>
            </w:r>
          </w:p>
          <w:p w:rsidR="00FD1A0D" w:rsidRPr="00B334D9" w:rsidRDefault="00FD1A0D" w:rsidP="00F12EF4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F12EF4" w:rsidRPr="00B334D9" w:rsidTr="00FD1A0D">
        <w:trPr>
          <w:trHeight w:val="532"/>
        </w:trPr>
        <w:tc>
          <w:tcPr>
            <w:tcW w:w="1762" w:type="dxa"/>
            <w:gridSpan w:val="2"/>
            <w:vMerge/>
          </w:tcPr>
          <w:p w:rsidR="00F12EF4" w:rsidRPr="00B334D9" w:rsidRDefault="00F12EF4" w:rsidP="003D4209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</w:tcPr>
          <w:p w:rsidR="00F12EF4" w:rsidRPr="00B334D9" w:rsidRDefault="00F12EF4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  <w:tc>
          <w:tcPr>
            <w:tcW w:w="4913" w:type="dxa"/>
            <w:gridSpan w:val="8"/>
          </w:tcPr>
          <w:p w:rsidR="00F12EF4" w:rsidRPr="00B334D9" w:rsidRDefault="00F12EF4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Mors ev samboer/ektefelle:</w:t>
            </w:r>
          </w:p>
        </w:tc>
      </w:tr>
      <w:tr w:rsidR="00F12EF4" w:rsidRPr="00B334D9" w:rsidTr="00FD1A0D">
        <w:trPr>
          <w:trHeight w:val="473"/>
        </w:trPr>
        <w:tc>
          <w:tcPr>
            <w:tcW w:w="4741" w:type="dxa"/>
            <w:gridSpan w:val="6"/>
          </w:tcPr>
          <w:p w:rsidR="00F12EF4" w:rsidRPr="00D80FA2" w:rsidRDefault="00F12EF4" w:rsidP="002154DC">
            <w:pPr>
              <w:rPr>
                <w:rFonts w:ascii="Calibri" w:eastAsia="MS Gothic" w:hAnsi="Calibri"/>
                <w:b/>
              </w:rPr>
            </w:pPr>
            <w:r w:rsidRPr="00D80FA2">
              <w:rPr>
                <w:rFonts w:ascii="Calibri" w:eastAsia="MS Gothic" w:hAnsi="Calibri"/>
                <w:b/>
              </w:rPr>
              <w:t>Fars navn:</w:t>
            </w:r>
          </w:p>
        </w:tc>
        <w:tc>
          <w:tcPr>
            <w:tcW w:w="1444" w:type="dxa"/>
            <w:gridSpan w:val="3"/>
          </w:tcPr>
          <w:p w:rsidR="00F12EF4" w:rsidRPr="00B334D9" w:rsidRDefault="00F12EF4" w:rsidP="002154DC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 xml:space="preserve">Tlf. </w:t>
            </w: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priv</w:t>
            </w:r>
            <w:proofErr w:type="spellEnd"/>
          </w:p>
        </w:tc>
        <w:tc>
          <w:tcPr>
            <w:tcW w:w="1672" w:type="dxa"/>
            <w:gridSpan w:val="2"/>
          </w:tcPr>
          <w:p w:rsidR="00F12EF4" w:rsidRPr="00B334D9" w:rsidRDefault="00F12EF4" w:rsidP="002154DC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Mob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>.</w:t>
            </w:r>
          </w:p>
        </w:tc>
        <w:tc>
          <w:tcPr>
            <w:tcW w:w="1797" w:type="dxa"/>
            <w:gridSpan w:val="3"/>
          </w:tcPr>
          <w:p w:rsidR="00F12EF4" w:rsidRPr="00B334D9" w:rsidRDefault="00F12EF4" w:rsidP="002154DC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Tlf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 xml:space="preserve"> </w:t>
            </w: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arb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>.</w:t>
            </w:r>
          </w:p>
        </w:tc>
      </w:tr>
      <w:tr w:rsidR="00F12EF4" w:rsidRPr="00B334D9" w:rsidTr="00FD1A0D">
        <w:trPr>
          <w:trHeight w:val="473"/>
        </w:trPr>
        <w:tc>
          <w:tcPr>
            <w:tcW w:w="4741" w:type="dxa"/>
            <w:gridSpan w:val="6"/>
          </w:tcPr>
          <w:p w:rsidR="00F12EF4" w:rsidRDefault="00F12EF4" w:rsidP="002154DC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Adresse:</w:t>
            </w:r>
          </w:p>
          <w:p w:rsidR="00FD1A0D" w:rsidRPr="00B334D9" w:rsidRDefault="00FD1A0D" w:rsidP="002154DC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  <w:tc>
          <w:tcPr>
            <w:tcW w:w="4913" w:type="dxa"/>
            <w:gridSpan w:val="8"/>
          </w:tcPr>
          <w:p w:rsidR="00F12EF4" w:rsidRPr="00B334D9" w:rsidRDefault="00F12EF4" w:rsidP="002154DC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Postnr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 xml:space="preserve"> og sted:</w:t>
            </w:r>
          </w:p>
        </w:tc>
      </w:tr>
      <w:tr w:rsidR="00F12EF4" w:rsidRPr="00B334D9" w:rsidTr="00FD1A0D">
        <w:trPr>
          <w:trHeight w:val="332"/>
        </w:trPr>
        <w:tc>
          <w:tcPr>
            <w:tcW w:w="1762" w:type="dxa"/>
            <w:gridSpan w:val="2"/>
            <w:vMerge w:val="restart"/>
          </w:tcPr>
          <w:p w:rsidR="00F12EF4" w:rsidRPr="00B334D9" w:rsidRDefault="00730A96" w:rsidP="002154DC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13946550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263FF">
              <w:rPr>
                <w:rFonts w:ascii="Calibri" w:eastAsia="MS Gothic" w:hAnsi="Calibri"/>
                <w:sz w:val="20"/>
                <w:szCs w:val="20"/>
              </w:rPr>
              <w:t>Biologisk far</w:t>
            </w:r>
          </w:p>
          <w:p w:rsidR="00F12EF4" w:rsidRPr="00B334D9" w:rsidRDefault="00730A96" w:rsidP="002154DC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9227970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263FF">
              <w:rPr>
                <w:rFonts w:ascii="Calibri" w:eastAsia="MS Gothic" w:hAnsi="Calibri"/>
                <w:sz w:val="20"/>
                <w:szCs w:val="20"/>
              </w:rPr>
              <w:t>Fosterfar</w:t>
            </w:r>
          </w:p>
          <w:p w:rsidR="00F12EF4" w:rsidRPr="00B334D9" w:rsidRDefault="00730A96" w:rsidP="002154DC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7677339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263FF">
              <w:rPr>
                <w:rFonts w:ascii="Calibri" w:eastAsia="MS Gothic" w:hAnsi="Calibri"/>
                <w:sz w:val="20"/>
                <w:szCs w:val="20"/>
              </w:rPr>
              <w:t>Adoptivfar</w:t>
            </w:r>
          </w:p>
        </w:tc>
        <w:tc>
          <w:tcPr>
            <w:tcW w:w="2979" w:type="dxa"/>
            <w:gridSpan w:val="4"/>
            <w:vMerge w:val="restart"/>
          </w:tcPr>
          <w:p w:rsidR="00F12EF4" w:rsidRPr="00B334D9" w:rsidRDefault="00730A96" w:rsidP="002154DC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1333773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Foreldreansvar</w:t>
            </w:r>
          </w:p>
          <w:p w:rsidR="00F12EF4" w:rsidRPr="00B334D9" w:rsidRDefault="00730A96" w:rsidP="002154DC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21458392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Daglig omsorg</w:t>
            </w:r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br/>
            </w: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4820476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Samvær</w:t>
            </w:r>
          </w:p>
          <w:p w:rsidR="00F12EF4" w:rsidRPr="00B334D9" w:rsidRDefault="00730A96" w:rsidP="002154DC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5086788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Ikke kontakt</w:t>
            </w:r>
          </w:p>
        </w:tc>
        <w:tc>
          <w:tcPr>
            <w:tcW w:w="4913" w:type="dxa"/>
            <w:gridSpan w:val="8"/>
          </w:tcPr>
          <w:p w:rsidR="00F12EF4" w:rsidRDefault="00F12EF4" w:rsidP="002154DC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Arbeidsted:</w:t>
            </w:r>
          </w:p>
          <w:p w:rsidR="00FD1A0D" w:rsidRPr="00B334D9" w:rsidRDefault="00FD1A0D" w:rsidP="002154DC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F12EF4" w:rsidRPr="00B334D9" w:rsidTr="00FD1A0D">
        <w:trPr>
          <w:trHeight w:val="532"/>
        </w:trPr>
        <w:tc>
          <w:tcPr>
            <w:tcW w:w="1762" w:type="dxa"/>
            <w:gridSpan w:val="2"/>
            <w:vMerge/>
          </w:tcPr>
          <w:p w:rsidR="00F12EF4" w:rsidRPr="00B334D9" w:rsidRDefault="00F12EF4" w:rsidP="002154DC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</w:tcPr>
          <w:p w:rsidR="00F12EF4" w:rsidRPr="00B334D9" w:rsidRDefault="00F12EF4" w:rsidP="002154DC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  <w:tc>
          <w:tcPr>
            <w:tcW w:w="4913" w:type="dxa"/>
            <w:gridSpan w:val="8"/>
          </w:tcPr>
          <w:p w:rsidR="00F12EF4" w:rsidRPr="00B334D9" w:rsidRDefault="00F12EF4" w:rsidP="002154DC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Fars ev samboer/ektefelle:</w:t>
            </w:r>
          </w:p>
        </w:tc>
      </w:tr>
      <w:tr w:rsidR="00B334D9" w:rsidRPr="00B334D9" w:rsidTr="00D80FA2">
        <w:trPr>
          <w:trHeight w:val="419"/>
        </w:trPr>
        <w:tc>
          <w:tcPr>
            <w:tcW w:w="2295" w:type="dxa"/>
            <w:gridSpan w:val="3"/>
          </w:tcPr>
          <w:p w:rsidR="00B334D9" w:rsidRPr="00B334D9" w:rsidRDefault="00730A96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16073312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D9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334D9" w:rsidRPr="00B334D9">
              <w:rPr>
                <w:rFonts w:ascii="Calibri" w:eastAsia="MS Gothic" w:hAnsi="Calibri"/>
                <w:sz w:val="20"/>
                <w:szCs w:val="20"/>
              </w:rPr>
              <w:t>Behov for tolk</w:t>
            </w:r>
          </w:p>
        </w:tc>
        <w:tc>
          <w:tcPr>
            <w:tcW w:w="3084" w:type="dxa"/>
            <w:gridSpan w:val="4"/>
          </w:tcPr>
          <w:p w:rsidR="00B334D9" w:rsidRPr="00B334D9" w:rsidRDefault="00B334D9" w:rsidP="00B334D9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Hvilket språk?</w:t>
            </w:r>
          </w:p>
        </w:tc>
        <w:tc>
          <w:tcPr>
            <w:tcW w:w="4275" w:type="dxa"/>
            <w:gridSpan w:val="7"/>
          </w:tcPr>
          <w:p w:rsidR="00B334D9" w:rsidRPr="00B334D9" w:rsidRDefault="00B334D9" w:rsidP="00B334D9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Hvem tok initiativet til henvisningen?</w:t>
            </w:r>
          </w:p>
        </w:tc>
      </w:tr>
      <w:tr w:rsidR="00F12EF4" w:rsidRPr="00B334D9" w:rsidTr="00D80FA2">
        <w:trPr>
          <w:trHeight w:val="355"/>
        </w:trPr>
        <w:tc>
          <w:tcPr>
            <w:tcW w:w="9654" w:type="dxa"/>
            <w:gridSpan w:val="14"/>
          </w:tcPr>
          <w:p w:rsidR="00F12EF4" w:rsidRPr="00D80FA2" w:rsidRDefault="00B334D9" w:rsidP="00F12EF4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 w:rsidRPr="00D80FA2">
              <w:rPr>
                <w:rFonts w:ascii="Calibri" w:eastAsia="MS Gothic" w:hAnsi="Calibri"/>
                <w:b/>
                <w:sz w:val="24"/>
                <w:szCs w:val="24"/>
              </w:rPr>
              <w:t>Skole:</w:t>
            </w:r>
          </w:p>
        </w:tc>
      </w:tr>
      <w:tr w:rsidR="00B334D9" w:rsidRPr="00B334D9" w:rsidTr="00FD1A0D">
        <w:trPr>
          <w:trHeight w:val="532"/>
        </w:trPr>
        <w:tc>
          <w:tcPr>
            <w:tcW w:w="4285" w:type="dxa"/>
            <w:gridSpan w:val="4"/>
          </w:tcPr>
          <w:p w:rsidR="00B334D9" w:rsidRPr="00B334D9" w:rsidRDefault="00B334D9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Navn:</w:t>
            </w:r>
          </w:p>
        </w:tc>
        <w:tc>
          <w:tcPr>
            <w:tcW w:w="3237" w:type="dxa"/>
            <w:gridSpan w:val="6"/>
          </w:tcPr>
          <w:p w:rsidR="00B334D9" w:rsidRPr="00B334D9" w:rsidRDefault="00B334D9" w:rsidP="00B334D9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Klassetrinn</w:t>
            </w:r>
          </w:p>
          <w:p w:rsidR="00B334D9" w:rsidRPr="00B334D9" w:rsidRDefault="00B334D9" w:rsidP="00B334D9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  <w:tc>
          <w:tcPr>
            <w:tcW w:w="2132" w:type="dxa"/>
            <w:gridSpan w:val="4"/>
          </w:tcPr>
          <w:p w:rsidR="00B334D9" w:rsidRPr="00611D6B" w:rsidRDefault="00730A96" w:rsidP="00611D6B">
            <w:pPr>
              <w:jc w:val="center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6599241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D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34D9" w:rsidRPr="00611D6B">
              <w:rPr>
                <w:rFonts w:ascii="Calibri" w:eastAsia="MS Gothic" w:hAnsi="Calibri"/>
                <w:sz w:val="24"/>
                <w:szCs w:val="24"/>
              </w:rPr>
              <w:t>Plass i SFO</w:t>
            </w:r>
          </w:p>
        </w:tc>
      </w:tr>
      <w:tr w:rsidR="00B334D9" w:rsidRPr="00B334D9" w:rsidTr="00D80FA2">
        <w:trPr>
          <w:trHeight w:val="440"/>
        </w:trPr>
        <w:tc>
          <w:tcPr>
            <w:tcW w:w="4285" w:type="dxa"/>
            <w:gridSpan w:val="4"/>
          </w:tcPr>
          <w:p w:rsidR="00B334D9" w:rsidRPr="00B334D9" w:rsidRDefault="00B334D9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Adresse:</w:t>
            </w:r>
          </w:p>
        </w:tc>
        <w:tc>
          <w:tcPr>
            <w:tcW w:w="5369" w:type="dxa"/>
            <w:gridSpan w:val="10"/>
          </w:tcPr>
          <w:p w:rsidR="00B334D9" w:rsidRPr="00B334D9" w:rsidRDefault="00B334D9" w:rsidP="00B334D9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Klassestyrer</w:t>
            </w:r>
          </w:p>
        </w:tc>
      </w:tr>
      <w:tr w:rsidR="00B334D9" w:rsidRPr="00B334D9" w:rsidTr="00FD1A0D">
        <w:trPr>
          <w:trHeight w:val="290"/>
        </w:trPr>
        <w:tc>
          <w:tcPr>
            <w:tcW w:w="4285" w:type="dxa"/>
            <w:gridSpan w:val="4"/>
          </w:tcPr>
          <w:p w:rsidR="00B334D9" w:rsidRPr="00B334D9" w:rsidRDefault="00B334D9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Poststed:</w:t>
            </w:r>
          </w:p>
        </w:tc>
        <w:tc>
          <w:tcPr>
            <w:tcW w:w="5369" w:type="dxa"/>
            <w:gridSpan w:val="10"/>
          </w:tcPr>
          <w:p w:rsidR="00B334D9" w:rsidRDefault="00B334D9" w:rsidP="00B334D9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Ev. A</w:t>
            </w:r>
            <w:r w:rsidR="000F0871">
              <w:rPr>
                <w:rFonts w:ascii="Calibri" w:eastAsia="MS Gothic" w:hAnsi="Calibri"/>
                <w:sz w:val="20"/>
                <w:szCs w:val="20"/>
              </w:rPr>
              <w:t xml:space="preserve">nnen kontaktperson </w:t>
            </w:r>
          </w:p>
          <w:p w:rsidR="00611D6B" w:rsidRPr="00B334D9" w:rsidRDefault="000F0871" w:rsidP="00B334D9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MS Gothic" w:hAnsi="Calibri"/>
                <w:sz w:val="20"/>
                <w:szCs w:val="20"/>
              </w:rPr>
              <w:t>Funkjson</w:t>
            </w:r>
            <w:proofErr w:type="spellEnd"/>
            <w:r>
              <w:rPr>
                <w:rFonts w:ascii="Calibri" w:eastAsia="MS Gothic" w:hAnsi="Calibri"/>
                <w:sz w:val="20"/>
                <w:szCs w:val="20"/>
              </w:rPr>
              <w:t>:</w:t>
            </w:r>
          </w:p>
        </w:tc>
      </w:tr>
    </w:tbl>
    <w:p w:rsidR="00DA1DCC" w:rsidRDefault="00DA1DCC"/>
    <w:p w:rsidR="008200B7" w:rsidRDefault="008200B7"/>
    <w:tbl>
      <w:tblPr>
        <w:tblStyle w:val="Tabellrutenett"/>
        <w:tblW w:w="10045" w:type="dxa"/>
        <w:tblLook w:val="04A0" w:firstRow="1" w:lastRow="0" w:firstColumn="1" w:lastColumn="0" w:noHBand="0" w:noVBand="1"/>
      </w:tblPr>
      <w:tblGrid>
        <w:gridCol w:w="4595"/>
        <w:gridCol w:w="5450"/>
      </w:tblGrid>
      <w:tr w:rsidR="00611D6B" w:rsidRPr="00B334D9" w:rsidTr="00DA1DCC">
        <w:trPr>
          <w:trHeight w:val="420"/>
        </w:trPr>
        <w:tc>
          <w:tcPr>
            <w:tcW w:w="10045" w:type="dxa"/>
            <w:gridSpan w:val="2"/>
            <w:tcBorders>
              <w:top w:val="nil"/>
              <w:left w:val="nil"/>
              <w:right w:val="nil"/>
            </w:tcBorders>
          </w:tcPr>
          <w:p w:rsidR="00611D6B" w:rsidRPr="00FD1A0D" w:rsidRDefault="00611D6B" w:rsidP="00611D6B">
            <w:pPr>
              <w:rPr>
                <w:rFonts w:ascii="Calibri" w:hAnsi="Calibri"/>
                <w:b/>
                <w:sz w:val="32"/>
                <w:szCs w:val="32"/>
              </w:rPr>
            </w:pPr>
            <w:r w:rsidRPr="00FD1A0D">
              <w:rPr>
                <w:rFonts w:ascii="Calibri" w:hAnsi="Calibri"/>
                <w:b/>
                <w:sz w:val="32"/>
                <w:szCs w:val="32"/>
              </w:rPr>
              <w:lastRenderedPageBreak/>
              <w:t>OPPLYSNINGER FRA SKOLEN</w:t>
            </w:r>
          </w:p>
          <w:p w:rsidR="00611D6B" w:rsidRPr="00B334D9" w:rsidRDefault="00611D6B" w:rsidP="00B334D9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DA1DCC">
        <w:trPr>
          <w:trHeight w:val="420"/>
        </w:trPr>
        <w:tc>
          <w:tcPr>
            <w:tcW w:w="10045" w:type="dxa"/>
            <w:gridSpan w:val="2"/>
          </w:tcPr>
          <w:p w:rsidR="00611D6B" w:rsidRPr="00611D6B" w:rsidRDefault="00611D6B" w:rsidP="008D6AC4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 w:rsidRPr="00611D6B">
              <w:rPr>
                <w:rFonts w:ascii="Calibri" w:eastAsia="MS Gothic" w:hAnsi="Calibri"/>
                <w:b/>
                <w:sz w:val="24"/>
                <w:szCs w:val="24"/>
              </w:rPr>
              <w:t>HENVISNINGSGRUNN: (Gi en konkret</w:t>
            </w:r>
            <w:r>
              <w:rPr>
                <w:rFonts w:ascii="Calibri" w:eastAsia="MS Gothic" w:hAnsi="Calibri"/>
                <w:b/>
                <w:sz w:val="24"/>
                <w:szCs w:val="24"/>
              </w:rPr>
              <w:t xml:space="preserve"> beskrivelse av vanskene</w:t>
            </w:r>
            <w:r w:rsidRPr="00611D6B">
              <w:rPr>
                <w:rFonts w:ascii="Calibri" w:eastAsia="MS Gothic" w:hAnsi="Calibri"/>
                <w:b/>
                <w:sz w:val="24"/>
                <w:szCs w:val="24"/>
              </w:rPr>
              <w:t>)</w:t>
            </w:r>
          </w:p>
        </w:tc>
      </w:tr>
      <w:tr w:rsidR="00611D6B" w:rsidRPr="00B334D9" w:rsidTr="00DA1DCC">
        <w:trPr>
          <w:trHeight w:val="420"/>
        </w:trPr>
        <w:tc>
          <w:tcPr>
            <w:tcW w:w="10045" w:type="dxa"/>
            <w:gridSpan w:val="2"/>
          </w:tcPr>
          <w:p w:rsidR="00611D6B" w:rsidRDefault="00611D6B" w:rsidP="00611D6B">
            <w:pPr>
              <w:pStyle w:val="Listeavsnitt"/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DA1DCC">
        <w:trPr>
          <w:trHeight w:val="420"/>
        </w:trPr>
        <w:tc>
          <w:tcPr>
            <w:tcW w:w="10045" w:type="dxa"/>
            <w:gridSpan w:val="2"/>
          </w:tcPr>
          <w:p w:rsidR="00611D6B" w:rsidRPr="00611D6B" w:rsidRDefault="00611D6B" w:rsidP="00611D6B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DA1DCC">
        <w:trPr>
          <w:trHeight w:val="420"/>
        </w:trPr>
        <w:tc>
          <w:tcPr>
            <w:tcW w:w="10045" w:type="dxa"/>
            <w:gridSpan w:val="2"/>
          </w:tcPr>
          <w:p w:rsidR="00611D6B" w:rsidRPr="00611D6B" w:rsidRDefault="00611D6B" w:rsidP="00611D6B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DA1DCC">
        <w:trPr>
          <w:trHeight w:val="420"/>
        </w:trPr>
        <w:tc>
          <w:tcPr>
            <w:tcW w:w="10045" w:type="dxa"/>
            <w:gridSpan w:val="2"/>
          </w:tcPr>
          <w:p w:rsidR="00611D6B" w:rsidRPr="00611D6B" w:rsidRDefault="00611D6B" w:rsidP="00611D6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NÅR STARTET VANSKENE OG HVORDAN BLE DE OPPDAGET??</w:t>
            </w:r>
          </w:p>
        </w:tc>
      </w:tr>
      <w:tr w:rsidR="00611D6B" w:rsidRPr="00B334D9" w:rsidTr="00DA1DCC">
        <w:trPr>
          <w:trHeight w:val="420"/>
        </w:trPr>
        <w:tc>
          <w:tcPr>
            <w:tcW w:w="10045" w:type="dxa"/>
            <w:gridSpan w:val="2"/>
          </w:tcPr>
          <w:p w:rsidR="00611D6B" w:rsidRPr="00611D6B" w:rsidRDefault="00611D6B" w:rsidP="00611D6B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DA1DCC">
        <w:trPr>
          <w:trHeight w:val="420"/>
        </w:trPr>
        <w:tc>
          <w:tcPr>
            <w:tcW w:w="10045" w:type="dxa"/>
            <w:gridSpan w:val="2"/>
          </w:tcPr>
          <w:p w:rsidR="00611D6B" w:rsidRPr="00611D6B" w:rsidRDefault="00611D6B" w:rsidP="00611D6B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DA1DCC">
        <w:trPr>
          <w:trHeight w:val="420"/>
        </w:trPr>
        <w:tc>
          <w:tcPr>
            <w:tcW w:w="10045" w:type="dxa"/>
            <w:gridSpan w:val="2"/>
          </w:tcPr>
          <w:p w:rsidR="00611D6B" w:rsidRPr="00611D6B" w:rsidRDefault="00611D6B" w:rsidP="00611D6B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DA1DCC">
        <w:trPr>
          <w:trHeight w:val="420"/>
        </w:trPr>
        <w:tc>
          <w:tcPr>
            <w:tcW w:w="10045" w:type="dxa"/>
            <w:gridSpan w:val="2"/>
          </w:tcPr>
          <w:p w:rsidR="00611D6B" w:rsidRPr="00611D6B" w:rsidRDefault="00611D6B" w:rsidP="00611D6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ANDRE INSTANSER SKOLEN SAMARBEIDER MED:</w:t>
            </w:r>
          </w:p>
        </w:tc>
      </w:tr>
      <w:tr w:rsidR="00611D6B" w:rsidRPr="00B334D9" w:rsidTr="00DA1DCC">
        <w:trPr>
          <w:trHeight w:val="420"/>
        </w:trPr>
        <w:tc>
          <w:tcPr>
            <w:tcW w:w="10045" w:type="dxa"/>
            <w:gridSpan w:val="2"/>
          </w:tcPr>
          <w:p w:rsidR="00611D6B" w:rsidRPr="00611D6B" w:rsidRDefault="00611D6B" w:rsidP="00611D6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1D6B" w:rsidRPr="00B334D9" w:rsidTr="00DA1DCC">
        <w:trPr>
          <w:trHeight w:val="420"/>
        </w:trPr>
        <w:tc>
          <w:tcPr>
            <w:tcW w:w="10045" w:type="dxa"/>
            <w:gridSpan w:val="2"/>
          </w:tcPr>
          <w:p w:rsidR="00611D6B" w:rsidRDefault="00611D6B" w:rsidP="00611D6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VEDLEGG</w:t>
            </w:r>
          </w:p>
        </w:tc>
      </w:tr>
      <w:tr w:rsidR="00611D6B" w:rsidRPr="00B334D9" w:rsidTr="00DA1DCC">
        <w:trPr>
          <w:trHeight w:val="420"/>
        </w:trPr>
        <w:tc>
          <w:tcPr>
            <w:tcW w:w="10045" w:type="dxa"/>
            <w:gridSpan w:val="2"/>
          </w:tcPr>
          <w:p w:rsidR="009969A4" w:rsidRDefault="00730A96" w:rsidP="00611D6B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1754626337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D6B" w:rsidRPr="00611D6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11D6B" w:rsidRPr="00611D6B">
              <w:rPr>
                <w:rFonts w:ascii="Calibri" w:eastAsia="MS Gothic" w:hAnsi="Calibri"/>
                <w:sz w:val="24"/>
                <w:szCs w:val="24"/>
              </w:rPr>
              <w:t xml:space="preserve"> Pedagogisk rapport- skal alltid vedlegges</w:t>
            </w:r>
          </w:p>
          <w:p w:rsidR="00611D6B" w:rsidRDefault="009969A4" w:rsidP="00611D6B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r>
              <w:rPr>
                <w:rFonts w:ascii="Calibri" w:eastAsia="MS Gothic" w:hAnsi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3979756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D16AF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MS Gothic" w:hAnsi="Calibri"/>
                <w:sz w:val="24"/>
                <w:szCs w:val="24"/>
              </w:rPr>
              <w:t xml:space="preserve">Mattekartlegging </w:t>
            </w: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16156570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F0871">
                  <w:rPr>
                    <w:rFonts w:ascii="MS Gothic" w:eastAsia="MS Gothic" w:hAnsi="Calibri" w:hint="eastAsia"/>
                    <w:sz w:val="24"/>
                    <w:szCs w:val="24"/>
                  </w:rPr>
                  <w:t>☐</w:t>
                </w:r>
              </w:sdtContent>
            </w:sdt>
            <w:r w:rsidR="000F0871">
              <w:rPr>
                <w:rFonts w:ascii="Calibri" w:eastAsia="MS Gothic" w:hAnsi="Calibri"/>
                <w:sz w:val="24"/>
                <w:szCs w:val="24"/>
              </w:rPr>
              <w:t xml:space="preserve"> M</w:t>
            </w:r>
            <w:r w:rsidR="002647C3">
              <w:rPr>
                <w:rFonts w:ascii="Calibri" w:eastAsia="MS Gothic" w:hAnsi="Calibri"/>
                <w:sz w:val="24"/>
                <w:szCs w:val="24"/>
              </w:rPr>
              <w:t xml:space="preserve"> prøve</w:t>
            </w:r>
            <w:r>
              <w:rPr>
                <w:rFonts w:ascii="Calibri" w:eastAsia="MS Gothic" w:hAnsi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1199933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F0871">
                  <w:rPr>
                    <w:rFonts w:ascii="MS Gothic" w:eastAsia="MS Gothic" w:hAnsi="Calibri" w:hint="eastAsia"/>
                    <w:sz w:val="24"/>
                    <w:szCs w:val="24"/>
                  </w:rPr>
                  <w:t>☐</w:t>
                </w:r>
              </w:sdtContent>
            </w:sdt>
            <w:r w:rsidR="000F0871">
              <w:rPr>
                <w:rFonts w:ascii="Calibri" w:eastAsia="MS Gothic" w:hAnsi="Calibri"/>
                <w:sz w:val="24"/>
                <w:szCs w:val="24"/>
              </w:rPr>
              <w:t>Alle teller</w:t>
            </w:r>
            <w:r>
              <w:rPr>
                <w:rFonts w:ascii="Calibri" w:eastAsia="MS Gothic" w:hAnsi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1953906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F0871">
                  <w:rPr>
                    <w:rFonts w:ascii="MS Gothic" w:eastAsia="MS Gothic" w:hAnsi="Calibri" w:hint="eastAsia"/>
                    <w:sz w:val="24"/>
                    <w:szCs w:val="24"/>
                  </w:rPr>
                  <w:t>☐</w:t>
                </w:r>
              </w:sdtContent>
            </w:sdt>
            <w:r w:rsidR="000F0871">
              <w:rPr>
                <w:rFonts w:ascii="Calibri" w:eastAsia="MS Gothic" w:hAnsi="Calibri"/>
                <w:sz w:val="24"/>
                <w:szCs w:val="24"/>
              </w:rPr>
              <w:t>Dynamisk kartlegging</w:t>
            </w:r>
            <w:r>
              <w:rPr>
                <w:rFonts w:ascii="Calibri" w:eastAsia="MS Gothic" w:hAnsi="Calibri"/>
                <w:sz w:val="24"/>
                <w:szCs w:val="24"/>
              </w:rPr>
              <w:t>/-annet</w:t>
            </w:r>
          </w:p>
          <w:p w:rsidR="00611D6B" w:rsidRDefault="00730A96" w:rsidP="00611D6B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b/>
                  <w:sz w:val="24"/>
                  <w:szCs w:val="24"/>
                </w:rPr>
                <w:id w:val="8451289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D6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0F0871">
              <w:rPr>
                <w:rFonts w:ascii="Calibri" w:eastAsia="MS Gothic" w:hAnsi="Calibri"/>
                <w:sz w:val="24"/>
                <w:szCs w:val="24"/>
              </w:rPr>
              <w:t>C</w:t>
            </w:r>
            <w:r w:rsidR="002647C3">
              <w:rPr>
                <w:rFonts w:ascii="Calibri" w:eastAsia="MS Gothic" w:hAnsi="Calibri"/>
                <w:sz w:val="24"/>
                <w:szCs w:val="24"/>
              </w:rPr>
              <w:t>arlsten</w:t>
            </w:r>
            <w:proofErr w:type="spellEnd"/>
            <w:r w:rsidR="009969A4">
              <w:rPr>
                <w:rFonts w:ascii="Calibri" w:eastAsia="MS Gothic" w:hAnsi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2729423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F0871">
                  <w:rPr>
                    <w:rFonts w:ascii="MS Gothic" w:eastAsia="MS Gothic" w:hAnsi="Calibri" w:hint="eastAsia"/>
                    <w:sz w:val="24"/>
                    <w:szCs w:val="24"/>
                  </w:rPr>
                  <w:t>☐</w:t>
                </w:r>
              </w:sdtContent>
            </w:sdt>
            <w:r w:rsidR="000F0871">
              <w:rPr>
                <w:rFonts w:ascii="Calibri" w:eastAsia="MS Gothic" w:hAnsi="Calibri"/>
                <w:sz w:val="24"/>
                <w:szCs w:val="24"/>
              </w:rPr>
              <w:t xml:space="preserve">Språk 6-16 </w:t>
            </w: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3299104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F0871">
                  <w:rPr>
                    <w:rFonts w:ascii="MS Gothic" w:eastAsia="MS Gothic" w:hAnsi="Calibri" w:hint="eastAsia"/>
                    <w:sz w:val="24"/>
                    <w:szCs w:val="24"/>
                  </w:rPr>
                  <w:t>☐</w:t>
                </w:r>
              </w:sdtContent>
            </w:sdt>
            <w:r w:rsidR="000F0871">
              <w:rPr>
                <w:rFonts w:ascii="Calibri" w:eastAsia="MS Gothic" w:hAnsi="Calibri"/>
                <w:sz w:val="24"/>
                <w:szCs w:val="24"/>
              </w:rPr>
              <w:t>STAS</w:t>
            </w:r>
            <w:r w:rsidR="009969A4">
              <w:rPr>
                <w:rFonts w:ascii="Calibri" w:eastAsia="MS Gothic" w:hAnsi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MS Gothic" w:hAnsi="Calibri"/>
                  <w:b/>
                  <w:sz w:val="24"/>
                  <w:szCs w:val="24"/>
                </w:rPr>
                <w:id w:val="19004683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D6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647C3">
              <w:rPr>
                <w:rFonts w:ascii="Calibri" w:eastAsia="MS Gothic" w:hAnsi="Calibri"/>
                <w:sz w:val="24"/>
                <w:szCs w:val="24"/>
              </w:rPr>
              <w:t>Halvårs</w:t>
            </w:r>
            <w:r w:rsidR="000F0871">
              <w:rPr>
                <w:rFonts w:ascii="Calibri" w:eastAsia="MS Gothic" w:hAnsi="Calibri"/>
                <w:sz w:val="24"/>
                <w:szCs w:val="24"/>
              </w:rPr>
              <w:t>-</w:t>
            </w:r>
            <w:r w:rsidR="002647C3">
              <w:rPr>
                <w:rFonts w:ascii="Calibri" w:eastAsia="MS Gothic" w:hAnsi="Calibri"/>
                <w:sz w:val="24"/>
                <w:szCs w:val="24"/>
              </w:rPr>
              <w:t>vurdering</w:t>
            </w:r>
            <w:r w:rsidR="000F0871">
              <w:rPr>
                <w:rFonts w:ascii="Calibri" w:eastAsia="MS Gothic" w:hAnsi="Calibri"/>
                <w:sz w:val="24"/>
                <w:szCs w:val="24"/>
              </w:rPr>
              <w:t>/karakterutskrift</w:t>
            </w:r>
          </w:p>
          <w:p w:rsidR="00611D6B" w:rsidRPr="002647C3" w:rsidRDefault="00730A96" w:rsidP="00611D6B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b/>
                  <w:sz w:val="24"/>
                  <w:szCs w:val="24"/>
                </w:rPr>
                <w:id w:val="17159932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D6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647C3">
              <w:rPr>
                <w:rFonts w:ascii="Calibri" w:eastAsia="MS Gothic" w:hAnsi="Calibri"/>
                <w:sz w:val="24"/>
                <w:szCs w:val="24"/>
              </w:rPr>
              <w:t>Resultat fra nasjonale prøver</w:t>
            </w:r>
            <w:r w:rsidR="009969A4">
              <w:rPr>
                <w:rFonts w:ascii="Calibri" w:eastAsia="MS Gothic" w:hAnsi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5513055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969A4">
                  <w:rPr>
                    <w:rFonts w:ascii="MS Gothic" w:eastAsia="MS Gothic" w:hAnsi="Calibri" w:hint="eastAsia"/>
                    <w:sz w:val="24"/>
                    <w:szCs w:val="24"/>
                  </w:rPr>
                  <w:t>☐</w:t>
                </w:r>
              </w:sdtContent>
            </w:sdt>
            <w:r w:rsidR="009969A4">
              <w:rPr>
                <w:rFonts w:ascii="Calibri" w:eastAsia="MS Gothic" w:hAnsi="Calibri"/>
                <w:sz w:val="24"/>
                <w:szCs w:val="24"/>
              </w:rPr>
              <w:t>sjekkliste for ADHD</w:t>
            </w:r>
          </w:p>
          <w:p w:rsidR="00611D6B" w:rsidRDefault="00730A96" w:rsidP="00611D6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4254196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D6B" w:rsidRPr="009969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0871" w:rsidRPr="009969A4">
              <w:rPr>
                <w:rFonts w:ascii="Calibri" w:eastAsia="MS Gothic" w:hAnsi="Calibri"/>
                <w:sz w:val="24"/>
                <w:szCs w:val="24"/>
              </w:rPr>
              <w:t>Annet</w:t>
            </w:r>
            <w:r w:rsidR="00611D6B" w:rsidRPr="009969A4">
              <w:rPr>
                <w:rFonts w:ascii="Calibri" w:eastAsia="MS Gothic" w:hAnsi="Calibri"/>
                <w:sz w:val="24"/>
                <w:szCs w:val="24"/>
              </w:rPr>
              <w:t>.....................................................</w:t>
            </w:r>
          </w:p>
        </w:tc>
      </w:tr>
      <w:tr w:rsidR="00611D6B" w:rsidRPr="00B334D9" w:rsidTr="00E64F3C">
        <w:trPr>
          <w:trHeight w:val="315"/>
        </w:trPr>
        <w:tc>
          <w:tcPr>
            <w:tcW w:w="10045" w:type="dxa"/>
            <w:gridSpan w:val="2"/>
          </w:tcPr>
          <w:p w:rsidR="00611D6B" w:rsidRPr="00611D6B" w:rsidRDefault="00611D6B" w:rsidP="00611D6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HVA ØNSKER SKOLEN AT PPT SKAL GJØRE I DENNE SAKEN?</w:t>
            </w:r>
          </w:p>
        </w:tc>
      </w:tr>
      <w:tr w:rsidR="00E64F3C" w:rsidRPr="00B334D9" w:rsidTr="00DA1DCC">
        <w:trPr>
          <w:trHeight w:val="2130"/>
        </w:trPr>
        <w:tc>
          <w:tcPr>
            <w:tcW w:w="10045" w:type="dxa"/>
            <w:gridSpan w:val="2"/>
          </w:tcPr>
          <w:p w:rsidR="00E64F3C" w:rsidRDefault="00730A96" w:rsidP="00747D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5784838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64F3C" w:rsidRPr="00747D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4F3C" w:rsidRPr="00747D45">
              <w:rPr>
                <w:rFonts w:ascii="Calibri" w:eastAsia="MS Gothic" w:hAnsi="Calibri"/>
                <w:sz w:val="24"/>
                <w:szCs w:val="24"/>
              </w:rPr>
              <w:t>Kartlegging/utredning av vanskene</w:t>
            </w:r>
          </w:p>
          <w:p w:rsidR="00E64F3C" w:rsidRDefault="00730A96" w:rsidP="00747D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12839570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64F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4F3C">
              <w:rPr>
                <w:rFonts w:ascii="Calibri" w:eastAsia="MS Gothic" w:hAnsi="Calibri"/>
                <w:sz w:val="24"/>
                <w:szCs w:val="24"/>
              </w:rPr>
              <w:t>Konsultasjon/veiledning til lærer(e)</w:t>
            </w:r>
          </w:p>
          <w:p w:rsidR="00E64F3C" w:rsidRDefault="00730A96" w:rsidP="00747D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1748089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64F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4F3C">
              <w:rPr>
                <w:rFonts w:ascii="Calibri" w:eastAsia="MS Gothic" w:hAnsi="Calibri"/>
                <w:sz w:val="24"/>
                <w:szCs w:val="24"/>
              </w:rPr>
              <w:t>Bistand til utvikling av tiltak i skolen</w:t>
            </w:r>
          </w:p>
          <w:p w:rsidR="00E64F3C" w:rsidRDefault="00730A96" w:rsidP="00747D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16745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64F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4F3C">
              <w:rPr>
                <w:rFonts w:ascii="Calibri" w:eastAsia="MS Gothic" w:hAnsi="Calibri"/>
                <w:sz w:val="24"/>
                <w:szCs w:val="24"/>
              </w:rPr>
              <w:t>Direkte hjelp til barnet/ungdommen</w:t>
            </w:r>
          </w:p>
          <w:p w:rsidR="00E64F3C" w:rsidRDefault="00730A96" w:rsidP="00747D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3504243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64F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4F3C">
              <w:rPr>
                <w:rFonts w:ascii="Calibri" w:eastAsia="MS Gothic" w:hAnsi="Calibri"/>
                <w:sz w:val="24"/>
                <w:szCs w:val="24"/>
              </w:rPr>
              <w:t>Sakkyndig vurdering</w:t>
            </w:r>
          </w:p>
          <w:p w:rsidR="00E64F3C" w:rsidRPr="00747D45" w:rsidRDefault="00730A96" w:rsidP="00747D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11564915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64F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4F3C">
              <w:rPr>
                <w:rFonts w:ascii="Calibri" w:eastAsia="MS Gothic" w:hAnsi="Calibri"/>
                <w:sz w:val="24"/>
                <w:szCs w:val="24"/>
              </w:rPr>
              <w:t>Annet, spesifiser:</w:t>
            </w:r>
          </w:p>
          <w:p w:rsidR="00E64F3C" w:rsidRDefault="00E64F3C" w:rsidP="00611D6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DA1DCC" w:rsidRPr="00B334D9" w:rsidTr="00DA1DCC">
        <w:trPr>
          <w:trHeight w:val="420"/>
        </w:trPr>
        <w:tc>
          <w:tcPr>
            <w:tcW w:w="10045" w:type="dxa"/>
            <w:gridSpan w:val="2"/>
          </w:tcPr>
          <w:p w:rsidR="00DA1DCC" w:rsidRDefault="00DA1DCC" w:rsidP="00611D6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Utfylt av:</w:t>
            </w:r>
          </w:p>
        </w:tc>
      </w:tr>
      <w:tr w:rsidR="00DA1DCC" w:rsidRPr="00B334D9" w:rsidTr="00DA1DCC">
        <w:trPr>
          <w:trHeight w:val="420"/>
        </w:trPr>
        <w:tc>
          <w:tcPr>
            <w:tcW w:w="4595" w:type="dxa"/>
          </w:tcPr>
          <w:p w:rsidR="00DA1DCC" w:rsidRPr="00DA1DCC" w:rsidRDefault="00DA1DCC" w:rsidP="00DA1DCC">
            <w:pPr>
              <w:rPr>
                <w:rFonts w:ascii="Calibri" w:eastAsia="MS Gothic" w:hAnsi="Calibri"/>
                <w:sz w:val="20"/>
                <w:szCs w:val="20"/>
              </w:rPr>
            </w:pPr>
            <w:r w:rsidRPr="00DA1DCC">
              <w:rPr>
                <w:rFonts w:ascii="Calibri" w:eastAsia="MS Gothic" w:hAnsi="Calibri"/>
                <w:sz w:val="20"/>
                <w:szCs w:val="20"/>
              </w:rPr>
              <w:t>Navn:</w:t>
            </w:r>
          </w:p>
        </w:tc>
        <w:tc>
          <w:tcPr>
            <w:tcW w:w="5450" w:type="dxa"/>
          </w:tcPr>
          <w:p w:rsidR="00DA1DCC" w:rsidRPr="00DA1DCC" w:rsidRDefault="00DA1DCC" w:rsidP="00DA1DCC">
            <w:pPr>
              <w:rPr>
                <w:rFonts w:ascii="Calibri" w:eastAsia="MS Gothic" w:hAnsi="Calibri"/>
                <w:sz w:val="20"/>
                <w:szCs w:val="20"/>
              </w:rPr>
            </w:pPr>
            <w:r w:rsidRPr="00DA1DCC">
              <w:rPr>
                <w:rFonts w:ascii="Calibri" w:eastAsia="MS Gothic" w:hAnsi="Calibri"/>
                <w:sz w:val="20"/>
                <w:szCs w:val="20"/>
              </w:rPr>
              <w:t>Funks</w:t>
            </w:r>
            <w:r>
              <w:rPr>
                <w:rFonts w:ascii="Calibri" w:eastAsia="MS Gothic" w:hAnsi="Calibri"/>
                <w:sz w:val="20"/>
                <w:szCs w:val="20"/>
              </w:rPr>
              <w:t>j</w:t>
            </w:r>
            <w:r w:rsidRPr="00DA1DCC">
              <w:rPr>
                <w:rFonts w:ascii="Calibri" w:eastAsia="MS Gothic" w:hAnsi="Calibri"/>
                <w:sz w:val="20"/>
                <w:szCs w:val="20"/>
              </w:rPr>
              <w:t>on</w:t>
            </w:r>
            <w:r>
              <w:rPr>
                <w:rFonts w:ascii="Calibri" w:eastAsia="MS Gothic" w:hAnsi="Calibri"/>
                <w:sz w:val="20"/>
                <w:szCs w:val="20"/>
              </w:rPr>
              <w:t>:</w:t>
            </w:r>
          </w:p>
        </w:tc>
      </w:tr>
      <w:tr w:rsidR="00DA1DCC" w:rsidRPr="00B334D9" w:rsidTr="00DA1DCC">
        <w:trPr>
          <w:trHeight w:val="420"/>
        </w:trPr>
        <w:tc>
          <w:tcPr>
            <w:tcW w:w="4595" w:type="dxa"/>
          </w:tcPr>
          <w:p w:rsidR="00DA1DCC" w:rsidRDefault="00DA1DCC" w:rsidP="00DA1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  <w:tc>
          <w:tcPr>
            <w:tcW w:w="5450" w:type="dxa"/>
          </w:tcPr>
          <w:p w:rsidR="00DA1DCC" w:rsidRDefault="00DA1DCC" w:rsidP="00DA1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DA1DCC" w:rsidRPr="00B334D9" w:rsidTr="00DA1DCC">
        <w:trPr>
          <w:trHeight w:val="420"/>
        </w:trPr>
        <w:tc>
          <w:tcPr>
            <w:tcW w:w="10045" w:type="dxa"/>
            <w:gridSpan w:val="2"/>
          </w:tcPr>
          <w:p w:rsidR="00DA1DCC" w:rsidRDefault="00CC3384" w:rsidP="00DA1DCC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Rektors</w:t>
            </w:r>
            <w:r w:rsidR="00DA1DCC">
              <w:rPr>
                <w:rFonts w:ascii="Calibri" w:eastAsia="MS Gothic" w:hAnsi="Calibri"/>
                <w:b/>
                <w:sz w:val="24"/>
                <w:szCs w:val="24"/>
              </w:rPr>
              <w:t xml:space="preserve"> underskrift:</w:t>
            </w:r>
          </w:p>
        </w:tc>
      </w:tr>
      <w:tr w:rsidR="00DA1DCC" w:rsidRPr="00B334D9" w:rsidTr="00DA1DCC">
        <w:trPr>
          <w:trHeight w:val="420"/>
        </w:trPr>
        <w:tc>
          <w:tcPr>
            <w:tcW w:w="4595" w:type="dxa"/>
          </w:tcPr>
          <w:p w:rsidR="00DA1DCC" w:rsidRPr="00DA1DCC" w:rsidRDefault="00DA1DCC" w:rsidP="00DA1DCC">
            <w:pPr>
              <w:rPr>
                <w:rFonts w:ascii="Calibri" w:eastAsia="MS Gothic" w:hAnsi="Calibri"/>
                <w:sz w:val="20"/>
                <w:szCs w:val="20"/>
              </w:rPr>
            </w:pPr>
            <w:r w:rsidRPr="00DA1DCC">
              <w:rPr>
                <w:rFonts w:ascii="Calibri" w:eastAsia="MS Gothic" w:hAnsi="Calibri"/>
                <w:sz w:val="20"/>
                <w:szCs w:val="20"/>
              </w:rPr>
              <w:t>Dato:</w:t>
            </w:r>
          </w:p>
        </w:tc>
        <w:tc>
          <w:tcPr>
            <w:tcW w:w="5450" w:type="dxa"/>
          </w:tcPr>
          <w:p w:rsidR="00DA1DCC" w:rsidRPr="00DA1DCC" w:rsidRDefault="00DA1DCC" w:rsidP="00DA1DCC">
            <w:pPr>
              <w:rPr>
                <w:rFonts w:ascii="Calibri" w:eastAsia="MS Gothic" w:hAnsi="Calibri"/>
                <w:sz w:val="20"/>
                <w:szCs w:val="20"/>
              </w:rPr>
            </w:pPr>
            <w:r w:rsidRPr="00DA1DCC">
              <w:rPr>
                <w:rFonts w:ascii="Calibri" w:eastAsia="MS Gothic" w:hAnsi="Calibri"/>
                <w:sz w:val="20"/>
                <w:szCs w:val="20"/>
              </w:rPr>
              <w:t>Underskrift:</w:t>
            </w:r>
          </w:p>
        </w:tc>
      </w:tr>
    </w:tbl>
    <w:p w:rsidR="009969A4" w:rsidRDefault="003C60B3" w:rsidP="003C60B3">
      <w:pPr>
        <w:spacing w:after="0" w:line="240" w:lineRule="auto"/>
        <w:rPr>
          <w:rFonts w:ascii="Calibri" w:hAnsi="Calibri"/>
          <w:b/>
          <w:sz w:val="32"/>
          <w:szCs w:val="32"/>
        </w:rPr>
      </w:pPr>
      <w:r w:rsidRPr="00FD1A0D">
        <w:rPr>
          <w:rFonts w:ascii="Calibri" w:hAnsi="Calibri"/>
          <w:b/>
          <w:sz w:val="32"/>
          <w:szCs w:val="32"/>
        </w:rPr>
        <w:t xml:space="preserve"> </w:t>
      </w:r>
    </w:p>
    <w:p w:rsidR="008200B7" w:rsidRDefault="008200B7" w:rsidP="003C60B3">
      <w:pPr>
        <w:spacing w:after="0" w:line="240" w:lineRule="auto"/>
        <w:rPr>
          <w:rFonts w:ascii="Calibri" w:hAnsi="Calibri"/>
          <w:b/>
          <w:sz w:val="32"/>
          <w:szCs w:val="32"/>
        </w:rPr>
      </w:pPr>
    </w:p>
    <w:p w:rsidR="008200B7" w:rsidRDefault="008200B7" w:rsidP="003C60B3">
      <w:pPr>
        <w:spacing w:after="0" w:line="240" w:lineRule="auto"/>
        <w:rPr>
          <w:rFonts w:ascii="Calibri" w:hAnsi="Calibri"/>
          <w:b/>
          <w:sz w:val="32"/>
          <w:szCs w:val="32"/>
        </w:rPr>
      </w:pPr>
    </w:p>
    <w:p w:rsidR="008200B7" w:rsidRDefault="008200B7" w:rsidP="003C60B3">
      <w:pPr>
        <w:spacing w:after="0" w:line="240" w:lineRule="auto"/>
        <w:rPr>
          <w:rFonts w:ascii="Calibri" w:hAnsi="Calibri"/>
          <w:b/>
          <w:sz w:val="32"/>
          <w:szCs w:val="32"/>
        </w:rPr>
      </w:pPr>
    </w:p>
    <w:p w:rsidR="008200B7" w:rsidRDefault="008200B7" w:rsidP="003C60B3">
      <w:pPr>
        <w:spacing w:after="0" w:line="240" w:lineRule="auto"/>
        <w:rPr>
          <w:rFonts w:ascii="Calibri" w:hAnsi="Calibri"/>
          <w:b/>
          <w:sz w:val="32"/>
          <w:szCs w:val="32"/>
        </w:rPr>
      </w:pPr>
    </w:p>
    <w:p w:rsidR="00611D6B" w:rsidRPr="00FD1A0D" w:rsidRDefault="003C60B3" w:rsidP="003C60B3">
      <w:pPr>
        <w:spacing w:after="0" w:line="240" w:lineRule="auto"/>
        <w:rPr>
          <w:rFonts w:ascii="Calibri" w:hAnsi="Calibri"/>
          <w:b/>
          <w:sz w:val="32"/>
          <w:szCs w:val="32"/>
        </w:rPr>
      </w:pPr>
      <w:r w:rsidRPr="00FD1A0D">
        <w:rPr>
          <w:rFonts w:ascii="Calibri" w:hAnsi="Calibri"/>
          <w:b/>
          <w:sz w:val="32"/>
          <w:szCs w:val="32"/>
        </w:rPr>
        <w:lastRenderedPageBreak/>
        <w:t>FRA FORELDRE/FORESATTE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C60B3" w:rsidTr="008200B7">
        <w:tc>
          <w:tcPr>
            <w:tcW w:w="10031" w:type="dxa"/>
          </w:tcPr>
          <w:p w:rsidR="003C60B3" w:rsidRPr="003C60B3" w:rsidRDefault="009969A4" w:rsidP="003C60B3">
            <w:pPr>
              <w:pStyle w:val="Listeavsnitt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 xml:space="preserve"> BESKRIV </w:t>
            </w:r>
            <w:r w:rsidRPr="009969A4">
              <w:rPr>
                <w:rFonts w:ascii="Calibri" w:eastAsia="MS Gothic" w:hAnsi="Calibri"/>
                <w:b/>
                <w:caps/>
                <w:sz w:val="24"/>
                <w:szCs w:val="24"/>
              </w:rPr>
              <w:t>barnets problem/vansker slik dere ser det hjemme/skole.</w:t>
            </w:r>
          </w:p>
        </w:tc>
      </w:tr>
      <w:tr w:rsidR="003C60B3" w:rsidTr="008200B7">
        <w:tc>
          <w:tcPr>
            <w:tcW w:w="10031" w:type="dxa"/>
          </w:tcPr>
          <w:p w:rsidR="003C60B3" w:rsidRDefault="003C60B3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3C60B3" w:rsidRPr="003C60B3" w:rsidRDefault="003C60B3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3C60B3" w:rsidTr="008200B7">
        <w:tc>
          <w:tcPr>
            <w:tcW w:w="10031" w:type="dxa"/>
          </w:tcPr>
          <w:p w:rsidR="003C60B3" w:rsidRDefault="003C60B3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3C60B3" w:rsidRDefault="003C60B3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3C60B3" w:rsidTr="008200B7">
        <w:tc>
          <w:tcPr>
            <w:tcW w:w="10031" w:type="dxa"/>
          </w:tcPr>
          <w:p w:rsidR="003C60B3" w:rsidRDefault="003C60B3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3C60B3" w:rsidRDefault="003C60B3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9969A4" w:rsidTr="008200B7">
        <w:tc>
          <w:tcPr>
            <w:tcW w:w="10031" w:type="dxa"/>
          </w:tcPr>
          <w:p w:rsidR="009969A4" w:rsidRDefault="009969A4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9969A4" w:rsidRDefault="009969A4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9969A4" w:rsidTr="008200B7">
        <w:tc>
          <w:tcPr>
            <w:tcW w:w="10031" w:type="dxa"/>
          </w:tcPr>
          <w:p w:rsidR="009969A4" w:rsidRDefault="009969A4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9969A4" w:rsidRDefault="009969A4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3C60B3" w:rsidTr="008200B7">
        <w:tc>
          <w:tcPr>
            <w:tcW w:w="10031" w:type="dxa"/>
          </w:tcPr>
          <w:p w:rsidR="003C60B3" w:rsidRPr="003C60B3" w:rsidRDefault="003C60B3" w:rsidP="003C60B3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BESKRIV BARNETS STERKE SIDER:</w:t>
            </w:r>
          </w:p>
          <w:p w:rsidR="003C60B3" w:rsidRPr="003C60B3" w:rsidRDefault="003C60B3" w:rsidP="003C60B3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3C60B3" w:rsidTr="008200B7">
        <w:tc>
          <w:tcPr>
            <w:tcW w:w="10031" w:type="dxa"/>
          </w:tcPr>
          <w:p w:rsidR="003C60B3" w:rsidRDefault="003C60B3" w:rsidP="003C60B3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3C60B3" w:rsidRDefault="003C60B3" w:rsidP="003C60B3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3C60B3" w:rsidTr="008200B7">
        <w:tc>
          <w:tcPr>
            <w:tcW w:w="10031" w:type="dxa"/>
          </w:tcPr>
          <w:p w:rsidR="003C60B3" w:rsidRDefault="003C60B3" w:rsidP="003C60B3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NÅR STARTET VANSKENE? HAR BARNET SØSKEN MED LIGNENDE VANSKER?</w:t>
            </w:r>
          </w:p>
        </w:tc>
      </w:tr>
      <w:tr w:rsidR="003C60B3" w:rsidTr="008200B7">
        <w:tc>
          <w:tcPr>
            <w:tcW w:w="10031" w:type="dxa"/>
          </w:tcPr>
          <w:p w:rsidR="003C60B3" w:rsidRDefault="003C60B3" w:rsidP="003C60B3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3C60B3" w:rsidRPr="003C60B3" w:rsidRDefault="003C60B3" w:rsidP="003C60B3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3C60B3" w:rsidTr="008200B7">
        <w:tc>
          <w:tcPr>
            <w:tcW w:w="10031" w:type="dxa"/>
          </w:tcPr>
          <w:p w:rsidR="003C60B3" w:rsidRDefault="003C60B3" w:rsidP="003C60B3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154A74" w:rsidRDefault="00154A74" w:rsidP="003C60B3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3C60B3" w:rsidTr="008200B7">
        <w:tc>
          <w:tcPr>
            <w:tcW w:w="10031" w:type="dxa"/>
          </w:tcPr>
          <w:p w:rsidR="003C60B3" w:rsidRPr="003C60B3" w:rsidRDefault="009969A4" w:rsidP="009969A4">
            <w:pPr>
              <w:pStyle w:val="Listeavsnitt"/>
              <w:ind w:left="0"/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11</w:t>
            </w:r>
            <w:proofErr w:type="gramStart"/>
            <w:r>
              <w:rPr>
                <w:rFonts w:ascii="Calibri" w:eastAsia="MS Gothic" w:hAnsi="Calibri"/>
                <w:b/>
                <w:sz w:val="24"/>
                <w:szCs w:val="24"/>
              </w:rPr>
              <w:t xml:space="preserve">A  </w:t>
            </w:r>
            <w:r w:rsidR="003C60B3">
              <w:rPr>
                <w:rFonts w:ascii="Calibri" w:eastAsia="MS Gothic" w:hAnsi="Calibri"/>
                <w:b/>
                <w:sz w:val="24"/>
                <w:szCs w:val="24"/>
              </w:rPr>
              <w:t>HADDE</w:t>
            </w:r>
            <w:proofErr w:type="gramEnd"/>
            <w:r w:rsidR="003C60B3">
              <w:rPr>
                <w:rFonts w:ascii="Calibri" w:eastAsia="MS Gothic" w:hAnsi="Calibri"/>
                <w:b/>
                <w:sz w:val="24"/>
                <w:szCs w:val="24"/>
              </w:rPr>
              <w:t xml:space="preserve"> DITT BARN SPESIELLE UTFORDRINGER I </w:t>
            </w:r>
            <w:r w:rsidR="00CC3384">
              <w:rPr>
                <w:rFonts w:ascii="Calibri" w:eastAsia="MS Gothic" w:hAnsi="Calibri"/>
                <w:b/>
                <w:sz w:val="24"/>
                <w:szCs w:val="24"/>
              </w:rPr>
              <w:t>FORHOLD</w:t>
            </w:r>
            <w:r w:rsidR="003C60B3">
              <w:rPr>
                <w:rFonts w:ascii="Calibri" w:eastAsia="MS Gothic" w:hAnsi="Calibri"/>
                <w:b/>
                <w:sz w:val="24"/>
                <w:szCs w:val="24"/>
              </w:rPr>
              <w:t xml:space="preserve"> TIL UTVIKLINGEN?</w:t>
            </w:r>
            <w:r>
              <w:rPr>
                <w:rFonts w:ascii="Calibri" w:eastAsia="MS Gothic" w:hAnsi="Calibri"/>
                <w:b/>
                <w:sz w:val="24"/>
                <w:szCs w:val="24"/>
              </w:rPr>
              <w:br/>
            </w:r>
            <w:r w:rsidR="003C60B3">
              <w:rPr>
                <w:rFonts w:ascii="Calibri" w:eastAsia="MS Gothic" w:hAnsi="Calibri"/>
                <w:b/>
                <w:sz w:val="24"/>
                <w:szCs w:val="24"/>
              </w:rPr>
              <w:t xml:space="preserve">(SVANGERSKAP, FØDSEL, SPISING, SOVING, </w:t>
            </w:r>
            <w:r w:rsidR="002311C9">
              <w:rPr>
                <w:rFonts w:ascii="Calibri" w:eastAsia="MS Gothic" w:hAnsi="Calibri"/>
                <w:b/>
                <w:sz w:val="24"/>
                <w:szCs w:val="24"/>
              </w:rPr>
              <w:t>MOTORIKK,</w:t>
            </w:r>
            <w:r w:rsidR="004C0C55">
              <w:rPr>
                <w:rFonts w:ascii="Calibri" w:eastAsia="MS Gothic" w:hAnsi="Calibri"/>
                <w:b/>
                <w:sz w:val="24"/>
                <w:szCs w:val="24"/>
              </w:rPr>
              <w:t xml:space="preserve"> SPRÅK OG FØLELSER?)</w:t>
            </w:r>
          </w:p>
        </w:tc>
      </w:tr>
      <w:tr w:rsidR="009969A4" w:rsidTr="008200B7">
        <w:tc>
          <w:tcPr>
            <w:tcW w:w="10031" w:type="dxa"/>
          </w:tcPr>
          <w:p w:rsidR="009969A4" w:rsidRDefault="009969A4" w:rsidP="004C0C55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9969A4" w:rsidRDefault="009969A4" w:rsidP="004C0C55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154A74" w:rsidTr="008200B7">
        <w:tc>
          <w:tcPr>
            <w:tcW w:w="10031" w:type="dxa"/>
          </w:tcPr>
          <w:p w:rsidR="00154A74" w:rsidRDefault="00154A74" w:rsidP="004C0C55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154A74" w:rsidRDefault="00154A74" w:rsidP="004C0C55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154A74" w:rsidTr="008200B7">
        <w:tc>
          <w:tcPr>
            <w:tcW w:w="10031" w:type="dxa"/>
          </w:tcPr>
          <w:p w:rsidR="00154A74" w:rsidRDefault="00154A74" w:rsidP="004C0C55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154A74" w:rsidRDefault="00186A06" w:rsidP="004C0C55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11B SYN – HØRSEL SKAL SJEKKES FØR HENVISNING:</w:t>
            </w:r>
          </w:p>
        </w:tc>
      </w:tr>
      <w:tr w:rsidR="004C0C55" w:rsidTr="00186A06">
        <w:trPr>
          <w:trHeight w:val="591"/>
        </w:trPr>
        <w:tc>
          <w:tcPr>
            <w:tcW w:w="10031" w:type="dxa"/>
          </w:tcPr>
          <w:p w:rsidR="004C0C55" w:rsidRPr="00186A06" w:rsidRDefault="00186A06" w:rsidP="00186A06">
            <w:pPr>
              <w:pStyle w:val="Listeavsnitt"/>
              <w:numPr>
                <w:ilvl w:val="0"/>
                <w:numId w:val="17"/>
              </w:numPr>
              <w:rPr>
                <w:rFonts w:ascii="Calibri" w:eastAsia="MS Gothic" w:hAnsi="Calibri"/>
                <w:sz w:val="24"/>
                <w:szCs w:val="24"/>
              </w:rPr>
            </w:pPr>
            <w:r w:rsidRPr="00186A06">
              <w:rPr>
                <w:rFonts w:ascii="Calibri" w:eastAsia="MS Gothic" w:hAnsi="Calibri"/>
                <w:sz w:val="24"/>
                <w:szCs w:val="24"/>
              </w:rPr>
              <w:t>Syn – sjekket dato:</w:t>
            </w:r>
          </w:p>
          <w:p w:rsidR="004C0C55" w:rsidRPr="00186A06" w:rsidRDefault="004C0C55" w:rsidP="00186A06">
            <w:pPr>
              <w:rPr>
                <w:rFonts w:ascii="Calibri" w:eastAsia="MS Gothic" w:hAnsi="Calibri"/>
                <w:sz w:val="24"/>
                <w:szCs w:val="24"/>
              </w:rPr>
            </w:pPr>
          </w:p>
        </w:tc>
      </w:tr>
      <w:tr w:rsidR="00186A06" w:rsidTr="008200B7">
        <w:tc>
          <w:tcPr>
            <w:tcW w:w="10031" w:type="dxa"/>
          </w:tcPr>
          <w:p w:rsidR="00186A06" w:rsidRPr="00186A06" w:rsidRDefault="00186A06" w:rsidP="00186A06">
            <w:pPr>
              <w:pStyle w:val="Listeavsnitt"/>
              <w:numPr>
                <w:ilvl w:val="0"/>
                <w:numId w:val="17"/>
              </w:numPr>
              <w:rPr>
                <w:rFonts w:ascii="Calibri" w:eastAsia="MS Gothic" w:hAnsi="Calibri"/>
                <w:sz w:val="24"/>
                <w:szCs w:val="24"/>
              </w:rPr>
            </w:pPr>
            <w:r w:rsidRPr="00186A06">
              <w:rPr>
                <w:rFonts w:ascii="Calibri" w:eastAsia="MS Gothic" w:hAnsi="Calibri"/>
                <w:sz w:val="24"/>
                <w:szCs w:val="24"/>
              </w:rPr>
              <w:t>Hørsel – sjekket dato:</w:t>
            </w:r>
          </w:p>
          <w:p w:rsidR="00186A06" w:rsidRPr="00186A06" w:rsidRDefault="00186A06" w:rsidP="004C0C55">
            <w:pPr>
              <w:rPr>
                <w:rFonts w:ascii="Calibri" w:eastAsia="MS Gothic" w:hAnsi="Calibri"/>
                <w:sz w:val="24"/>
                <w:szCs w:val="24"/>
              </w:rPr>
            </w:pPr>
          </w:p>
        </w:tc>
      </w:tr>
      <w:tr w:rsidR="004C0C55" w:rsidTr="008200B7">
        <w:tc>
          <w:tcPr>
            <w:tcW w:w="10031" w:type="dxa"/>
          </w:tcPr>
          <w:p w:rsidR="004C0C55" w:rsidRPr="00186A06" w:rsidRDefault="00186A06" w:rsidP="00186A06">
            <w:pPr>
              <w:pStyle w:val="Listeavsnitt"/>
              <w:numPr>
                <w:ilvl w:val="0"/>
                <w:numId w:val="17"/>
              </w:numPr>
              <w:rPr>
                <w:rFonts w:ascii="Calibri" w:eastAsia="MS Gothic" w:hAnsi="Calibri"/>
                <w:sz w:val="24"/>
                <w:szCs w:val="24"/>
              </w:rPr>
            </w:pPr>
            <w:r w:rsidRPr="00186A06">
              <w:rPr>
                <w:rFonts w:ascii="Calibri" w:eastAsia="MS Gothic" w:hAnsi="Calibri"/>
                <w:sz w:val="24"/>
                <w:szCs w:val="24"/>
              </w:rPr>
              <w:t>Allergi eller andre sykdommer:</w:t>
            </w:r>
          </w:p>
          <w:p w:rsidR="004C0C55" w:rsidRPr="00186A06" w:rsidRDefault="004C0C55" w:rsidP="004C0C55">
            <w:pPr>
              <w:rPr>
                <w:rFonts w:ascii="Calibri" w:eastAsia="MS Gothic" w:hAnsi="Calibri"/>
                <w:sz w:val="24"/>
                <w:szCs w:val="24"/>
              </w:rPr>
            </w:pPr>
          </w:p>
        </w:tc>
      </w:tr>
      <w:tr w:rsidR="004C0C55" w:rsidTr="008200B7">
        <w:tc>
          <w:tcPr>
            <w:tcW w:w="10031" w:type="dxa"/>
          </w:tcPr>
          <w:p w:rsidR="004C0C55" w:rsidRPr="004C0C55" w:rsidRDefault="009969A4" w:rsidP="009969A4">
            <w:pPr>
              <w:pStyle w:val="Listeavsnitt"/>
              <w:ind w:left="0"/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12.</w:t>
            </w:r>
            <w:r w:rsidR="004C0C55">
              <w:rPr>
                <w:rFonts w:ascii="Calibri" w:eastAsia="MS Gothic" w:hAnsi="Calibri"/>
                <w:b/>
                <w:sz w:val="24"/>
                <w:szCs w:val="24"/>
              </w:rPr>
              <w:t>HVEM BESTÅR DEN NÆRMESTE FAMILIE AV TIL DAGLIG?</w:t>
            </w:r>
          </w:p>
        </w:tc>
      </w:tr>
      <w:tr w:rsidR="004C0C55" w:rsidTr="008200B7">
        <w:tc>
          <w:tcPr>
            <w:tcW w:w="10031" w:type="dxa"/>
          </w:tcPr>
          <w:p w:rsidR="004C0C55" w:rsidRDefault="004C0C55" w:rsidP="004C0C55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4C0C55" w:rsidRDefault="004C0C55" w:rsidP="004C0C55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0C55" w:rsidTr="008200B7">
        <w:tc>
          <w:tcPr>
            <w:tcW w:w="10031" w:type="dxa"/>
          </w:tcPr>
          <w:p w:rsidR="004C0C55" w:rsidRDefault="004C0C55" w:rsidP="004C0C55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4C0C55" w:rsidRDefault="004C0C55" w:rsidP="004C0C55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154A74" w:rsidTr="00186A06">
        <w:trPr>
          <w:trHeight w:val="581"/>
        </w:trPr>
        <w:tc>
          <w:tcPr>
            <w:tcW w:w="10031" w:type="dxa"/>
          </w:tcPr>
          <w:p w:rsidR="00154A74" w:rsidRDefault="00154A74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c>
          <w:tcPr>
            <w:tcW w:w="10031" w:type="dxa"/>
          </w:tcPr>
          <w:p w:rsidR="0061531B" w:rsidRDefault="009969A4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 w:rsidRPr="009969A4">
              <w:rPr>
                <w:rFonts w:ascii="Calibri" w:eastAsia="MS Gothic" w:hAnsi="Calibri"/>
                <w:b/>
                <w:sz w:val="24"/>
                <w:szCs w:val="24"/>
              </w:rPr>
              <w:t>13.HVA SER DERE HJELPER BARNET MED PROBLEMET HJEMME?</w:t>
            </w:r>
          </w:p>
          <w:p w:rsidR="0061531B" w:rsidRP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c>
          <w:tcPr>
            <w:tcW w:w="10031" w:type="dxa"/>
          </w:tcPr>
          <w:p w:rsid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c>
          <w:tcPr>
            <w:tcW w:w="10031" w:type="dxa"/>
          </w:tcPr>
          <w:p w:rsidR="0061531B" w:rsidRPr="009969A4" w:rsidRDefault="009969A4" w:rsidP="009969A4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lastRenderedPageBreak/>
              <w:t>14.</w:t>
            </w:r>
            <w:r w:rsidR="0061531B" w:rsidRPr="009969A4">
              <w:rPr>
                <w:rFonts w:ascii="Calibri" w:eastAsia="MS Gothic" w:hAnsi="Calibri"/>
                <w:b/>
                <w:sz w:val="24"/>
                <w:szCs w:val="24"/>
              </w:rPr>
              <w:t xml:space="preserve">HAR DERE HATT KONTAKT MED </w:t>
            </w:r>
            <w:r w:rsidRPr="009969A4">
              <w:rPr>
                <w:rFonts w:ascii="Calibri" w:eastAsia="MS Gothic" w:hAnsi="Calibri"/>
                <w:b/>
                <w:sz w:val="24"/>
                <w:szCs w:val="24"/>
              </w:rPr>
              <w:t>HELSESØSTER, BUP, FYSIOTERAPAUT, SYKEHUS, BARNEVERN ETC.</w:t>
            </w:r>
          </w:p>
          <w:p w:rsidR="0061531B" w:rsidRPr="0061531B" w:rsidRDefault="0061531B" w:rsidP="0061531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c>
          <w:tcPr>
            <w:tcW w:w="10031" w:type="dxa"/>
          </w:tcPr>
          <w:p w:rsidR="0061531B" w:rsidRDefault="0061531B" w:rsidP="0061531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61531B" w:rsidRDefault="0061531B" w:rsidP="0061531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c>
          <w:tcPr>
            <w:tcW w:w="10031" w:type="dxa"/>
          </w:tcPr>
          <w:p w:rsidR="0061531B" w:rsidRDefault="0061531B" w:rsidP="0061531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61531B" w:rsidRDefault="0061531B" w:rsidP="0061531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rPr>
          <w:trHeight w:val="88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31B" w:rsidRDefault="0061531B" w:rsidP="0061531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61531B" w:rsidRDefault="0061531B" w:rsidP="0061531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c>
          <w:tcPr>
            <w:tcW w:w="10031" w:type="dxa"/>
          </w:tcPr>
          <w:p w:rsidR="0061531B" w:rsidRPr="009969A4" w:rsidRDefault="009969A4" w:rsidP="009969A4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15</w:t>
            </w:r>
            <w:r w:rsidR="008200B7">
              <w:rPr>
                <w:rFonts w:ascii="Calibri" w:eastAsia="MS Gothic" w:hAnsi="Calibri"/>
                <w:b/>
                <w:sz w:val="24"/>
                <w:szCs w:val="24"/>
              </w:rPr>
              <w:t>A</w:t>
            </w:r>
            <w:r>
              <w:rPr>
                <w:rFonts w:ascii="Calibri" w:eastAsia="MS Gothic" w:hAnsi="Calibri"/>
                <w:b/>
                <w:sz w:val="24"/>
                <w:szCs w:val="24"/>
              </w:rPr>
              <w:t>.</w:t>
            </w:r>
            <w:r w:rsidR="008200B7">
              <w:rPr>
                <w:rFonts w:ascii="Calibri" w:eastAsia="MS Gothic" w:hAnsi="Calibri"/>
                <w:b/>
                <w:sz w:val="24"/>
                <w:szCs w:val="24"/>
              </w:rPr>
              <w:t xml:space="preserve"> DET GIS SAMTYKKE TIL AT </w:t>
            </w:r>
            <w:r w:rsidR="00EC7745">
              <w:rPr>
                <w:rFonts w:ascii="Calibri" w:eastAsia="MS Gothic" w:hAnsi="Calibri"/>
                <w:b/>
                <w:sz w:val="24"/>
                <w:szCs w:val="24"/>
              </w:rPr>
              <w:t>PPT KAN</w:t>
            </w:r>
          </w:p>
        </w:tc>
      </w:tr>
      <w:tr w:rsidR="0061531B" w:rsidTr="008200B7">
        <w:tc>
          <w:tcPr>
            <w:tcW w:w="10031" w:type="dxa"/>
          </w:tcPr>
          <w:p w:rsidR="0061531B" w:rsidRPr="0061531B" w:rsidRDefault="0061531B" w:rsidP="0061531B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</w:p>
          <w:p w:rsidR="0061531B" w:rsidRPr="0061531B" w:rsidRDefault="00730A96" w:rsidP="0061531B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3749298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531B" w:rsidRPr="006153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7745">
              <w:rPr>
                <w:rFonts w:ascii="Calibri" w:eastAsia="MS Gothic" w:hAnsi="Calibri"/>
                <w:sz w:val="24"/>
                <w:szCs w:val="24"/>
              </w:rPr>
              <w:t>Innlede samarbeid med skolen om barnet</w:t>
            </w:r>
          </w:p>
          <w:p w:rsidR="0061531B" w:rsidRPr="0061531B" w:rsidRDefault="00730A96" w:rsidP="0061531B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2357075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531B" w:rsidRPr="006153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7745">
              <w:rPr>
                <w:rFonts w:ascii="Calibri" w:eastAsia="MS Gothic" w:hAnsi="Calibri"/>
                <w:sz w:val="24"/>
                <w:szCs w:val="24"/>
              </w:rPr>
              <w:t>Kartlegge/utrede vanskene</w:t>
            </w:r>
          </w:p>
          <w:p w:rsidR="0061531B" w:rsidRDefault="00730A96" w:rsidP="0061531B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2021539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531B" w:rsidRPr="006153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7745">
              <w:rPr>
                <w:rFonts w:ascii="Calibri" w:eastAsia="MS Gothic" w:hAnsi="Calibri"/>
                <w:sz w:val="24"/>
                <w:szCs w:val="24"/>
              </w:rPr>
              <w:t>Utføre veiledning/rådgivning til de foresatte</w:t>
            </w:r>
          </w:p>
          <w:p w:rsidR="00EC7745" w:rsidRDefault="00730A96" w:rsidP="00EC77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881675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C7745" w:rsidRPr="006153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7745">
              <w:rPr>
                <w:rFonts w:ascii="Calibri" w:eastAsia="MS Gothic" w:hAnsi="Calibri"/>
                <w:sz w:val="24"/>
                <w:szCs w:val="24"/>
              </w:rPr>
              <w:t>Gi direkte hjelp til barnet/ungdommen</w:t>
            </w:r>
          </w:p>
          <w:p w:rsidR="00EC7745" w:rsidRPr="00EC7745" w:rsidRDefault="00730A96" w:rsidP="00EC77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2245236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C7745" w:rsidRPr="006153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7745">
              <w:rPr>
                <w:rFonts w:ascii="Calibri" w:eastAsia="MS Gothic" w:hAnsi="Calibri"/>
                <w:sz w:val="24"/>
                <w:szCs w:val="24"/>
              </w:rPr>
              <w:t>Utarbeide s</w:t>
            </w:r>
            <w:r w:rsidR="00EC7745" w:rsidRPr="0061531B">
              <w:rPr>
                <w:rFonts w:ascii="Calibri" w:eastAsia="MS Gothic" w:hAnsi="Calibri"/>
                <w:sz w:val="24"/>
                <w:szCs w:val="24"/>
              </w:rPr>
              <w:t>akkyndig vurdering</w:t>
            </w:r>
          </w:p>
          <w:p w:rsidR="0061531B" w:rsidRPr="0061531B" w:rsidRDefault="00730A96" w:rsidP="0061531B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12383187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531B" w:rsidRPr="006153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1531B" w:rsidRPr="0061531B">
              <w:rPr>
                <w:rFonts w:ascii="Calibri" w:eastAsia="MS Gothic" w:hAnsi="Calibri"/>
                <w:sz w:val="24"/>
                <w:szCs w:val="24"/>
              </w:rPr>
              <w:t>Annet spesifiser:</w:t>
            </w:r>
          </w:p>
          <w:p w:rsidR="0061531B" w:rsidRDefault="0061531B" w:rsidP="0061531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8200B7" w:rsidRDefault="008200B7" w:rsidP="0061531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8200B7" w:rsidRPr="00EC7745" w:rsidRDefault="008200B7" w:rsidP="00EC7745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8200B7" w:rsidTr="008200B7">
        <w:tc>
          <w:tcPr>
            <w:tcW w:w="10031" w:type="dxa"/>
          </w:tcPr>
          <w:p w:rsidR="008200B7" w:rsidRDefault="008200B7" w:rsidP="00505A37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15</w:t>
            </w:r>
            <w:r w:rsidR="00505A37">
              <w:rPr>
                <w:rFonts w:ascii="Calibri" w:eastAsia="MS Gothic" w:hAnsi="Calibri"/>
                <w:b/>
                <w:sz w:val="24"/>
                <w:szCs w:val="24"/>
              </w:rPr>
              <w:t xml:space="preserve">B. DET GIS SAMTYKKE TIL AT </w:t>
            </w:r>
            <w:r>
              <w:rPr>
                <w:rFonts w:ascii="Calibri" w:eastAsia="MS Gothic" w:hAnsi="Calibri"/>
                <w:b/>
                <w:sz w:val="24"/>
                <w:szCs w:val="24"/>
              </w:rPr>
              <w:t>KOMMUNE</w:t>
            </w:r>
            <w:r w:rsidR="00505A37">
              <w:rPr>
                <w:rFonts w:ascii="Calibri" w:eastAsia="MS Gothic" w:hAnsi="Calibri"/>
                <w:b/>
                <w:sz w:val="24"/>
                <w:szCs w:val="24"/>
              </w:rPr>
              <w:t>N</w:t>
            </w:r>
            <w:r>
              <w:rPr>
                <w:rFonts w:ascii="Calibri" w:eastAsia="MS Gothic" w:hAnsi="Calibri"/>
                <w:b/>
                <w:sz w:val="24"/>
                <w:szCs w:val="24"/>
              </w:rPr>
              <w:t>/SKOLEN KAN</w:t>
            </w:r>
          </w:p>
        </w:tc>
      </w:tr>
      <w:tr w:rsidR="008200B7" w:rsidTr="008200B7">
        <w:tc>
          <w:tcPr>
            <w:tcW w:w="10031" w:type="dxa"/>
          </w:tcPr>
          <w:p w:rsidR="008200B7" w:rsidRPr="0061531B" w:rsidRDefault="00730A96" w:rsidP="008200B7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50988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200B7">
                  <w:rPr>
                    <w:rFonts w:ascii="Meiryo" w:eastAsia="Meiryo" w:hAnsi="Meiryo" w:hint="eastAsia"/>
                    <w:sz w:val="24"/>
                    <w:szCs w:val="24"/>
                  </w:rPr>
                  <w:t>☐</w:t>
                </w:r>
              </w:sdtContent>
            </w:sdt>
            <w:r w:rsidR="008200B7">
              <w:rPr>
                <w:rFonts w:ascii="Calibri" w:eastAsia="MS Gothic" w:hAnsi="Calibri"/>
                <w:sz w:val="24"/>
                <w:szCs w:val="24"/>
              </w:rPr>
              <w:t xml:space="preserve"> Fatte enkeltvedtak om spesialundervisning (innvilgelse</w:t>
            </w:r>
            <w:r w:rsidR="00EC7745">
              <w:rPr>
                <w:rFonts w:ascii="Calibri" w:eastAsia="MS Gothic" w:hAnsi="Calibri"/>
                <w:sz w:val="24"/>
                <w:szCs w:val="24"/>
              </w:rPr>
              <w:t xml:space="preserve"> eller avslag).</w:t>
            </w:r>
          </w:p>
          <w:p w:rsidR="008200B7" w:rsidRDefault="008200B7" w:rsidP="009969A4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8200B7" w:rsidRDefault="008200B7" w:rsidP="009969A4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c>
          <w:tcPr>
            <w:tcW w:w="10031" w:type="dxa"/>
          </w:tcPr>
          <w:p w:rsidR="0061531B" w:rsidRPr="009969A4" w:rsidRDefault="009969A4" w:rsidP="009969A4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16.</w:t>
            </w:r>
            <w:r w:rsidR="0061531B" w:rsidRPr="009969A4">
              <w:rPr>
                <w:rFonts w:ascii="Calibri" w:eastAsia="MS Gothic" w:hAnsi="Calibri"/>
                <w:b/>
                <w:sz w:val="24"/>
                <w:szCs w:val="24"/>
              </w:rPr>
              <w:t xml:space="preserve">UTFYLLENDE </w:t>
            </w:r>
            <w:proofErr w:type="gramStart"/>
            <w:r w:rsidR="0061531B" w:rsidRPr="009969A4">
              <w:rPr>
                <w:rFonts w:ascii="Calibri" w:eastAsia="MS Gothic" w:hAnsi="Calibri"/>
                <w:b/>
                <w:sz w:val="24"/>
                <w:szCs w:val="24"/>
              </w:rPr>
              <w:t>OPPLYSNINGER.(</w:t>
            </w:r>
            <w:proofErr w:type="gramEnd"/>
            <w:r w:rsidR="0061531B" w:rsidRPr="009969A4">
              <w:rPr>
                <w:rFonts w:ascii="Calibri" w:eastAsia="MS Gothic" w:hAnsi="Calibri"/>
                <w:b/>
                <w:sz w:val="24"/>
                <w:szCs w:val="24"/>
              </w:rPr>
              <w:t>legg ev. ved eget skriv)</w:t>
            </w:r>
          </w:p>
        </w:tc>
      </w:tr>
      <w:tr w:rsidR="0061531B" w:rsidTr="008200B7">
        <w:tc>
          <w:tcPr>
            <w:tcW w:w="10031" w:type="dxa"/>
          </w:tcPr>
          <w:p w:rsid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61531B" w:rsidRP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c>
          <w:tcPr>
            <w:tcW w:w="10031" w:type="dxa"/>
          </w:tcPr>
          <w:p w:rsid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61531B" w:rsidRP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c>
          <w:tcPr>
            <w:tcW w:w="10031" w:type="dxa"/>
          </w:tcPr>
          <w:p w:rsid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c>
          <w:tcPr>
            <w:tcW w:w="10031" w:type="dxa"/>
          </w:tcPr>
          <w:p w:rsid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c>
          <w:tcPr>
            <w:tcW w:w="10031" w:type="dxa"/>
          </w:tcPr>
          <w:p w:rsid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c>
          <w:tcPr>
            <w:tcW w:w="10031" w:type="dxa"/>
          </w:tcPr>
          <w:p w:rsid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61531B" w:rsidRDefault="0061531B" w:rsidP="0061531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531B" w:rsidTr="008200B7">
        <w:tc>
          <w:tcPr>
            <w:tcW w:w="10031" w:type="dxa"/>
          </w:tcPr>
          <w:p w:rsidR="0061531B" w:rsidRPr="009969A4" w:rsidRDefault="009969A4" w:rsidP="009969A4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17.</w:t>
            </w:r>
            <w:r w:rsidR="0061531B" w:rsidRPr="009969A4">
              <w:rPr>
                <w:rFonts w:ascii="Calibri" w:eastAsia="MS Gothic" w:hAnsi="Calibri"/>
                <w:b/>
                <w:sz w:val="24"/>
                <w:szCs w:val="24"/>
              </w:rPr>
              <w:t>FORELDRES/FORESATTES UNDERSKRIFT:</w:t>
            </w:r>
          </w:p>
        </w:tc>
      </w:tr>
      <w:tr w:rsidR="0061531B" w:rsidTr="008200B7">
        <w:trPr>
          <w:trHeight w:val="1768"/>
        </w:trPr>
        <w:tc>
          <w:tcPr>
            <w:tcW w:w="10031" w:type="dxa"/>
            <w:tcBorders>
              <w:bottom w:val="single" w:sz="4" w:space="0" w:color="auto"/>
            </w:tcBorders>
          </w:tcPr>
          <w:p w:rsidR="0061531B" w:rsidRDefault="0061531B" w:rsidP="0061531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Vi er kjent med opplysningene gitt i henvisningen og ev. vedlegg</w:t>
            </w:r>
            <w:r w:rsidR="00360C73">
              <w:rPr>
                <w:rFonts w:ascii="Calibri" w:eastAsia="MS Gothic" w:hAnsi="Calibri"/>
                <w:b/>
                <w:sz w:val="24"/>
                <w:szCs w:val="24"/>
              </w:rPr>
              <w:t xml:space="preserve"> </w:t>
            </w:r>
          </w:p>
          <w:p w:rsidR="0061531B" w:rsidRDefault="0061531B" w:rsidP="0061531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61531B" w:rsidRDefault="0061531B" w:rsidP="0061531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61531B" w:rsidRPr="003A55C5" w:rsidRDefault="003A55C5" w:rsidP="003A55C5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.........................  ............................................................................................................</w:t>
            </w:r>
          </w:p>
          <w:p w:rsidR="0061531B" w:rsidRDefault="0061531B" w:rsidP="0061531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 xml:space="preserve">Dato                                                      </w:t>
            </w:r>
            <w:r w:rsidR="003A55C5">
              <w:rPr>
                <w:rFonts w:ascii="Calibri" w:eastAsia="MS Gothic" w:hAnsi="Calibri"/>
                <w:b/>
                <w:sz w:val="24"/>
                <w:szCs w:val="24"/>
              </w:rPr>
              <w:t>Underskrift fra foreldre/foresatte</w:t>
            </w:r>
            <w:r>
              <w:rPr>
                <w:rFonts w:ascii="Calibri" w:eastAsia="MS Gothic" w:hAnsi="Calibri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DA1DCC" w:rsidRDefault="00DA1DCC">
      <w:pPr>
        <w:rPr>
          <w:rFonts w:ascii="Calibri" w:hAnsi="Calibri"/>
          <w:sz w:val="32"/>
          <w:szCs w:val="32"/>
        </w:rPr>
      </w:pPr>
    </w:p>
    <w:p w:rsidR="00DA1DCC" w:rsidRDefault="00DA1DCC">
      <w:pPr>
        <w:rPr>
          <w:rFonts w:ascii="Calibri" w:hAnsi="Calibri"/>
          <w:sz w:val="32"/>
          <w:szCs w:val="32"/>
        </w:rPr>
      </w:pPr>
    </w:p>
    <w:p w:rsidR="003A55C5" w:rsidRDefault="003A55C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</w:p>
    <w:p w:rsidR="00DA1DCC" w:rsidRDefault="003A55C5" w:rsidP="003A55C5">
      <w:pPr>
        <w:jc w:val="right"/>
        <w:rPr>
          <w:rFonts w:ascii="Calibri" w:hAnsi="Calibri"/>
          <w:b/>
          <w:sz w:val="32"/>
          <w:szCs w:val="32"/>
        </w:rPr>
      </w:pPr>
      <w:r w:rsidRPr="003A55C5">
        <w:rPr>
          <w:rFonts w:ascii="Calibri" w:hAnsi="Calibri"/>
          <w:b/>
          <w:sz w:val="32"/>
          <w:szCs w:val="32"/>
        </w:rPr>
        <w:lastRenderedPageBreak/>
        <w:t>PEDAGOGISK RAPPORT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8"/>
        <w:gridCol w:w="3394"/>
      </w:tblGrid>
      <w:tr w:rsidR="003A55C5" w:rsidTr="002154DC">
        <w:tc>
          <w:tcPr>
            <w:tcW w:w="9212" w:type="dxa"/>
            <w:gridSpan w:val="2"/>
          </w:tcPr>
          <w:p w:rsidR="003A55C5" w:rsidRDefault="003A55C5" w:rsidP="003A55C5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FRA SKOLE:</w:t>
            </w:r>
          </w:p>
        </w:tc>
      </w:tr>
      <w:tr w:rsidR="003A55C5" w:rsidTr="002154DC">
        <w:tc>
          <w:tcPr>
            <w:tcW w:w="9212" w:type="dxa"/>
            <w:gridSpan w:val="2"/>
          </w:tcPr>
          <w:p w:rsidR="003A55C5" w:rsidRDefault="003A55C5" w:rsidP="003A55C5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Vedlegg </w:t>
            </w:r>
            <w:proofErr w:type="spellStart"/>
            <w:r>
              <w:rPr>
                <w:rFonts w:ascii="Calibri" w:hAnsi="Calibri"/>
                <w:b/>
                <w:sz w:val="32"/>
                <w:szCs w:val="32"/>
              </w:rPr>
              <w:t>ifm</w:t>
            </w:r>
            <w:proofErr w:type="spellEnd"/>
            <w:r>
              <w:rPr>
                <w:rFonts w:ascii="Calibri" w:hAnsi="Calibri"/>
                <w:b/>
                <w:sz w:val="32"/>
                <w:szCs w:val="32"/>
              </w:rPr>
              <w:t>. Henvisning til PPT-</w:t>
            </w:r>
          </w:p>
          <w:p w:rsidR="003A55C5" w:rsidRDefault="003A55C5" w:rsidP="003A55C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3A55C5" w:rsidTr="003A55C5">
        <w:tc>
          <w:tcPr>
            <w:tcW w:w="5760" w:type="dxa"/>
          </w:tcPr>
          <w:p w:rsidR="003A55C5" w:rsidRPr="00872816" w:rsidRDefault="003A55C5" w:rsidP="003A55C5">
            <w:pPr>
              <w:rPr>
                <w:rFonts w:ascii="Calibri" w:hAnsi="Calibri"/>
                <w:b/>
                <w:sz w:val="24"/>
                <w:szCs w:val="24"/>
              </w:rPr>
            </w:pPr>
            <w:r w:rsidRPr="00872816">
              <w:rPr>
                <w:rFonts w:ascii="Calibri" w:hAnsi="Calibri"/>
                <w:b/>
                <w:sz w:val="24"/>
                <w:szCs w:val="24"/>
              </w:rPr>
              <w:t>Barnets navn:</w:t>
            </w:r>
          </w:p>
        </w:tc>
        <w:tc>
          <w:tcPr>
            <w:tcW w:w="3452" w:type="dxa"/>
          </w:tcPr>
          <w:p w:rsidR="003A55C5" w:rsidRPr="00E64F3C" w:rsidRDefault="003A55C5" w:rsidP="003A55C5">
            <w:pPr>
              <w:rPr>
                <w:rFonts w:ascii="Calibri" w:hAnsi="Calibri"/>
                <w:b/>
                <w:sz w:val="24"/>
                <w:szCs w:val="24"/>
              </w:rPr>
            </w:pPr>
            <w:r w:rsidRPr="00E64F3C">
              <w:rPr>
                <w:rFonts w:ascii="Calibri" w:hAnsi="Calibri"/>
                <w:b/>
                <w:sz w:val="24"/>
                <w:szCs w:val="24"/>
              </w:rPr>
              <w:t>Født:</w:t>
            </w:r>
          </w:p>
        </w:tc>
      </w:tr>
      <w:tr w:rsidR="003A55C5" w:rsidTr="002154DC">
        <w:tc>
          <w:tcPr>
            <w:tcW w:w="9212" w:type="dxa"/>
            <w:gridSpan w:val="2"/>
          </w:tcPr>
          <w:p w:rsidR="003A55C5" w:rsidRPr="00872816" w:rsidRDefault="003A55C5" w:rsidP="003A55C5">
            <w:pPr>
              <w:rPr>
                <w:rFonts w:ascii="Calibri" w:hAnsi="Calibri"/>
                <w:b/>
                <w:sz w:val="24"/>
                <w:szCs w:val="24"/>
              </w:rPr>
            </w:pPr>
            <w:r w:rsidRPr="00872816">
              <w:rPr>
                <w:rFonts w:ascii="Calibri" w:hAnsi="Calibri"/>
                <w:b/>
                <w:sz w:val="24"/>
                <w:szCs w:val="24"/>
              </w:rPr>
              <w:t>Rapporten skrevet av:</w:t>
            </w:r>
          </w:p>
        </w:tc>
      </w:tr>
      <w:tr w:rsidR="003A55C5" w:rsidTr="002154DC">
        <w:tc>
          <w:tcPr>
            <w:tcW w:w="9212" w:type="dxa"/>
            <w:gridSpan w:val="2"/>
          </w:tcPr>
          <w:p w:rsidR="003A55C5" w:rsidRPr="00872816" w:rsidRDefault="003A55C5" w:rsidP="003A55C5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72816">
              <w:rPr>
                <w:rFonts w:ascii="Calibri" w:hAnsi="Calibri"/>
                <w:b/>
                <w:sz w:val="24"/>
                <w:szCs w:val="24"/>
              </w:rPr>
              <w:t>Rammebetingelser:</w:t>
            </w:r>
          </w:p>
        </w:tc>
      </w:tr>
      <w:tr w:rsidR="003A55C5" w:rsidTr="002154DC">
        <w:tc>
          <w:tcPr>
            <w:tcW w:w="9212" w:type="dxa"/>
            <w:gridSpan w:val="2"/>
          </w:tcPr>
          <w:p w:rsidR="003A55C5" w:rsidRPr="00872816" w:rsidRDefault="003A55C5" w:rsidP="003A55C5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  <w:p w:rsidR="00872816" w:rsidRPr="00872816" w:rsidRDefault="00872816" w:rsidP="003A55C5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2154DC">
        <w:tc>
          <w:tcPr>
            <w:tcW w:w="9212" w:type="dxa"/>
            <w:gridSpan w:val="2"/>
          </w:tcPr>
          <w:p w:rsidR="003A55C5" w:rsidRPr="00872816" w:rsidRDefault="003A55C5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72816" w:rsidRPr="00872816" w:rsidRDefault="00872816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2154DC">
        <w:tc>
          <w:tcPr>
            <w:tcW w:w="9212" w:type="dxa"/>
            <w:gridSpan w:val="2"/>
          </w:tcPr>
          <w:p w:rsidR="003A55C5" w:rsidRPr="00872816" w:rsidRDefault="003A55C5" w:rsidP="003A55C5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72816">
              <w:rPr>
                <w:rFonts w:ascii="Calibri" w:hAnsi="Calibri"/>
                <w:b/>
                <w:sz w:val="24"/>
                <w:szCs w:val="24"/>
              </w:rPr>
              <w:t>Elevens faglige fungering:</w:t>
            </w:r>
          </w:p>
        </w:tc>
      </w:tr>
      <w:tr w:rsidR="003A55C5" w:rsidTr="002154DC">
        <w:tc>
          <w:tcPr>
            <w:tcW w:w="9212" w:type="dxa"/>
            <w:gridSpan w:val="2"/>
          </w:tcPr>
          <w:p w:rsidR="003A55C5" w:rsidRPr="00872816" w:rsidRDefault="003A55C5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72816" w:rsidRPr="00872816" w:rsidRDefault="00872816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2154DC">
        <w:tc>
          <w:tcPr>
            <w:tcW w:w="9212" w:type="dxa"/>
            <w:gridSpan w:val="2"/>
          </w:tcPr>
          <w:p w:rsidR="003A55C5" w:rsidRPr="00872816" w:rsidRDefault="003A55C5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72816" w:rsidRPr="00872816" w:rsidRDefault="00872816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2154DC">
        <w:tc>
          <w:tcPr>
            <w:tcW w:w="9212" w:type="dxa"/>
            <w:gridSpan w:val="2"/>
          </w:tcPr>
          <w:p w:rsidR="003A55C5" w:rsidRPr="00872816" w:rsidRDefault="003A55C5" w:rsidP="003A55C5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72816">
              <w:rPr>
                <w:rFonts w:ascii="Calibri" w:hAnsi="Calibri"/>
                <w:b/>
                <w:sz w:val="24"/>
                <w:szCs w:val="24"/>
              </w:rPr>
              <w:t>Elevens sosiale fungering i klassen:</w:t>
            </w:r>
          </w:p>
        </w:tc>
      </w:tr>
      <w:tr w:rsidR="00872816" w:rsidTr="002154DC">
        <w:tc>
          <w:tcPr>
            <w:tcW w:w="9212" w:type="dxa"/>
            <w:gridSpan w:val="2"/>
          </w:tcPr>
          <w:p w:rsidR="00872816" w:rsidRPr="00872816" w:rsidRDefault="00872816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72816" w:rsidRPr="00872816" w:rsidRDefault="00872816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2154DC">
        <w:tc>
          <w:tcPr>
            <w:tcW w:w="9212" w:type="dxa"/>
            <w:gridSpan w:val="2"/>
          </w:tcPr>
          <w:p w:rsidR="003A55C5" w:rsidRPr="00872816" w:rsidRDefault="003A55C5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72816" w:rsidRPr="00872816" w:rsidRDefault="00872816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2154DC">
        <w:tc>
          <w:tcPr>
            <w:tcW w:w="9212" w:type="dxa"/>
            <w:gridSpan w:val="2"/>
          </w:tcPr>
          <w:p w:rsidR="003A55C5" w:rsidRPr="00872816" w:rsidRDefault="003A55C5" w:rsidP="003A55C5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72816">
              <w:rPr>
                <w:rFonts w:ascii="Calibri" w:hAnsi="Calibri"/>
                <w:b/>
                <w:sz w:val="24"/>
                <w:szCs w:val="24"/>
              </w:rPr>
              <w:t>Hvordan er vanskene og barnets ressurs kartlagt? Legg ved rapporter/utredninger!</w:t>
            </w:r>
          </w:p>
        </w:tc>
      </w:tr>
      <w:tr w:rsidR="003A55C5" w:rsidTr="002154DC">
        <w:tc>
          <w:tcPr>
            <w:tcW w:w="9212" w:type="dxa"/>
            <w:gridSpan w:val="2"/>
          </w:tcPr>
          <w:p w:rsidR="003A55C5" w:rsidRPr="00872816" w:rsidRDefault="003A55C5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2154DC">
        <w:tc>
          <w:tcPr>
            <w:tcW w:w="9212" w:type="dxa"/>
            <w:gridSpan w:val="2"/>
          </w:tcPr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2154DC">
        <w:tc>
          <w:tcPr>
            <w:tcW w:w="9212" w:type="dxa"/>
            <w:gridSpan w:val="2"/>
          </w:tcPr>
          <w:p w:rsidR="003A55C5" w:rsidRPr="00872816" w:rsidRDefault="00872816" w:rsidP="003A55C5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72816">
              <w:rPr>
                <w:rFonts w:ascii="Calibri" w:hAnsi="Calibri"/>
                <w:b/>
                <w:sz w:val="24"/>
                <w:szCs w:val="24"/>
              </w:rPr>
              <w:t>Hvilke tiltak har vært iverksatt i forhold til barnets vansker? Gi en beskrivelse av omfang og effekt av disse. Legg ved eventuelle evalueringsrapporter.</w:t>
            </w:r>
          </w:p>
        </w:tc>
      </w:tr>
      <w:tr w:rsidR="00872816" w:rsidTr="002154DC">
        <w:tc>
          <w:tcPr>
            <w:tcW w:w="9212" w:type="dxa"/>
            <w:gridSpan w:val="2"/>
          </w:tcPr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2154DC">
        <w:tc>
          <w:tcPr>
            <w:tcW w:w="9212" w:type="dxa"/>
            <w:gridSpan w:val="2"/>
          </w:tcPr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2154DC">
        <w:tc>
          <w:tcPr>
            <w:tcW w:w="9212" w:type="dxa"/>
            <w:gridSpan w:val="2"/>
          </w:tcPr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2154DC">
        <w:tc>
          <w:tcPr>
            <w:tcW w:w="9212" w:type="dxa"/>
            <w:gridSpan w:val="2"/>
          </w:tcPr>
          <w:p w:rsidR="00872816" w:rsidRPr="00872816" w:rsidRDefault="00872816" w:rsidP="003A55C5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72816">
              <w:rPr>
                <w:rFonts w:ascii="Calibri" w:hAnsi="Calibri"/>
                <w:b/>
                <w:sz w:val="24"/>
                <w:szCs w:val="24"/>
              </w:rPr>
              <w:t>Elevens utbytte av opplæringstilbudet?</w:t>
            </w:r>
          </w:p>
        </w:tc>
      </w:tr>
      <w:tr w:rsidR="00872816" w:rsidTr="00872816">
        <w:trPr>
          <w:trHeight w:val="392"/>
        </w:trPr>
        <w:tc>
          <w:tcPr>
            <w:tcW w:w="9212" w:type="dxa"/>
            <w:gridSpan w:val="2"/>
          </w:tcPr>
          <w:p w:rsidR="00872816" w:rsidRPr="00872816" w:rsidRDefault="00872816" w:rsidP="0087281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72816" w:rsidRPr="00872816" w:rsidRDefault="00872816" w:rsidP="0087281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2154DC">
        <w:tc>
          <w:tcPr>
            <w:tcW w:w="9212" w:type="dxa"/>
            <w:gridSpan w:val="2"/>
          </w:tcPr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2154DC">
        <w:tc>
          <w:tcPr>
            <w:tcW w:w="9212" w:type="dxa"/>
            <w:gridSpan w:val="2"/>
          </w:tcPr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872816">
              <w:rPr>
                <w:rFonts w:ascii="Calibri" w:hAnsi="Calibri"/>
                <w:b/>
                <w:sz w:val="24"/>
                <w:szCs w:val="24"/>
              </w:rPr>
              <w:t xml:space="preserve">Vedlegg:   </w:t>
            </w:r>
            <w:proofErr w:type="gramEnd"/>
            <w:r w:rsidRPr="00872816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Datert:</w:t>
            </w:r>
          </w:p>
        </w:tc>
      </w:tr>
      <w:tr w:rsidR="00872816" w:rsidTr="002154DC">
        <w:tc>
          <w:tcPr>
            <w:tcW w:w="9212" w:type="dxa"/>
            <w:gridSpan w:val="2"/>
          </w:tcPr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872816">
              <w:rPr>
                <w:rFonts w:ascii="Calibri" w:hAnsi="Calibri"/>
                <w:b/>
                <w:sz w:val="24"/>
                <w:szCs w:val="24"/>
              </w:rPr>
              <w:t xml:space="preserve">Vedlegg:   </w:t>
            </w:r>
            <w:proofErr w:type="gramEnd"/>
            <w:r w:rsidRPr="00872816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Datert:</w:t>
            </w:r>
          </w:p>
        </w:tc>
      </w:tr>
      <w:tr w:rsidR="00872816" w:rsidTr="002154DC">
        <w:tc>
          <w:tcPr>
            <w:tcW w:w="9212" w:type="dxa"/>
            <w:gridSpan w:val="2"/>
          </w:tcPr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872816">
              <w:rPr>
                <w:rFonts w:ascii="Calibri" w:hAnsi="Calibri"/>
                <w:b/>
                <w:sz w:val="24"/>
                <w:szCs w:val="24"/>
              </w:rPr>
              <w:t xml:space="preserve">Vedlegg:   </w:t>
            </w:r>
            <w:proofErr w:type="gramEnd"/>
            <w:r w:rsidRPr="00872816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Datert:</w:t>
            </w:r>
          </w:p>
        </w:tc>
      </w:tr>
      <w:tr w:rsidR="00872816" w:rsidTr="002154DC">
        <w:tc>
          <w:tcPr>
            <w:tcW w:w="9212" w:type="dxa"/>
            <w:gridSpan w:val="2"/>
          </w:tcPr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872816">
              <w:rPr>
                <w:rFonts w:ascii="Calibri" w:hAnsi="Calibri"/>
                <w:b/>
                <w:sz w:val="24"/>
                <w:szCs w:val="24"/>
              </w:rPr>
              <w:t xml:space="preserve">Vedlegg:   </w:t>
            </w:r>
            <w:proofErr w:type="gramEnd"/>
            <w:r w:rsidRPr="00872816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Datert:</w:t>
            </w:r>
          </w:p>
        </w:tc>
      </w:tr>
      <w:tr w:rsidR="002154DC" w:rsidTr="002154DC">
        <w:tc>
          <w:tcPr>
            <w:tcW w:w="9212" w:type="dxa"/>
            <w:gridSpan w:val="2"/>
          </w:tcPr>
          <w:p w:rsidR="002154DC" w:rsidRPr="00872816" w:rsidRDefault="002154DC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872816">
              <w:rPr>
                <w:rFonts w:ascii="Calibri" w:hAnsi="Calibri"/>
                <w:b/>
                <w:sz w:val="24"/>
                <w:szCs w:val="24"/>
              </w:rPr>
              <w:t xml:space="preserve">Vedlegg:   </w:t>
            </w:r>
            <w:proofErr w:type="gramEnd"/>
            <w:r w:rsidRPr="00872816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Datert:</w:t>
            </w:r>
          </w:p>
        </w:tc>
      </w:tr>
      <w:tr w:rsidR="006E3396" w:rsidTr="006E3396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396" w:rsidRPr="00872816" w:rsidRDefault="006E3396" w:rsidP="002154D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154DC">
              <w:rPr>
                <w:rFonts w:ascii="Calibri" w:hAnsi="Calibri"/>
                <w:b/>
                <w:sz w:val="32"/>
                <w:szCs w:val="32"/>
              </w:rPr>
              <w:t>PEDAGOGISK RAPPORT</w:t>
            </w:r>
          </w:p>
        </w:tc>
      </w:tr>
    </w:tbl>
    <w:p w:rsidR="003A55C5" w:rsidRDefault="003A55C5" w:rsidP="003A55C5">
      <w:pPr>
        <w:rPr>
          <w:rFonts w:ascii="Calibri" w:hAnsi="Calibri"/>
          <w:b/>
          <w:sz w:val="32"/>
          <w:szCs w:val="32"/>
        </w:rPr>
      </w:pPr>
    </w:p>
    <w:p w:rsidR="002154DC" w:rsidRDefault="002154DC" w:rsidP="003A55C5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MOMENTLISTE FOR PEDAGOGISK RAPPORT FRA SKOLEN</w:t>
      </w:r>
    </w:p>
    <w:p w:rsidR="002154DC" w:rsidRDefault="002154DC" w:rsidP="002154DC">
      <w:pPr>
        <w:pStyle w:val="Listeavsnitt"/>
        <w:numPr>
          <w:ilvl w:val="0"/>
          <w:numId w:val="4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Rammebetingelser:</w:t>
      </w:r>
    </w:p>
    <w:p w:rsidR="002154DC" w:rsidRPr="002154DC" w:rsidRDefault="002154DC" w:rsidP="002154DC">
      <w:pPr>
        <w:pStyle w:val="Listeavsnitt"/>
        <w:numPr>
          <w:ilvl w:val="0"/>
          <w:numId w:val="5"/>
        </w:numPr>
        <w:rPr>
          <w:rFonts w:ascii="Calibri" w:hAnsi="Calibri"/>
          <w:b/>
        </w:rPr>
      </w:pPr>
      <w:r w:rsidRPr="002154DC">
        <w:rPr>
          <w:rFonts w:ascii="Calibri" w:hAnsi="Calibri"/>
        </w:rPr>
        <w:t>Klassetrinn</w:t>
      </w:r>
    </w:p>
    <w:p w:rsidR="002154DC" w:rsidRPr="002154DC" w:rsidRDefault="006E3396" w:rsidP="002154DC">
      <w:pPr>
        <w:pStyle w:val="Listeavsnitt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</w:rPr>
        <w:t>Klassest</w:t>
      </w:r>
      <w:r w:rsidR="002154DC">
        <w:rPr>
          <w:rFonts w:ascii="Calibri" w:hAnsi="Calibri"/>
        </w:rPr>
        <w:t>ørrelse</w:t>
      </w:r>
    </w:p>
    <w:p w:rsidR="002154DC" w:rsidRPr="002154DC" w:rsidRDefault="002154DC" w:rsidP="002154DC">
      <w:pPr>
        <w:pStyle w:val="Listeavsnitt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</w:rPr>
        <w:t>Lærer-ressurs i klassen</w:t>
      </w:r>
    </w:p>
    <w:p w:rsidR="002154DC" w:rsidRPr="002154DC" w:rsidRDefault="002154DC" w:rsidP="002154DC">
      <w:pPr>
        <w:pStyle w:val="Listeavsnitt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</w:rPr>
        <w:t>Beskrivelse av klassemiljø</w:t>
      </w:r>
    </w:p>
    <w:p w:rsidR="002154DC" w:rsidRPr="002154DC" w:rsidRDefault="002154DC" w:rsidP="002154DC">
      <w:pPr>
        <w:pStyle w:val="Listeavsnitt"/>
        <w:ind w:left="1440"/>
        <w:rPr>
          <w:rFonts w:ascii="Calibri" w:hAnsi="Calibri"/>
          <w:b/>
        </w:rPr>
      </w:pPr>
    </w:p>
    <w:p w:rsidR="002154DC" w:rsidRDefault="002154DC" w:rsidP="002154DC">
      <w:pPr>
        <w:pStyle w:val="Listeavsnitt"/>
        <w:numPr>
          <w:ilvl w:val="0"/>
          <w:numId w:val="4"/>
        </w:numPr>
        <w:rPr>
          <w:rFonts w:ascii="Calibri" w:hAnsi="Calibri"/>
          <w:b/>
          <w:sz w:val="32"/>
          <w:szCs w:val="32"/>
        </w:rPr>
      </w:pPr>
      <w:r w:rsidRPr="002154DC">
        <w:rPr>
          <w:rFonts w:ascii="Calibri" w:hAnsi="Calibri"/>
          <w:b/>
          <w:sz w:val="32"/>
          <w:szCs w:val="32"/>
        </w:rPr>
        <w:t>Elevens faglige fungering:</w:t>
      </w:r>
    </w:p>
    <w:p w:rsidR="002154DC" w:rsidRDefault="002154DC" w:rsidP="002154DC">
      <w:pPr>
        <w:pStyle w:val="Listeavsnit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Elevens sterke side</w:t>
      </w:r>
    </w:p>
    <w:p w:rsidR="002154DC" w:rsidRDefault="002154DC" w:rsidP="002154DC">
      <w:pPr>
        <w:pStyle w:val="Listeavsnit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Områder der eleven har vansker</w:t>
      </w:r>
    </w:p>
    <w:p w:rsidR="002154DC" w:rsidRDefault="002154DC" w:rsidP="002154DC">
      <w:pPr>
        <w:pStyle w:val="Listeavsnit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Faglig nivå sett i forhold til klassen for øvrig</w:t>
      </w:r>
    </w:p>
    <w:p w:rsidR="002154DC" w:rsidRDefault="002154DC" w:rsidP="002154DC">
      <w:pPr>
        <w:pStyle w:val="Listeavsnit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Faglige nivå i forhold til elevens antatte forutsetninger</w:t>
      </w:r>
    </w:p>
    <w:p w:rsidR="002154DC" w:rsidRDefault="002154DC" w:rsidP="002154DC">
      <w:pPr>
        <w:pStyle w:val="Listeavsnit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Eksempler på faglige prestasjoner som kan illustrere punktene over</w:t>
      </w:r>
    </w:p>
    <w:p w:rsidR="002154DC" w:rsidRDefault="002154DC" w:rsidP="002154DC">
      <w:pPr>
        <w:pStyle w:val="Listeavsnit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Leksearbeid</w:t>
      </w:r>
    </w:p>
    <w:p w:rsidR="002154DC" w:rsidRDefault="002154DC" w:rsidP="002154DC">
      <w:pPr>
        <w:pStyle w:val="Listeavsnitt"/>
        <w:numPr>
          <w:ilvl w:val="0"/>
          <w:numId w:val="7"/>
        </w:numPr>
        <w:rPr>
          <w:rFonts w:ascii="Calibri" w:hAnsi="Calibri"/>
        </w:rPr>
      </w:pPr>
      <w:r w:rsidRPr="002154DC">
        <w:rPr>
          <w:rFonts w:ascii="Calibri" w:hAnsi="Calibri"/>
        </w:rPr>
        <w:t>Elevens arbeidsmåter/læringsstrategier</w:t>
      </w:r>
    </w:p>
    <w:p w:rsidR="002154DC" w:rsidRDefault="002154DC" w:rsidP="002154DC">
      <w:pPr>
        <w:pStyle w:val="Listeavsnitt"/>
        <w:numPr>
          <w:ilvl w:val="0"/>
          <w:numId w:val="4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Elevens sosiale fungering i klassen:</w:t>
      </w:r>
    </w:p>
    <w:p w:rsidR="002154DC" w:rsidRDefault="002154DC" w:rsidP="002154DC">
      <w:pPr>
        <w:pStyle w:val="Listeavsnit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Trivsel</w:t>
      </w:r>
    </w:p>
    <w:p w:rsidR="002154DC" w:rsidRDefault="002154DC" w:rsidP="002154DC">
      <w:pPr>
        <w:pStyle w:val="Listeavsnit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Samhandling</w:t>
      </w:r>
    </w:p>
    <w:p w:rsidR="002154DC" w:rsidRDefault="002154DC" w:rsidP="002154DC">
      <w:pPr>
        <w:pStyle w:val="Listeavsnit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Har eleven venner i klassen</w:t>
      </w:r>
    </w:p>
    <w:p w:rsidR="002154DC" w:rsidRDefault="002154DC" w:rsidP="002154DC">
      <w:pPr>
        <w:pStyle w:val="Listeavsnit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Har elevens sosiale fungering endret seg?</w:t>
      </w:r>
    </w:p>
    <w:p w:rsidR="002154DC" w:rsidRDefault="002154DC" w:rsidP="002154DC">
      <w:pPr>
        <w:pStyle w:val="Listeavsnit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Andre viktige forhold</w:t>
      </w:r>
    </w:p>
    <w:p w:rsidR="002154DC" w:rsidRPr="006E3396" w:rsidRDefault="006E3396" w:rsidP="002154DC">
      <w:pPr>
        <w:pStyle w:val="Listeavsnit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Hvordan er vanskene og barnets ressurser kartlagt</w:t>
      </w:r>
      <w:r w:rsidR="002154DC" w:rsidRPr="002154DC">
        <w:rPr>
          <w:rFonts w:ascii="Calibri" w:hAnsi="Calibri"/>
          <w:b/>
          <w:sz w:val="32"/>
          <w:szCs w:val="32"/>
        </w:rPr>
        <w:t xml:space="preserve">? </w:t>
      </w:r>
      <w:r w:rsidR="002154DC" w:rsidRPr="006E3396">
        <w:rPr>
          <w:rFonts w:ascii="Calibri" w:hAnsi="Calibri"/>
        </w:rPr>
        <w:t>Legg ved rapport/utredninger!</w:t>
      </w:r>
    </w:p>
    <w:p w:rsidR="002154DC" w:rsidRDefault="002154DC" w:rsidP="002154DC">
      <w:pPr>
        <w:pStyle w:val="Listeavsnit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Normerte prøver</w:t>
      </w:r>
    </w:p>
    <w:p w:rsidR="002154DC" w:rsidRDefault="002154DC" w:rsidP="002154DC">
      <w:pPr>
        <w:pStyle w:val="Listeavsnit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Andre prøver eller tester</w:t>
      </w:r>
    </w:p>
    <w:p w:rsidR="002154DC" w:rsidRDefault="002154DC" w:rsidP="002154DC">
      <w:pPr>
        <w:pStyle w:val="Listeavsnit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Observasjoner fra skolens personale</w:t>
      </w:r>
    </w:p>
    <w:p w:rsidR="002154DC" w:rsidRDefault="002154DC" w:rsidP="002154DC">
      <w:pPr>
        <w:pStyle w:val="Listeavsnit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Observasjoner foretatt av andre</w:t>
      </w:r>
    </w:p>
    <w:p w:rsidR="002154DC" w:rsidRDefault="006E3396" w:rsidP="002154DC">
      <w:pPr>
        <w:pStyle w:val="Listeavsnit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Hvilke tiltak har vært iverksatt i forhold til barnets vansker</w:t>
      </w:r>
      <w:r w:rsidR="002154DC" w:rsidRPr="002154DC">
        <w:rPr>
          <w:rFonts w:ascii="Calibri" w:hAnsi="Calibri"/>
          <w:b/>
          <w:sz w:val="32"/>
          <w:szCs w:val="32"/>
        </w:rPr>
        <w:t xml:space="preserve">? </w:t>
      </w:r>
      <w:r w:rsidR="002154DC">
        <w:rPr>
          <w:rFonts w:ascii="Calibri" w:hAnsi="Calibri"/>
        </w:rPr>
        <w:t>Gi en beskrivelse av omfang og effekt av disse. Legg ved ev. evalueringsrapporter!</w:t>
      </w:r>
    </w:p>
    <w:p w:rsidR="006E3396" w:rsidRDefault="006E3396" w:rsidP="006E3396">
      <w:pPr>
        <w:pStyle w:val="Listeavsnitt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Skolens tiltak til nå</w:t>
      </w:r>
    </w:p>
    <w:p w:rsidR="006E3396" w:rsidRDefault="006E3396" w:rsidP="006E3396">
      <w:pPr>
        <w:pStyle w:val="Listeavsnitt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Resultat av tiltakene</w:t>
      </w:r>
    </w:p>
    <w:p w:rsidR="006E3396" w:rsidRDefault="006E3396" w:rsidP="006E3396">
      <w:pPr>
        <w:pStyle w:val="Listeavsnitt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Planlagte tiltak</w:t>
      </w:r>
    </w:p>
    <w:p w:rsidR="002154DC" w:rsidRDefault="006E3396" w:rsidP="002154DC">
      <w:pPr>
        <w:pStyle w:val="Listeavsnitt"/>
        <w:numPr>
          <w:ilvl w:val="0"/>
          <w:numId w:val="4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Elevens utbytte av opplæringstilbudet:</w:t>
      </w:r>
    </w:p>
    <w:p w:rsidR="006E3396" w:rsidRDefault="006E3396" w:rsidP="006E3396">
      <w:pPr>
        <w:pStyle w:val="Listeavsnitt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Skolens vurdering av elevens utbytte av opplæringstilbudet</w:t>
      </w:r>
    </w:p>
    <w:p w:rsidR="006E3396" w:rsidRDefault="006E3396" w:rsidP="006E3396">
      <w:pPr>
        <w:pStyle w:val="Listeavsnitt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Behov for avvik fra læreplanverket</w:t>
      </w:r>
    </w:p>
    <w:p w:rsidR="006E3396" w:rsidRDefault="006E3396" w:rsidP="006E3396">
      <w:pPr>
        <w:pStyle w:val="Listeavsnitt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Fag der eleven har behov for avvik fra læreplanverket</w:t>
      </w:r>
    </w:p>
    <w:p w:rsidR="002154DC" w:rsidRPr="006E3396" w:rsidRDefault="006E3396" w:rsidP="006E3396">
      <w:pPr>
        <w:pStyle w:val="Listeavsnitt"/>
        <w:numPr>
          <w:ilvl w:val="0"/>
          <w:numId w:val="16"/>
        </w:numPr>
        <w:rPr>
          <w:rFonts w:ascii="Calibri" w:hAnsi="Calibri"/>
          <w:b/>
          <w:sz w:val="32"/>
          <w:szCs w:val="32"/>
        </w:rPr>
      </w:pPr>
      <w:r w:rsidRPr="006E3396">
        <w:rPr>
          <w:rFonts w:ascii="Calibri" w:hAnsi="Calibri"/>
        </w:rPr>
        <w:t>Kort sammenfatning</w:t>
      </w:r>
    </w:p>
    <w:sectPr w:rsidR="002154DC" w:rsidRPr="006E33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B7" w:rsidRDefault="008200B7" w:rsidP="001D2332">
      <w:pPr>
        <w:spacing w:after="0" w:line="240" w:lineRule="auto"/>
      </w:pPr>
      <w:r>
        <w:separator/>
      </w:r>
    </w:p>
  </w:endnote>
  <w:endnote w:type="continuationSeparator" w:id="0">
    <w:p w:rsidR="008200B7" w:rsidRDefault="008200B7" w:rsidP="001D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B7" w:rsidRDefault="008200B7" w:rsidP="001D2332">
      <w:pPr>
        <w:spacing w:after="0" w:line="240" w:lineRule="auto"/>
      </w:pPr>
      <w:r>
        <w:separator/>
      </w:r>
    </w:p>
  </w:footnote>
  <w:footnote w:type="continuationSeparator" w:id="0">
    <w:p w:rsidR="008200B7" w:rsidRDefault="008200B7" w:rsidP="001D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572957"/>
      <w:docPartObj>
        <w:docPartGallery w:val="Page Numbers (Top of Page)"/>
        <w:docPartUnique/>
      </w:docPartObj>
    </w:sdtPr>
    <w:sdtEndPr/>
    <w:sdtContent>
      <w:p w:rsidR="002154DC" w:rsidRDefault="002154DC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06">
          <w:rPr>
            <w:noProof/>
          </w:rPr>
          <w:t>6</w:t>
        </w:r>
        <w:r>
          <w:fldChar w:fldCharType="end"/>
        </w:r>
      </w:p>
    </w:sdtContent>
  </w:sdt>
  <w:p w:rsidR="002154DC" w:rsidRDefault="002154D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"/>
      </v:shape>
    </w:pict>
  </w:numPicBullet>
  <w:abstractNum w:abstractNumId="0" w15:restartNumberingAfterBreak="0">
    <w:nsid w:val="01D27999"/>
    <w:multiLevelType w:val="hybridMultilevel"/>
    <w:tmpl w:val="3F0AC0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1DBF"/>
    <w:multiLevelType w:val="hybridMultilevel"/>
    <w:tmpl w:val="6D6E8062"/>
    <w:lvl w:ilvl="0" w:tplc="CA6C0E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3D9"/>
    <w:multiLevelType w:val="hybridMultilevel"/>
    <w:tmpl w:val="24902D90"/>
    <w:lvl w:ilvl="0" w:tplc="9386E7FA">
      <w:start w:val="1"/>
      <w:numFmt w:val="bullet"/>
      <w:lvlText w:val=""/>
      <w:lvlJc w:val="left"/>
      <w:pPr>
        <w:ind w:left="720" w:hanging="360"/>
      </w:pPr>
      <w:rPr>
        <w:rFonts w:ascii="Rockwell Condensed" w:hAnsi="Rockwell Condense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3328"/>
    <w:multiLevelType w:val="hybridMultilevel"/>
    <w:tmpl w:val="AC000E5A"/>
    <w:lvl w:ilvl="0" w:tplc="0414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9D1B0B"/>
    <w:multiLevelType w:val="hybridMultilevel"/>
    <w:tmpl w:val="5DE0C4D0"/>
    <w:lvl w:ilvl="0" w:tplc="0414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3FB5327A"/>
    <w:multiLevelType w:val="hybridMultilevel"/>
    <w:tmpl w:val="55FAEDD8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51A06"/>
    <w:multiLevelType w:val="hybridMultilevel"/>
    <w:tmpl w:val="1ADAA60A"/>
    <w:lvl w:ilvl="0" w:tplc="0414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5F7CCA"/>
    <w:multiLevelType w:val="hybridMultilevel"/>
    <w:tmpl w:val="4B92B372"/>
    <w:lvl w:ilvl="0" w:tplc="0414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56672B6"/>
    <w:multiLevelType w:val="hybridMultilevel"/>
    <w:tmpl w:val="DB76E23E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96E0B"/>
    <w:multiLevelType w:val="hybridMultilevel"/>
    <w:tmpl w:val="F6501848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E9485F"/>
    <w:multiLevelType w:val="hybridMultilevel"/>
    <w:tmpl w:val="8A289A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09AB"/>
    <w:multiLevelType w:val="hybridMultilevel"/>
    <w:tmpl w:val="47D6621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04925"/>
    <w:multiLevelType w:val="hybridMultilevel"/>
    <w:tmpl w:val="D4FC71A2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B569E"/>
    <w:multiLevelType w:val="hybridMultilevel"/>
    <w:tmpl w:val="6E6CB57C"/>
    <w:lvl w:ilvl="0" w:tplc="0414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BA8332E"/>
    <w:multiLevelType w:val="hybridMultilevel"/>
    <w:tmpl w:val="72D4A042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50B90"/>
    <w:multiLevelType w:val="hybridMultilevel"/>
    <w:tmpl w:val="55262632"/>
    <w:lvl w:ilvl="0" w:tplc="0414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E8756B0"/>
    <w:multiLevelType w:val="hybridMultilevel"/>
    <w:tmpl w:val="179E49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B7"/>
    <w:rsid w:val="000F0871"/>
    <w:rsid w:val="00154A74"/>
    <w:rsid w:val="00186A06"/>
    <w:rsid w:val="001D2332"/>
    <w:rsid w:val="002154DC"/>
    <w:rsid w:val="002311C9"/>
    <w:rsid w:val="002647C3"/>
    <w:rsid w:val="002D0D61"/>
    <w:rsid w:val="002D17DA"/>
    <w:rsid w:val="00332F35"/>
    <w:rsid w:val="00355DDE"/>
    <w:rsid w:val="00360C73"/>
    <w:rsid w:val="003A55C5"/>
    <w:rsid w:val="003C60B3"/>
    <w:rsid w:val="003D4209"/>
    <w:rsid w:val="004C0C55"/>
    <w:rsid w:val="004D16AF"/>
    <w:rsid w:val="00505A37"/>
    <w:rsid w:val="005263FF"/>
    <w:rsid w:val="00611D6B"/>
    <w:rsid w:val="0061531B"/>
    <w:rsid w:val="006E3396"/>
    <w:rsid w:val="00747D45"/>
    <w:rsid w:val="008200B7"/>
    <w:rsid w:val="00872816"/>
    <w:rsid w:val="008D6AC4"/>
    <w:rsid w:val="00950E0E"/>
    <w:rsid w:val="009969A4"/>
    <w:rsid w:val="00B334D9"/>
    <w:rsid w:val="00BA0CE6"/>
    <w:rsid w:val="00CC3384"/>
    <w:rsid w:val="00D80FA2"/>
    <w:rsid w:val="00DA1DCC"/>
    <w:rsid w:val="00E64F3C"/>
    <w:rsid w:val="00EC7745"/>
    <w:rsid w:val="00ED7616"/>
    <w:rsid w:val="00F12EF4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E98981-8242-4493-8E7E-B986A55F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420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D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11D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D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2332"/>
  </w:style>
  <w:style w:type="paragraph" w:styleId="Bunntekst">
    <w:name w:val="footer"/>
    <w:basedOn w:val="Normal"/>
    <w:link w:val="BunntekstTegn"/>
    <w:uiPriority w:val="99"/>
    <w:unhideWhenUsed/>
    <w:rsid w:val="001D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6672-9DC4-4CA7-937F-B8F7BD58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528ED62</Template>
  <TotalTime>11</TotalTime>
  <Pages>7</Pages>
  <Words>876</Words>
  <Characters>4648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Meløy Kommune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Andersen</dc:creator>
  <cp:lastModifiedBy>Torhild Alfredsen</cp:lastModifiedBy>
  <cp:revision>3</cp:revision>
  <cp:lastPrinted>2012-07-12T08:20:00Z</cp:lastPrinted>
  <dcterms:created xsi:type="dcterms:W3CDTF">2018-04-17T12:53:00Z</dcterms:created>
  <dcterms:modified xsi:type="dcterms:W3CDTF">2018-06-12T09:10:00Z</dcterms:modified>
</cp:coreProperties>
</file>