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2" w:rightFromText="142" w:bottomFromText="198" w:vertAnchor="page" w:tblpY="852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4773"/>
      </w:tblGrid>
      <w:tr w:rsidR="00D87A1B" w:rsidRPr="004E4276" w14:paraId="13C6F68F" w14:textId="77777777" w:rsidTr="00261D6D">
        <w:trPr>
          <w:gridBefore w:val="1"/>
          <w:wBefore w:w="4215" w:type="dxa"/>
          <w:trHeight w:hRule="exact" w:val="1424"/>
        </w:trPr>
        <w:tc>
          <w:tcPr>
            <w:tcW w:w="4774" w:type="dxa"/>
          </w:tcPr>
          <w:p w14:paraId="79EC1AC9" w14:textId="33A39411" w:rsidR="00D87A1B" w:rsidRPr="002C0B0E" w:rsidRDefault="00D87A1B" w:rsidP="00800193">
            <w:pPr>
              <w:pStyle w:val="Konvoluttadresse"/>
              <w:jc w:val="right"/>
              <w:rPr>
                <w:lang w:val="nn-NO"/>
              </w:rPr>
            </w:pPr>
            <w:r w:rsidRPr="002C0B0E">
              <w:rPr>
                <w:lang w:val="nn-NO"/>
              </w:rPr>
              <w:t xml:space="preserve">Dato: </w:t>
            </w:r>
            <w:sdt>
              <w:sdtPr>
                <w:alias w:val="Dato"/>
                <w:id w:val="-1800369652"/>
                <w:placeholder>
                  <w:docPart w:val="C3A4149D25D94D2D94E3C76458FAE2EE"/>
                </w:placeholder>
                <w:dataBinding w:xpath="/root[1]/theDate[1]" w:storeItemID="{55287F99-1037-4473-81A2-33DCC6292ECC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87217">
                  <w:t>0000000</w:t>
                </w:r>
              </w:sdtContent>
            </w:sdt>
          </w:p>
          <w:p w14:paraId="71CC8109" w14:textId="77777777" w:rsidR="00D87A1B" w:rsidRDefault="00D87A1B" w:rsidP="00800193">
            <w:pPr>
              <w:pStyle w:val="Konvoluttadresse"/>
              <w:jc w:val="right"/>
              <w:rPr>
                <w:lang w:val="nn-NO"/>
              </w:rPr>
            </w:pPr>
            <w:r w:rsidRPr="00C87D4E">
              <w:rPr>
                <w:lang w:val="nn-NO"/>
              </w:rPr>
              <w:t>Vår ref.:</w:t>
            </w:r>
            <w:r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alias w:val="Vår ref."/>
                <w:tag w:val="Vår ref."/>
                <w:id w:val="-941986921"/>
                <w:placeholder>
                  <w:docPart w:val="BE87E872020B485791A630913BC5178A"/>
                </w:placeholder>
                <w:showingPlcHdr/>
                <w:dataBinding w:xpath="/root[1]/vaarRef[1]" w:storeItemID="{C4139A7A-7DA4-4702-8A89-A6DBA2D87EF4}"/>
                <w:text w:multiLine="1"/>
              </w:sdtPr>
              <w:sdtEndPr/>
              <w:sdtContent>
                <w:r w:rsidR="006045CD" w:rsidRPr="008B5380">
                  <w:rPr>
                    <w:rStyle w:val="Plassholdertekst"/>
                    <w:color w:val="auto"/>
                    <w:lang w:val="nn-NO"/>
                  </w:rPr>
                  <w:t>[00/000 00/00000]</w:t>
                </w:r>
              </w:sdtContent>
            </w:sdt>
          </w:p>
          <w:p w14:paraId="4D7F2563" w14:textId="77777777" w:rsidR="00D87A1B" w:rsidRPr="00C87D4E" w:rsidRDefault="00D87A1B" w:rsidP="00800193">
            <w:pPr>
              <w:pStyle w:val="Konvoluttadresse"/>
              <w:jc w:val="right"/>
              <w:rPr>
                <w:lang w:val="nn-NO"/>
              </w:rPr>
            </w:pPr>
            <w:r w:rsidRPr="00C87D4E">
              <w:rPr>
                <w:lang w:val="nn-NO"/>
              </w:rPr>
              <w:t xml:space="preserve">Arkivkode: </w:t>
            </w:r>
            <w:sdt>
              <w:sdtPr>
                <w:rPr>
                  <w:lang w:val="nn-NO"/>
                </w:rPr>
                <w:alias w:val="Arkivkode"/>
                <w:tag w:val="Arkivkode"/>
                <w:id w:val="-1235701953"/>
                <w:placeholder>
                  <w:docPart w:val="18705138760C41189340B2706EC3DA2C"/>
                </w:placeholder>
                <w:showingPlcHdr/>
                <w:text w:multiLine="1"/>
              </w:sdtPr>
              <w:sdtEndPr/>
              <w:sdtContent>
                <w:r w:rsidRPr="00C87D4E">
                  <w:rPr>
                    <w:rStyle w:val="Plassholdertekst"/>
                    <w:color w:val="auto"/>
                    <w:lang w:val="nn-NO"/>
                  </w:rPr>
                  <w:t>[000]</w:t>
                </w:r>
              </w:sdtContent>
            </w:sdt>
          </w:p>
          <w:p w14:paraId="21CA2F31" w14:textId="77777777" w:rsidR="00D87A1B" w:rsidRPr="00C87D4E" w:rsidRDefault="00D87A1B" w:rsidP="00800193">
            <w:pPr>
              <w:pStyle w:val="Konvoluttadresse"/>
              <w:jc w:val="right"/>
              <w:rPr>
                <w:lang w:val="nn-NO"/>
              </w:rPr>
            </w:pPr>
            <w:r w:rsidRPr="00C87D4E">
              <w:rPr>
                <w:lang w:val="nn-NO"/>
              </w:rPr>
              <w:t xml:space="preserve">Objektkode: </w:t>
            </w:r>
            <w:sdt>
              <w:sdtPr>
                <w:rPr>
                  <w:lang w:val="nn-NO"/>
                </w:rPr>
                <w:alias w:val="Objektkode"/>
                <w:tag w:val="Objektkode"/>
                <w:id w:val="356398458"/>
                <w:placeholder>
                  <w:docPart w:val="E6685469F06D449DB2357FA29E7176C3"/>
                </w:placeholder>
                <w:showingPlcHdr/>
                <w:text w:multiLine="1"/>
              </w:sdtPr>
              <w:sdtEndPr/>
              <w:sdtContent>
                <w:r w:rsidRPr="00C87D4E">
                  <w:rPr>
                    <w:rStyle w:val="Plassholdertekst"/>
                    <w:color w:val="auto"/>
                    <w:lang w:val="nn-NO"/>
                  </w:rPr>
                  <w:t>[Objektkode]</w:t>
                </w:r>
              </w:sdtContent>
            </w:sdt>
          </w:p>
          <w:p w14:paraId="648137AD" w14:textId="77777777" w:rsidR="00D87A1B" w:rsidRPr="00C87D4E" w:rsidRDefault="00D87A1B" w:rsidP="00800193">
            <w:pPr>
              <w:pStyle w:val="Konvoluttadresse"/>
              <w:jc w:val="right"/>
              <w:rPr>
                <w:lang w:val="da-DK"/>
              </w:rPr>
            </w:pPr>
            <w:r w:rsidRPr="00C87D4E">
              <w:rPr>
                <w:lang w:val="da-DK"/>
              </w:rPr>
              <w:t xml:space="preserve">Deres ref.: </w:t>
            </w:r>
            <w:sdt>
              <w:sdtPr>
                <w:rPr>
                  <w:lang w:val="nn-NO"/>
                </w:rPr>
                <w:alias w:val="Deres ref."/>
                <w:tag w:val="Deres ref."/>
                <w:id w:val="-1671714753"/>
                <w:placeholder>
                  <w:docPart w:val="9E80AF46305440A5B7C92A4D78BA0590"/>
                </w:placeholder>
                <w:showingPlcHdr/>
                <w:text w:multiLine="1"/>
              </w:sdtPr>
              <w:sdtEndPr/>
              <w:sdtContent>
                <w:r w:rsidRPr="00C87D4E">
                  <w:rPr>
                    <w:rStyle w:val="Plassholdertekst"/>
                    <w:color w:val="auto"/>
                    <w:lang w:val="da-DK"/>
                  </w:rPr>
                  <w:t>[Deres ref.]</w:t>
                </w:r>
              </w:sdtContent>
            </w:sdt>
          </w:p>
          <w:p w14:paraId="4C41CF9F" w14:textId="77777777" w:rsidR="00D87A1B" w:rsidRPr="00C87D4E" w:rsidRDefault="00D87A1B" w:rsidP="00800193">
            <w:pPr>
              <w:pStyle w:val="Konvoluttadresse"/>
              <w:jc w:val="right"/>
              <w:rPr>
                <w:lang w:val="da-DK"/>
              </w:rPr>
            </w:pPr>
            <w:r w:rsidRPr="00C87D4E">
              <w:rPr>
                <w:lang w:val="da-DK"/>
              </w:rPr>
              <w:t xml:space="preserve">Saksb.: </w:t>
            </w:r>
            <w:sdt>
              <w:sdtPr>
                <w:rPr>
                  <w:lang w:val="nn-NO"/>
                </w:rPr>
                <w:alias w:val="Navn Navnesen"/>
                <w:tag w:val="Navn Navnesen"/>
                <w:id w:val="-1300296334"/>
                <w:placeholder>
                  <w:docPart w:val="DBC28C9CAE544A409D2BA627DFE3BC40"/>
                </w:placeholder>
                <w:showingPlcHdr/>
                <w:text w:multiLine="1"/>
              </w:sdtPr>
              <w:sdtEndPr/>
              <w:sdtContent>
                <w:r w:rsidRPr="00C87D4E">
                  <w:rPr>
                    <w:rStyle w:val="Plassholdertekst"/>
                    <w:color w:val="auto"/>
                    <w:lang w:val="da-DK"/>
                  </w:rPr>
                  <w:t>[Navn Navnesen]</w:t>
                </w:r>
              </w:sdtContent>
            </w:sdt>
          </w:p>
        </w:tc>
      </w:tr>
      <w:tr w:rsidR="00D87A1B" w:rsidRPr="00D87A1B" w14:paraId="7C49C9C0" w14:textId="77777777" w:rsidTr="00261D6D">
        <w:trPr>
          <w:trHeight w:val="949"/>
        </w:trPr>
        <w:tc>
          <w:tcPr>
            <w:tcW w:w="8989" w:type="dxa"/>
            <w:gridSpan w:val="2"/>
          </w:tcPr>
          <w:sdt>
            <w:sdtPr>
              <w:rPr>
                <w:sz w:val="52"/>
                <w:szCs w:val="52"/>
                <w:lang w:val="da-DK"/>
              </w:rPr>
              <w:alias w:val="Mottaker &amp; Adresse"/>
              <w:tag w:val="Mottaker &amp; Adresse"/>
              <w:id w:val="-2137550952"/>
              <w:placeholder>
                <w:docPart w:val="1ED1A17CC39141D0A85298C34EADCB99"/>
              </w:placeholder>
              <w:text w:multiLine="1"/>
            </w:sdtPr>
            <w:sdtEndPr/>
            <w:sdtContent>
              <w:p w14:paraId="52ED7FB9" w14:textId="77777777" w:rsidR="00D207E6" w:rsidRPr="00502FE4" w:rsidRDefault="00261D6D" w:rsidP="00800193">
                <w:pPr>
                  <w:pStyle w:val="Konvoluttadresse"/>
                  <w:rPr>
                    <w:sz w:val="24"/>
                    <w:szCs w:val="24"/>
                    <w:lang w:val="da-DK"/>
                  </w:rPr>
                </w:pPr>
                <w:r w:rsidRPr="00261D6D">
                  <w:rPr>
                    <w:sz w:val="52"/>
                    <w:szCs w:val="52"/>
                    <w:lang w:val="da-DK"/>
                  </w:rPr>
                  <w:t>Bekymringsmelding til barneverntjenesten</w:t>
                </w:r>
              </w:p>
            </w:sdtContent>
          </w:sdt>
        </w:tc>
      </w:tr>
    </w:tbl>
    <w:tbl>
      <w:tblPr>
        <w:tblStyle w:val="Tabellrutenett"/>
        <w:tblpPr w:leftFromText="142" w:rightFromText="142" w:vertAnchor="page" w:horzAnchor="page" w:tblpX="3488" w:tblpY="880"/>
        <w:tblW w:w="237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198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D207E6" w14:paraId="3066219E" w14:textId="77777777" w:rsidTr="005B7463">
        <w:trPr>
          <w:trHeight w:hRule="exact" w:val="567"/>
        </w:trPr>
        <w:tc>
          <w:tcPr>
            <w:tcW w:w="0" w:type="auto"/>
          </w:tcPr>
          <w:p w14:paraId="35CDBA05" w14:textId="77777777" w:rsidR="00D207E6" w:rsidRDefault="00E87217" w:rsidP="00800193">
            <w:pPr>
              <w:pStyle w:val="Tittel"/>
              <w:rPr>
                <w:lang w:val="da-DK"/>
              </w:rPr>
            </w:pPr>
            <w:sdt>
              <w:sdtPr>
                <w:rPr>
                  <w:lang w:val="da-DK"/>
                </w:rPr>
                <w:alias w:val="Enhetsnavn"/>
                <w:tag w:val="Enhetsnavn"/>
                <w:id w:val="329175483"/>
                <w:placeholder>
                  <w:docPart w:val="CFADB1197E88491EBBBC0A6CD3D986E8"/>
                </w:placeholder>
                <w:text w:multiLine="1"/>
              </w:sdtPr>
              <w:sdtEndPr/>
              <w:sdtContent>
                <w:r w:rsidR="00261D6D">
                  <w:rPr>
                    <w:lang w:val="da-DK"/>
                  </w:rPr>
                  <w:t>Barnevern</w:t>
                </w:r>
              </w:sdtContent>
            </w:sdt>
          </w:p>
        </w:tc>
      </w:tr>
    </w:tbl>
    <w:sdt>
      <w:sdtPr>
        <w:rPr>
          <w:lang w:val="da-DK"/>
        </w:rPr>
        <w:alias w:val="Overskrift"/>
        <w:tag w:val="Overskrift"/>
        <w:id w:val="1305354991"/>
        <w:placeholder>
          <w:docPart w:val="8C3540AC3BAC4D88996397B16AED1DF6"/>
        </w:placeholder>
        <w:text w:multiLine="1"/>
      </w:sdtPr>
      <w:sdtEndPr/>
      <w:sdtContent>
        <w:p w14:paraId="59246F08" w14:textId="77777777" w:rsidR="00CD35C4" w:rsidRDefault="00261D6D" w:rsidP="00D207E6">
          <w:pPr>
            <w:pStyle w:val="Overskrift1"/>
            <w:spacing w:before="0"/>
            <w:rPr>
              <w:lang w:val="da-DK"/>
            </w:rPr>
          </w:pPr>
          <w:r>
            <w:rPr>
              <w:lang w:val="da-DK"/>
            </w:rPr>
            <w:t>Skjema for offentlig melder. Det sendes til barneverntjeneten i den kommunen barnet eller barna bor i.</w:t>
          </w:r>
        </w:p>
      </w:sdtContent>
    </w:sdt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261D6D" w14:paraId="3BCD5AB6" w14:textId="77777777" w:rsidTr="00261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</w:tcPr>
          <w:p w14:paraId="65C46E6E" w14:textId="77777777" w:rsidR="00261D6D" w:rsidRPr="00261D6D" w:rsidRDefault="00261D6D" w:rsidP="00261D6D">
            <w:pPr>
              <w:tabs>
                <w:tab w:val="center" w:pos="4497"/>
              </w:tabs>
              <w:rPr>
                <w:color w:val="000000" w:themeColor="text1"/>
                <w:lang w:val="da-DK"/>
              </w:rPr>
            </w:pPr>
            <w:r w:rsidRPr="00261D6D">
              <w:rPr>
                <w:color w:val="000000" w:themeColor="text1"/>
                <w:lang w:val="da-DK"/>
              </w:rPr>
              <w:t>Informasjon om deg som melder</w:t>
            </w:r>
            <w:r>
              <w:rPr>
                <w:color w:val="000000" w:themeColor="text1"/>
                <w:lang w:val="da-DK"/>
              </w:rPr>
              <w:tab/>
            </w:r>
          </w:p>
        </w:tc>
      </w:tr>
      <w:tr w:rsidR="00261D6D" w14:paraId="4B96167E" w14:textId="77777777" w:rsidTr="0026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501DCF68" w14:textId="77777777" w:rsidR="00261D6D" w:rsidRDefault="00261D6D" w:rsidP="006045CD">
            <w:pPr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Navn (må fylles ut):</w:t>
            </w:r>
          </w:p>
          <w:p w14:paraId="22AABA13" w14:textId="77777777" w:rsidR="00261D6D" w:rsidRDefault="00261D6D" w:rsidP="006045CD">
            <w:pPr>
              <w:rPr>
                <w:lang w:val="da-DK"/>
              </w:rPr>
            </w:pPr>
          </w:p>
        </w:tc>
        <w:tc>
          <w:tcPr>
            <w:tcW w:w="4605" w:type="dxa"/>
          </w:tcPr>
          <w:p w14:paraId="0AB136F5" w14:textId="77777777" w:rsidR="00261D6D" w:rsidRDefault="00261D6D" w:rsidP="0060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61D6D" w14:paraId="5F980A1E" w14:textId="77777777" w:rsidTr="00261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57E9B02C" w14:textId="77777777" w:rsidR="00261D6D" w:rsidRDefault="00261D6D" w:rsidP="006045CD">
            <w:pPr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Telefonnummer (må fylles ut):</w:t>
            </w:r>
          </w:p>
          <w:p w14:paraId="3B185E01" w14:textId="77777777" w:rsidR="00261D6D" w:rsidRDefault="00261D6D" w:rsidP="006045CD">
            <w:pPr>
              <w:rPr>
                <w:lang w:val="da-DK"/>
              </w:rPr>
            </w:pPr>
          </w:p>
        </w:tc>
        <w:tc>
          <w:tcPr>
            <w:tcW w:w="4605" w:type="dxa"/>
          </w:tcPr>
          <w:p w14:paraId="30DB13EC" w14:textId="77777777" w:rsidR="00261D6D" w:rsidRDefault="00261D6D" w:rsidP="0060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61D6D" w14:paraId="322CBDFA" w14:textId="77777777" w:rsidTr="0026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66C90261" w14:textId="77777777" w:rsidR="00261D6D" w:rsidRDefault="00261D6D" w:rsidP="006045CD">
            <w:pPr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Din stilling i virksomheten (må fylles ut):</w:t>
            </w:r>
          </w:p>
          <w:p w14:paraId="486D2924" w14:textId="77777777" w:rsidR="00261D6D" w:rsidRDefault="00261D6D" w:rsidP="006045CD">
            <w:pPr>
              <w:rPr>
                <w:lang w:val="da-DK"/>
              </w:rPr>
            </w:pPr>
          </w:p>
        </w:tc>
        <w:tc>
          <w:tcPr>
            <w:tcW w:w="4605" w:type="dxa"/>
          </w:tcPr>
          <w:p w14:paraId="1ED0251E" w14:textId="77777777" w:rsidR="00261D6D" w:rsidRDefault="00261D6D" w:rsidP="0060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61D6D" w14:paraId="598BF811" w14:textId="77777777" w:rsidTr="00261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7980DDA2" w14:textId="77777777" w:rsidR="00261D6D" w:rsidRDefault="00261D6D" w:rsidP="006045CD">
            <w:pPr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E-post (må fylles ut):</w:t>
            </w:r>
          </w:p>
          <w:p w14:paraId="5FC38A6F" w14:textId="77777777" w:rsidR="00261D6D" w:rsidRDefault="00261D6D" w:rsidP="006045CD">
            <w:pPr>
              <w:rPr>
                <w:lang w:val="da-DK"/>
              </w:rPr>
            </w:pPr>
          </w:p>
        </w:tc>
        <w:tc>
          <w:tcPr>
            <w:tcW w:w="4605" w:type="dxa"/>
          </w:tcPr>
          <w:p w14:paraId="6BA2A474" w14:textId="77777777" w:rsidR="00261D6D" w:rsidRDefault="00261D6D" w:rsidP="0060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69B87CD0" w14:textId="77777777" w:rsidR="006045CD" w:rsidRDefault="006045CD" w:rsidP="006045CD">
      <w:pPr>
        <w:rPr>
          <w:lang w:val="da-DK"/>
        </w:rPr>
      </w:pP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4527"/>
        <w:gridCol w:w="2274"/>
        <w:gridCol w:w="2259"/>
      </w:tblGrid>
      <w:tr w:rsidR="00261D6D" w14:paraId="414DD3C4" w14:textId="77777777" w:rsidTr="007B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3"/>
          </w:tcPr>
          <w:p w14:paraId="65993331" w14:textId="77777777" w:rsidR="00261D6D" w:rsidRDefault="00261D6D" w:rsidP="006045CD">
            <w:pPr>
              <w:rPr>
                <w:lang w:val="da-DK"/>
              </w:rPr>
            </w:pPr>
            <w:r w:rsidRPr="00261D6D">
              <w:rPr>
                <w:color w:val="000000" w:themeColor="text1"/>
                <w:lang w:val="da-DK"/>
              </w:rPr>
              <w:t>Informasjon om arbeidsplassen din</w:t>
            </w:r>
          </w:p>
        </w:tc>
      </w:tr>
      <w:tr w:rsidR="00261D6D" w14:paraId="5C02942A" w14:textId="77777777" w:rsidTr="0026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61C1CE6F" w14:textId="77777777" w:rsidR="00261D6D" w:rsidRDefault="00261D6D" w:rsidP="006045CD">
            <w:pPr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Virksomhetens navn (må fylles ut:</w:t>
            </w:r>
          </w:p>
          <w:p w14:paraId="6319560F" w14:textId="77777777" w:rsidR="00261D6D" w:rsidRDefault="00261D6D" w:rsidP="006045CD">
            <w:pPr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5E076034" w14:textId="77777777" w:rsidR="00261D6D" w:rsidRDefault="00261D6D" w:rsidP="0060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61D6D" w14:paraId="14173662" w14:textId="77777777" w:rsidTr="00261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69FAF0F6" w14:textId="77777777" w:rsidR="00261D6D" w:rsidRDefault="00261D6D" w:rsidP="006045CD">
            <w:pPr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Organisasjonsnummer:</w:t>
            </w:r>
          </w:p>
          <w:p w14:paraId="5AFB082C" w14:textId="77777777" w:rsidR="00261D6D" w:rsidRDefault="00261D6D" w:rsidP="006045CD">
            <w:pPr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6B757505" w14:textId="77777777" w:rsidR="00261D6D" w:rsidRDefault="00261D6D" w:rsidP="0060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61D6D" w14:paraId="54CBE2E4" w14:textId="77777777" w:rsidTr="0020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Merge w:val="restart"/>
          </w:tcPr>
          <w:p w14:paraId="598E00ED" w14:textId="77777777" w:rsidR="00261D6D" w:rsidRDefault="00261D6D" w:rsidP="006045CD">
            <w:pPr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 xml:space="preserve">Adresse (må fylles ut): </w:t>
            </w:r>
          </w:p>
          <w:p w14:paraId="37C66E32" w14:textId="77777777" w:rsidR="00261D6D" w:rsidRDefault="00261D6D" w:rsidP="006045CD">
            <w:pPr>
              <w:rPr>
                <w:b w:val="0"/>
                <w:bCs w:val="0"/>
                <w:lang w:val="da-DK"/>
              </w:rPr>
            </w:pPr>
          </w:p>
          <w:p w14:paraId="527E55CB" w14:textId="77777777" w:rsidR="00261D6D" w:rsidRDefault="00261D6D" w:rsidP="006045CD">
            <w:pPr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53AE4096" w14:textId="77777777" w:rsidR="00261D6D" w:rsidRDefault="00261D6D" w:rsidP="0060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Gateadresse:</w:t>
            </w:r>
          </w:p>
          <w:p w14:paraId="5EF08D49" w14:textId="77777777" w:rsidR="00261D6D" w:rsidRDefault="00261D6D" w:rsidP="0060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4D691EB5" w14:textId="77777777" w:rsidR="00261D6D" w:rsidRDefault="00261D6D" w:rsidP="0060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61D6D" w14:paraId="0AF064E4" w14:textId="77777777" w:rsidTr="00DA305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Merge/>
            <w:shd w:val="clear" w:color="auto" w:fill="DAEEF3" w:themeFill="accent5" w:themeFillTint="33"/>
          </w:tcPr>
          <w:p w14:paraId="2CCC1634" w14:textId="77777777" w:rsidR="00261D6D" w:rsidRDefault="00261D6D" w:rsidP="006045CD">
            <w:pPr>
              <w:rPr>
                <w:lang w:val="da-DK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2C7C8669" w14:textId="77777777" w:rsidR="00261D6D" w:rsidRDefault="00261D6D" w:rsidP="0060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Postnummer:</w:t>
            </w:r>
          </w:p>
          <w:p w14:paraId="403D227E" w14:textId="77777777" w:rsidR="00261D6D" w:rsidRDefault="00261D6D" w:rsidP="0060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14:paraId="04610608" w14:textId="77777777" w:rsidR="00261D6D" w:rsidRDefault="00261D6D" w:rsidP="0060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14:paraId="1931149C" w14:textId="77777777" w:rsidR="00261D6D" w:rsidRDefault="00261D6D" w:rsidP="0060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Poststed:</w:t>
            </w:r>
          </w:p>
        </w:tc>
      </w:tr>
    </w:tbl>
    <w:p w14:paraId="435B257E" w14:textId="77777777" w:rsidR="00D207E6" w:rsidRDefault="00D207E6" w:rsidP="006045CD">
      <w:pPr>
        <w:pStyle w:val="Hilsen"/>
        <w:rPr>
          <w:lang w:val="da-DK"/>
        </w:rPr>
      </w:pP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4524"/>
        <w:gridCol w:w="2275"/>
        <w:gridCol w:w="2261"/>
      </w:tblGrid>
      <w:tr w:rsidR="00261D6D" w14:paraId="71BBE6CF" w14:textId="77777777" w:rsidTr="00B62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3"/>
          </w:tcPr>
          <w:p w14:paraId="1ABA2220" w14:textId="77777777" w:rsidR="00261D6D" w:rsidRPr="00261D6D" w:rsidRDefault="00261D6D" w:rsidP="006045CD">
            <w:pPr>
              <w:pStyle w:val="Hilsen"/>
              <w:rPr>
                <w:color w:val="000000" w:themeColor="text1"/>
                <w:lang w:val="da-DK"/>
              </w:rPr>
            </w:pPr>
            <w:r w:rsidRPr="00261D6D">
              <w:rPr>
                <w:color w:val="000000" w:themeColor="text1"/>
                <w:lang w:val="da-DK"/>
              </w:rPr>
              <w:t>Informasjon om barnet du er bekymret for</w:t>
            </w:r>
          </w:p>
        </w:tc>
      </w:tr>
      <w:tr w:rsidR="00261D6D" w14:paraId="5A8A6157" w14:textId="77777777" w:rsidTr="0026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50929473" w14:textId="77777777" w:rsidR="00261D6D" w:rsidRDefault="00261D6D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Dreier det seg om et ufødt barn? Hvis du er bekymret for et ufødt barn, må du oppgi mors navn under opplysninger om foresatte</w:t>
            </w:r>
          </w:p>
          <w:p w14:paraId="2255E65B" w14:textId="77777777" w:rsidR="00261D6D" w:rsidRDefault="00261D6D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5472FE15" w14:textId="77777777" w:rsidR="00261D6D" w:rsidRDefault="00261D6D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61D6D" w14:paraId="79E342EE" w14:textId="77777777" w:rsidTr="00261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09C52E29" w14:textId="77777777" w:rsidR="00261D6D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Barnets navn (må fylles ut):</w:t>
            </w:r>
          </w:p>
          <w:p w14:paraId="6C888F6B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4DF2E25F" w14:textId="77777777" w:rsidR="00261D6D" w:rsidRDefault="00261D6D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61D6D" w14:paraId="7BE0759D" w14:textId="77777777" w:rsidTr="0026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1E8B9E4C" w14:textId="77777777" w:rsidR="00261D6D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Barnets personnummer eller fødsesdato (må fylles ut):</w:t>
            </w:r>
          </w:p>
          <w:p w14:paraId="6D448A92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7984EF62" w14:textId="77777777" w:rsidR="00261D6D" w:rsidRDefault="00261D6D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61D6D" w14:paraId="0B0183E7" w14:textId="77777777" w:rsidTr="00261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6D0D0157" w14:textId="77777777" w:rsidR="00261D6D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Barnets telefonnummer (dersom barnet har egen mobiltelefon):</w:t>
            </w:r>
          </w:p>
          <w:p w14:paraId="26F969CF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495CDFC6" w14:textId="77777777" w:rsidR="00261D6D" w:rsidRDefault="00261D6D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AB3544" w14:paraId="4A5590B0" w14:textId="77777777" w:rsidTr="004F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Merge w:val="restart"/>
          </w:tcPr>
          <w:p w14:paraId="542DE7A5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Barnets adresse (må fylles ut):</w:t>
            </w:r>
          </w:p>
          <w:p w14:paraId="001C7DA9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600D7244" w14:textId="77777777" w:rsidR="00AB3544" w:rsidRDefault="00AB3544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Gateadresse:</w:t>
            </w:r>
          </w:p>
          <w:p w14:paraId="7EE58B8B" w14:textId="77777777" w:rsidR="00AB3544" w:rsidRDefault="00AB3544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472750DA" w14:textId="77777777" w:rsidR="00AB3544" w:rsidRDefault="00AB3544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AB3544" w14:paraId="2E3F5D2B" w14:textId="77777777" w:rsidTr="00641EC4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Merge/>
            <w:shd w:val="clear" w:color="auto" w:fill="DAEEF3" w:themeFill="accent5" w:themeFillTint="33"/>
          </w:tcPr>
          <w:p w14:paraId="4F9C9371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44D13848" w14:textId="77777777" w:rsidR="00AB3544" w:rsidRDefault="00AB3544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Postnummer:</w:t>
            </w:r>
          </w:p>
          <w:p w14:paraId="29690104" w14:textId="77777777" w:rsidR="00AB3544" w:rsidRDefault="00AB3544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14:paraId="3C58CEA5" w14:textId="77777777" w:rsidR="00AB3544" w:rsidRDefault="00AB3544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14:paraId="35FC61C4" w14:textId="77777777" w:rsidR="00AB3544" w:rsidRDefault="00AB3544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Poststed:</w:t>
            </w:r>
          </w:p>
        </w:tc>
      </w:tr>
      <w:tr w:rsidR="00261D6D" w14:paraId="20EACC2D" w14:textId="77777777" w:rsidTr="0026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4FE6009A" w14:textId="77777777" w:rsidR="00261D6D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 xml:space="preserve">Er barnet informert om at du sender bekymringsmelding? </w:t>
            </w:r>
          </w:p>
          <w:p w14:paraId="45B206CF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59BC1E7F" w14:textId="77777777" w:rsidR="00261D6D" w:rsidRDefault="00261D6D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61D6D" w14:paraId="55E64476" w14:textId="77777777" w:rsidTr="00261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6AA78C3F" w14:textId="77777777" w:rsidR="00261D6D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Hvis nei, hvorfor er ikke barnet informert?</w:t>
            </w:r>
          </w:p>
          <w:p w14:paraId="38BC4C0A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2ABDFED7" w14:textId="77777777" w:rsidR="00261D6D" w:rsidRDefault="00261D6D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AB3544" w14:paraId="5AAC9D33" w14:textId="77777777" w:rsidTr="0026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7DDD5235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Hvilket morsmål har barnet og de foresatte?</w:t>
            </w:r>
          </w:p>
          <w:p w14:paraId="2EA7B850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73568EAE" w14:textId="77777777" w:rsidR="00AB3544" w:rsidRDefault="00AB3544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AB3544" w14:paraId="394B2317" w14:textId="77777777" w:rsidTr="00261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2B178E43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Er det behov for tolk i møte med barn eller foresatte?</w:t>
            </w:r>
          </w:p>
          <w:p w14:paraId="41B966EC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00AE49A0" w14:textId="77777777" w:rsidR="00AB3544" w:rsidRDefault="00AB3544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128E0A64" w14:textId="77777777" w:rsidR="00261D6D" w:rsidRDefault="00261D6D" w:rsidP="006045CD">
      <w:pPr>
        <w:pStyle w:val="Hilsen"/>
        <w:rPr>
          <w:lang w:val="da-DK"/>
        </w:rPr>
      </w:pP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4544"/>
        <w:gridCol w:w="2259"/>
        <w:gridCol w:w="2257"/>
      </w:tblGrid>
      <w:tr w:rsidR="00AB3544" w14:paraId="781E7AD8" w14:textId="77777777" w:rsidTr="00DC4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3"/>
          </w:tcPr>
          <w:p w14:paraId="6E3165E2" w14:textId="77777777" w:rsidR="00AB3544" w:rsidRPr="00AB3544" w:rsidRDefault="00AB3544" w:rsidP="006045CD">
            <w:pPr>
              <w:pStyle w:val="Hilsen"/>
              <w:rPr>
                <w:color w:val="000000" w:themeColor="text1"/>
                <w:lang w:val="da-DK"/>
              </w:rPr>
            </w:pPr>
            <w:r w:rsidRPr="00AB3544">
              <w:rPr>
                <w:color w:val="000000" w:themeColor="text1"/>
                <w:lang w:val="da-DK"/>
              </w:rPr>
              <w:lastRenderedPageBreak/>
              <w:t xml:space="preserve">Informasjon om barnets foresatte </w:t>
            </w:r>
          </w:p>
        </w:tc>
      </w:tr>
      <w:tr w:rsidR="00AB3544" w14:paraId="7A835C02" w14:textId="77777777" w:rsidTr="00AC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445BB877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Foresattes navn (må fylles ut):</w:t>
            </w:r>
          </w:p>
          <w:p w14:paraId="0DC07AC9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2302" w:type="dxa"/>
          </w:tcPr>
          <w:p w14:paraId="2C33246C" w14:textId="77777777" w:rsidR="00AB3544" w:rsidRDefault="00AB3544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Mor:</w:t>
            </w:r>
          </w:p>
          <w:p w14:paraId="41090DF0" w14:textId="77777777" w:rsidR="00AB3544" w:rsidRDefault="00AB3544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13688DB3" w14:textId="77777777" w:rsidR="00AB3544" w:rsidRDefault="00AB3544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03" w:type="dxa"/>
          </w:tcPr>
          <w:p w14:paraId="2D10D9E1" w14:textId="77777777" w:rsidR="00AB3544" w:rsidRDefault="00AB3544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Far:</w:t>
            </w:r>
          </w:p>
        </w:tc>
      </w:tr>
      <w:tr w:rsidR="00AB3544" w14:paraId="6223484B" w14:textId="77777777" w:rsidTr="00F81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1C6DBFAD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Telefonnummer (må fylles ut):</w:t>
            </w:r>
          </w:p>
          <w:p w14:paraId="395F0892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2302" w:type="dxa"/>
          </w:tcPr>
          <w:p w14:paraId="0DD88FC6" w14:textId="77777777" w:rsidR="00AB3544" w:rsidRDefault="00AB3544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Mor:</w:t>
            </w:r>
          </w:p>
          <w:p w14:paraId="48106463" w14:textId="77777777" w:rsidR="00AB3544" w:rsidRDefault="00AB3544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14:paraId="37E8126A" w14:textId="77777777" w:rsidR="00AB3544" w:rsidRDefault="00AB3544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03" w:type="dxa"/>
          </w:tcPr>
          <w:p w14:paraId="5D174E4A" w14:textId="77777777" w:rsidR="00AB3544" w:rsidRDefault="00AB3544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Far:</w:t>
            </w:r>
          </w:p>
        </w:tc>
      </w:tr>
      <w:tr w:rsidR="00AB3544" w14:paraId="076CE53A" w14:textId="77777777" w:rsidTr="00AB3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7E995629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Er den/de foresatte informert om at du sender bekymringsmelding?</w:t>
            </w:r>
          </w:p>
          <w:p w14:paraId="5B8B58D5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0BDBB9A0" w14:textId="77777777" w:rsidR="00AB3544" w:rsidRDefault="00AB3544" w:rsidP="006045CD">
            <w:pPr>
              <w:pStyle w:val="Hils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AB3544" w14:paraId="3839FB73" w14:textId="77777777" w:rsidTr="00AB3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77A29B16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Hvis nei, hvorfor ikke? (må fylles ut)</w:t>
            </w:r>
          </w:p>
          <w:p w14:paraId="3424A3F6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7CB2EFB4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  <w:tc>
          <w:tcPr>
            <w:tcW w:w="4605" w:type="dxa"/>
            <w:gridSpan w:val="2"/>
          </w:tcPr>
          <w:p w14:paraId="77A2B656" w14:textId="77777777" w:rsidR="00AB3544" w:rsidRDefault="00AB3544" w:rsidP="006045CD">
            <w:pPr>
              <w:pStyle w:val="Hils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23704E82" w14:textId="77777777" w:rsidR="00AB3544" w:rsidRDefault="00AB3544" w:rsidP="006045CD">
      <w:pPr>
        <w:pStyle w:val="Hilsen"/>
        <w:rPr>
          <w:lang w:val="da-DK"/>
        </w:rPr>
      </w:pP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3544" w14:paraId="2FD3AC7F" w14:textId="77777777" w:rsidTr="00AB3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2680A200" w14:textId="77777777" w:rsidR="00AB3544" w:rsidRDefault="00AB3544" w:rsidP="006045CD">
            <w:pPr>
              <w:pStyle w:val="Hilsen"/>
              <w:rPr>
                <w:lang w:val="da-DK"/>
              </w:rPr>
            </w:pPr>
            <w:r w:rsidRPr="00AB3544">
              <w:rPr>
                <w:color w:val="000000" w:themeColor="text1"/>
                <w:lang w:val="da-DK"/>
              </w:rPr>
              <w:lastRenderedPageBreak/>
              <w:t>Beskriv hva du har sett eller hørt som gjør at du er bekymret</w:t>
            </w:r>
          </w:p>
        </w:tc>
      </w:tr>
      <w:tr w:rsidR="00AB3544" w14:paraId="7BA345CE" w14:textId="77777777" w:rsidTr="00AB3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668D5D73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Beskriv det du har sett eller hørt, og hvorfor du er bekymret for barnet</w:t>
            </w:r>
          </w:p>
          <w:p w14:paraId="5846F265" w14:textId="77777777" w:rsidR="00AB3544" w:rsidRPr="00AB3544" w:rsidRDefault="00AB3544" w:rsidP="00AB3544">
            <w:pPr>
              <w:pStyle w:val="Hilsen"/>
              <w:numPr>
                <w:ilvl w:val="0"/>
                <w:numId w:val="1"/>
              </w:numPr>
              <w:rPr>
                <w:lang w:val="da-DK"/>
              </w:rPr>
            </w:pPr>
            <w:r>
              <w:rPr>
                <w:lang w:val="da-DK"/>
              </w:rPr>
              <w:t>Hva har skjedd?</w:t>
            </w:r>
          </w:p>
          <w:p w14:paraId="34CE02EE" w14:textId="77777777" w:rsidR="00AB3544" w:rsidRPr="00AB3544" w:rsidRDefault="00AB3544" w:rsidP="00AB3544">
            <w:pPr>
              <w:pStyle w:val="Hilsen"/>
              <w:numPr>
                <w:ilvl w:val="0"/>
                <w:numId w:val="1"/>
              </w:numPr>
              <w:rPr>
                <w:lang w:val="da-DK"/>
              </w:rPr>
            </w:pPr>
            <w:r>
              <w:rPr>
                <w:lang w:val="da-DK"/>
              </w:rPr>
              <w:t>Når skjedde det?</w:t>
            </w:r>
          </w:p>
          <w:p w14:paraId="5E533010" w14:textId="77777777" w:rsidR="00AB3544" w:rsidRPr="00AB3544" w:rsidRDefault="00AB3544" w:rsidP="00AB3544">
            <w:pPr>
              <w:pStyle w:val="Hilsen"/>
              <w:numPr>
                <w:ilvl w:val="0"/>
                <w:numId w:val="1"/>
              </w:numPr>
              <w:rPr>
                <w:lang w:val="da-DK"/>
              </w:rPr>
            </w:pPr>
            <w:r>
              <w:rPr>
                <w:lang w:val="da-DK"/>
              </w:rPr>
              <w:t>Hvor skjedde det?</w:t>
            </w:r>
          </w:p>
          <w:p w14:paraId="3867BA38" w14:textId="77777777" w:rsidR="00AB3544" w:rsidRPr="00AB3544" w:rsidRDefault="00AB3544" w:rsidP="00AB3544">
            <w:pPr>
              <w:pStyle w:val="Hilsen"/>
              <w:numPr>
                <w:ilvl w:val="0"/>
                <w:numId w:val="1"/>
              </w:numPr>
              <w:rPr>
                <w:lang w:val="da-DK"/>
              </w:rPr>
            </w:pPr>
            <w:r>
              <w:rPr>
                <w:lang w:val="da-DK"/>
              </w:rPr>
              <w:t>Hvem var ivolvert?</w:t>
            </w:r>
          </w:p>
          <w:p w14:paraId="7E5FB91A" w14:textId="77777777" w:rsidR="00AB3544" w:rsidRPr="00AB3544" w:rsidRDefault="00AB3544" w:rsidP="00AB3544">
            <w:pPr>
              <w:pStyle w:val="Hilsen"/>
              <w:numPr>
                <w:ilvl w:val="0"/>
                <w:numId w:val="1"/>
              </w:numPr>
              <w:rPr>
                <w:lang w:val="da-DK"/>
              </w:rPr>
            </w:pPr>
            <w:r>
              <w:rPr>
                <w:lang w:val="da-DK"/>
              </w:rPr>
              <w:t>Er det andre ting som gjør deg bekymret?</w:t>
            </w:r>
          </w:p>
          <w:p w14:paraId="394D1494" w14:textId="77777777" w:rsidR="00AB3544" w:rsidRDefault="00AB3544" w:rsidP="00AB3544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Skriv også hvor lenge du har vært bekymret – har bekymringen bygd seg opp over tid, eller er det konkrete hendelser som gjør at du er bekymret?</w:t>
            </w:r>
          </w:p>
          <w:p w14:paraId="5D1B4E9A" w14:textId="77777777" w:rsidR="00AB3544" w:rsidRDefault="00AB3544" w:rsidP="00AB3544">
            <w:pPr>
              <w:pStyle w:val="Hilsen"/>
              <w:rPr>
                <w:lang w:val="da-DK"/>
              </w:rPr>
            </w:pPr>
          </w:p>
        </w:tc>
      </w:tr>
      <w:tr w:rsidR="00AB3544" w14:paraId="062D3476" w14:textId="77777777" w:rsidTr="00AB3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41B9E433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Beskriv hvorfor du er bekymret:</w:t>
            </w:r>
          </w:p>
          <w:p w14:paraId="137455D1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710CEBDE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17C1A5A7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7AFCB0D6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4B18F249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1713ADC5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68FE0A79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74E4AEBA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04100F8F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77318955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426E7E69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23F457CA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6FD8AB75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6636A7DB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59D25C3E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76298EA3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3351F46F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6A1B0B7B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2A9460A0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194BA608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</w:tr>
      <w:tr w:rsidR="00AB3544" w14:paraId="7C61348C" w14:textId="77777777" w:rsidTr="00AB3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0F424526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lastRenderedPageBreak/>
              <w:t>Beskriv kort hvilke tiltak og aktiviteter dere har gjennomført for å hjelpe barnet og/eller familien i forkant av bekymringsmeldingen, og hvordan dere vurderer virkningen av det:</w:t>
            </w:r>
          </w:p>
          <w:p w14:paraId="7C6371B5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0E0E21B8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4F305826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0CB28E83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3911EFDD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002BB493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27BB233A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514327E9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185EF495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0DD9B0EE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736541CC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0E9A16D0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4869EC06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22908071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1C9C35DC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2FCB055A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1A990BAA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</w:tr>
      <w:tr w:rsidR="00AB3544" w14:paraId="5B101503" w14:textId="77777777" w:rsidTr="00AB3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3829DD1D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Vet dere om andre hjelpeinstanser som har vært i kontakt med barnet? (politi, PP – tjenesten, helsesykepleier, BUP etc.):</w:t>
            </w:r>
          </w:p>
          <w:p w14:paraId="39147DEC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622F9F26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57F95B88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14394B5F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  <w:p w14:paraId="750D429E" w14:textId="77777777" w:rsidR="00A26BDC" w:rsidRDefault="00A26BDC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18C18FB4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54B299DF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62C5E3AA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5CBBE0ED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2EB0BAB7" w14:textId="77777777" w:rsidR="00AB3544" w:rsidRDefault="00AB3544" w:rsidP="006045CD">
            <w:pPr>
              <w:pStyle w:val="Hilsen"/>
              <w:rPr>
                <w:b w:val="0"/>
                <w:bCs w:val="0"/>
                <w:lang w:val="da-DK"/>
              </w:rPr>
            </w:pPr>
          </w:p>
          <w:p w14:paraId="4CF7D76B" w14:textId="77777777" w:rsidR="00AB3544" w:rsidRDefault="00AB3544" w:rsidP="006045CD">
            <w:pPr>
              <w:pStyle w:val="Hilsen"/>
              <w:rPr>
                <w:lang w:val="da-DK"/>
              </w:rPr>
            </w:pPr>
          </w:p>
        </w:tc>
      </w:tr>
    </w:tbl>
    <w:p w14:paraId="1302F892" w14:textId="77777777" w:rsidR="00AB3544" w:rsidRDefault="00AB3544" w:rsidP="006045CD">
      <w:pPr>
        <w:pStyle w:val="Hilsen"/>
        <w:rPr>
          <w:lang w:val="da-DK"/>
        </w:rPr>
      </w:pPr>
    </w:p>
    <w:p w14:paraId="7406C2C4" w14:textId="77777777" w:rsidR="006045CD" w:rsidRPr="00D207E6" w:rsidRDefault="006045CD" w:rsidP="006045CD">
      <w:pPr>
        <w:pStyle w:val="Hilsen"/>
        <w:rPr>
          <w:lang w:val="da-DK"/>
        </w:rPr>
      </w:pPr>
    </w:p>
    <w:sectPr w:rsidR="006045CD" w:rsidRPr="00D207E6" w:rsidSect="00C661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8A9F" w14:textId="77777777" w:rsidR="00261D6D" w:rsidRDefault="00261D6D" w:rsidP="00755C4D">
      <w:pPr>
        <w:spacing w:line="240" w:lineRule="auto"/>
      </w:pPr>
      <w:r>
        <w:separator/>
      </w:r>
    </w:p>
  </w:endnote>
  <w:endnote w:type="continuationSeparator" w:id="0">
    <w:p w14:paraId="314EF161" w14:textId="77777777" w:rsidR="00261D6D" w:rsidRDefault="00261D6D" w:rsidP="00755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565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0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173"/>
      <w:gridCol w:w="3317"/>
      <w:gridCol w:w="1595"/>
    </w:tblGrid>
    <w:tr w:rsidR="006045CD" w14:paraId="0B731CCE" w14:textId="77777777" w:rsidTr="00DE71D5">
      <w:tc>
        <w:tcPr>
          <w:tcW w:w="1985" w:type="dxa"/>
        </w:tcPr>
        <w:p w14:paraId="2C0DD3BE" w14:textId="77777777" w:rsidR="006045CD" w:rsidRDefault="006045CD" w:rsidP="00DE71D5">
          <w:pPr>
            <w:pStyle w:val="Bunntekst"/>
          </w:pPr>
          <w:r>
            <w:t>Gammelveien 5</w:t>
          </w:r>
        </w:p>
        <w:p w14:paraId="2980D932" w14:textId="77777777" w:rsidR="006045CD" w:rsidRDefault="006045CD" w:rsidP="00DE71D5">
          <w:pPr>
            <w:pStyle w:val="Bunntekst"/>
          </w:pPr>
          <w:r>
            <w:t>8150 Ørnes</w:t>
          </w:r>
        </w:p>
      </w:tc>
      <w:tc>
        <w:tcPr>
          <w:tcW w:w="2173" w:type="dxa"/>
        </w:tcPr>
        <w:p w14:paraId="4F191D58" w14:textId="77777777" w:rsidR="006045CD" w:rsidRPr="00F25265" w:rsidRDefault="006045CD" w:rsidP="00DE71D5">
          <w:pPr>
            <w:pStyle w:val="Bunntekst"/>
            <w:tabs>
              <w:tab w:val="clear" w:pos="4536"/>
              <w:tab w:val="clear" w:pos="9072"/>
              <w:tab w:val="left" w:pos="395"/>
            </w:tabs>
            <w:rPr>
              <w:lang w:val="nn-NO"/>
            </w:rPr>
          </w:pPr>
          <w:r w:rsidRPr="00F25265">
            <w:rPr>
              <w:lang w:val="nn-NO"/>
            </w:rPr>
            <w:t>Tlf:</w:t>
          </w:r>
          <w:r w:rsidRPr="00F25265">
            <w:rPr>
              <w:lang w:val="nn-NO"/>
            </w:rPr>
            <w:tab/>
          </w:r>
          <w:sdt>
            <w:sdtPr>
              <w:rPr>
                <w:lang w:val="nn-NO"/>
              </w:rPr>
              <w:alias w:val="Telefon"/>
              <w:tag w:val="Telefon"/>
              <w:id w:val="512963258"/>
              <w:showingPlcHdr/>
              <w:dataBinding w:xpath="/root[1]/tlf[1]" w:storeItemID="{C4139A7A-7DA4-4702-8A89-A6DBA2D87EF4}"/>
              <w:text w:multiLine="1"/>
            </w:sdtPr>
            <w:sdtEndPr/>
            <w:sdtContent>
              <w:r w:rsidRPr="00F25265">
                <w:rPr>
                  <w:rStyle w:val="Plassholdertekst"/>
                  <w:color w:val="auto"/>
                </w:rPr>
                <w:t>[00 00 00 00]</w:t>
              </w:r>
            </w:sdtContent>
          </w:sdt>
        </w:p>
        <w:p w14:paraId="11878C11" w14:textId="77777777" w:rsidR="006045CD" w:rsidRPr="00F25265" w:rsidRDefault="006045CD" w:rsidP="00DE71D5">
          <w:pPr>
            <w:pStyle w:val="Bunntekst"/>
            <w:tabs>
              <w:tab w:val="clear" w:pos="4536"/>
              <w:tab w:val="clear" w:pos="9072"/>
              <w:tab w:val="left" w:pos="397"/>
            </w:tabs>
            <w:rPr>
              <w:lang w:val="nn-NO"/>
            </w:rPr>
          </w:pPr>
          <w:r w:rsidRPr="00F25265">
            <w:rPr>
              <w:lang w:val="nn-NO"/>
            </w:rPr>
            <w:t>Faks:</w:t>
          </w:r>
          <w:r>
            <w:rPr>
              <w:lang w:val="nn-NO"/>
            </w:rPr>
            <w:tab/>
          </w:r>
          <w:sdt>
            <w:sdtPr>
              <w:rPr>
                <w:lang w:val="nn-NO"/>
              </w:rPr>
              <w:alias w:val="Faks"/>
              <w:tag w:val="Faks"/>
              <w:id w:val="1582096897"/>
              <w:showingPlcHdr/>
              <w:dataBinding w:xpath="/root[1]/faks[1]" w:storeItemID="{C4139A7A-7DA4-4702-8A89-A6DBA2D87EF4}"/>
              <w:text w:multiLine="1"/>
            </w:sdtPr>
            <w:sdtEndPr/>
            <w:sdtContent>
              <w:r w:rsidRPr="00F25265">
                <w:rPr>
                  <w:rStyle w:val="Plassholdertekst"/>
                  <w:color w:val="auto"/>
                </w:rPr>
                <w:t>[00 00 00 00]</w:t>
              </w:r>
            </w:sdtContent>
          </w:sdt>
        </w:p>
      </w:tc>
      <w:tc>
        <w:tcPr>
          <w:tcW w:w="3317" w:type="dxa"/>
        </w:tcPr>
        <w:p w14:paraId="18152C83" w14:textId="77777777" w:rsidR="006045CD" w:rsidRPr="00F25265" w:rsidRDefault="006045CD" w:rsidP="00DE71D5">
          <w:pPr>
            <w:pStyle w:val="Bunntekst"/>
            <w:rPr>
              <w:lang w:val="nn-NO"/>
            </w:rPr>
          </w:pPr>
          <w:r w:rsidRPr="00F25265">
            <w:rPr>
              <w:lang w:val="nn-NO"/>
            </w:rPr>
            <w:t>www.meloy.kommune.no</w:t>
          </w:r>
        </w:p>
        <w:p w14:paraId="7F596A3D" w14:textId="77777777" w:rsidR="006045CD" w:rsidRPr="00F25265" w:rsidRDefault="006045CD" w:rsidP="00DE71D5">
          <w:pPr>
            <w:pStyle w:val="Bunntekst"/>
            <w:rPr>
              <w:lang w:val="nn-NO"/>
            </w:rPr>
          </w:pPr>
          <w:r w:rsidRPr="00F25265">
            <w:rPr>
              <w:lang w:val="nn-NO"/>
            </w:rPr>
            <w:t>postmottak@meloy.kommune.no</w:t>
          </w:r>
        </w:p>
      </w:tc>
      <w:tc>
        <w:tcPr>
          <w:tcW w:w="1595" w:type="dxa"/>
        </w:tcPr>
        <w:p w14:paraId="244D9F65" w14:textId="77777777" w:rsidR="006045CD" w:rsidRPr="00F25265" w:rsidRDefault="006045CD" w:rsidP="00DE71D5">
          <w:pPr>
            <w:pStyle w:val="Bunntekst"/>
            <w:rPr>
              <w:lang w:val="nn-NO"/>
            </w:rPr>
          </w:pPr>
          <w:r w:rsidRPr="00F25265">
            <w:rPr>
              <w:lang w:val="nn-NO"/>
            </w:rPr>
            <w:t>Org. nr.: 970 189 866</w:t>
          </w:r>
        </w:p>
        <w:p w14:paraId="50E8BBA2" w14:textId="77777777" w:rsidR="006045CD" w:rsidRDefault="006045CD" w:rsidP="00DE71D5">
          <w:pPr>
            <w:pStyle w:val="Bunntekst"/>
          </w:pPr>
          <w:r w:rsidRPr="00F25265">
            <w:rPr>
              <w:lang w:val="nn-NO"/>
            </w:rPr>
            <w:t xml:space="preserve">Side </w:t>
          </w:r>
          <w:r>
            <w:fldChar w:fldCharType="begin"/>
          </w:r>
          <w:r w:rsidRPr="00F25265">
            <w:rPr>
              <w:lang w:val="nn-NO"/>
            </w:rPr>
            <w:instrText xml:space="preserve"> PAGE   \* MERGEFORMAT </w:instrText>
          </w:r>
          <w:r>
            <w:fldChar w:fldCharType="separate"/>
          </w:r>
          <w:r>
            <w:rPr>
              <w:noProof/>
              <w:lang w:val="nn-NO"/>
            </w:rPr>
            <w:t>2</w:t>
          </w:r>
          <w:r>
            <w:fldChar w:fldCharType="end"/>
          </w:r>
          <w:r w:rsidRPr="00F25265">
            <w:rPr>
              <w:lang w:val="nn-NO"/>
            </w:rPr>
            <w:t>/</w:t>
          </w:r>
          <w:r>
            <w:fldChar w:fldCharType="begin"/>
          </w:r>
          <w:r w:rsidRPr="00F25265">
            <w:rPr>
              <w:lang w:val="nn-NO"/>
            </w:rPr>
            <w:instrText xml:space="preserve"> NUMPAGES   \* MERGEFOR</w:instrText>
          </w:r>
          <w:r>
            <w:instrText xml:space="preserve">MAT </w:instrText>
          </w:r>
          <w:r>
            <w:fldChar w:fldCharType="separate"/>
          </w:r>
          <w:r w:rsidR="00C661F4" w:rsidRPr="00C661F4">
            <w:rPr>
              <w:noProof/>
            </w:rPr>
            <w:t>1</w:t>
          </w:r>
          <w:r>
            <w:fldChar w:fldCharType="end"/>
          </w:r>
        </w:p>
      </w:tc>
    </w:tr>
  </w:tbl>
  <w:p w14:paraId="5A24D457" w14:textId="77777777" w:rsidR="006045CD" w:rsidRDefault="006045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565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0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173"/>
      <w:gridCol w:w="3317"/>
      <w:gridCol w:w="1595"/>
    </w:tblGrid>
    <w:tr w:rsidR="009025FE" w14:paraId="6BFC0426" w14:textId="77777777" w:rsidTr="00F25265">
      <w:tc>
        <w:tcPr>
          <w:tcW w:w="1985" w:type="dxa"/>
        </w:tcPr>
        <w:p w14:paraId="0F9D34A6" w14:textId="77777777" w:rsidR="009025FE" w:rsidRDefault="00F25265" w:rsidP="00F25265">
          <w:pPr>
            <w:pStyle w:val="Bunntekst"/>
          </w:pPr>
          <w:r>
            <w:t>Gammelveien 5</w:t>
          </w:r>
        </w:p>
        <w:p w14:paraId="1CF97B4E" w14:textId="77777777" w:rsidR="00F25265" w:rsidRDefault="00F25265" w:rsidP="00F25265">
          <w:pPr>
            <w:pStyle w:val="Bunntekst"/>
          </w:pPr>
          <w:r>
            <w:t>8150 Ørnes</w:t>
          </w:r>
        </w:p>
      </w:tc>
      <w:tc>
        <w:tcPr>
          <w:tcW w:w="2173" w:type="dxa"/>
        </w:tcPr>
        <w:p w14:paraId="29FC1F40" w14:textId="77777777" w:rsidR="009025FE" w:rsidRPr="00F25265" w:rsidRDefault="00F25265" w:rsidP="00F25265">
          <w:pPr>
            <w:pStyle w:val="Bunntekst"/>
            <w:tabs>
              <w:tab w:val="clear" w:pos="4536"/>
              <w:tab w:val="clear" w:pos="9072"/>
              <w:tab w:val="left" w:pos="395"/>
            </w:tabs>
            <w:rPr>
              <w:lang w:val="nn-NO"/>
            </w:rPr>
          </w:pPr>
          <w:r w:rsidRPr="00F25265">
            <w:rPr>
              <w:lang w:val="nn-NO"/>
            </w:rPr>
            <w:t>Tlf:</w:t>
          </w:r>
          <w:r w:rsidRPr="00F25265">
            <w:rPr>
              <w:lang w:val="nn-NO"/>
            </w:rPr>
            <w:tab/>
          </w:r>
          <w:sdt>
            <w:sdtPr>
              <w:rPr>
                <w:lang w:val="nn-NO"/>
              </w:rPr>
              <w:alias w:val="Telefon"/>
              <w:tag w:val="Telefon"/>
              <w:id w:val="-1019310050"/>
              <w:showingPlcHdr/>
              <w:dataBinding w:xpath="/root[1]/tlf[1]" w:storeItemID="{C4139A7A-7DA4-4702-8A89-A6DBA2D87EF4}"/>
              <w:text w:multiLine="1"/>
            </w:sdtPr>
            <w:sdtEndPr/>
            <w:sdtContent>
              <w:r w:rsidRPr="00F25265">
                <w:rPr>
                  <w:rStyle w:val="Plassholdertekst"/>
                  <w:color w:val="auto"/>
                </w:rPr>
                <w:t>[00 00 00 00]</w:t>
              </w:r>
            </w:sdtContent>
          </w:sdt>
        </w:p>
        <w:p w14:paraId="4847B1C4" w14:textId="77777777" w:rsidR="00F25265" w:rsidRPr="00F25265" w:rsidRDefault="00F25265" w:rsidP="00F25265">
          <w:pPr>
            <w:pStyle w:val="Bunntekst"/>
            <w:tabs>
              <w:tab w:val="clear" w:pos="4536"/>
              <w:tab w:val="clear" w:pos="9072"/>
              <w:tab w:val="left" w:pos="397"/>
            </w:tabs>
            <w:rPr>
              <w:lang w:val="nn-NO"/>
            </w:rPr>
          </w:pPr>
          <w:r w:rsidRPr="00F25265">
            <w:rPr>
              <w:lang w:val="nn-NO"/>
            </w:rPr>
            <w:t>Faks:</w:t>
          </w:r>
          <w:r>
            <w:rPr>
              <w:lang w:val="nn-NO"/>
            </w:rPr>
            <w:tab/>
          </w:r>
          <w:sdt>
            <w:sdtPr>
              <w:rPr>
                <w:lang w:val="nn-NO"/>
              </w:rPr>
              <w:alias w:val="Faks"/>
              <w:tag w:val="Faks"/>
              <w:id w:val="1926460975"/>
              <w:showingPlcHdr/>
              <w:dataBinding w:xpath="/root[1]/faks[1]" w:storeItemID="{C4139A7A-7DA4-4702-8A89-A6DBA2D87EF4}"/>
              <w:text w:multiLine="1"/>
            </w:sdtPr>
            <w:sdtEndPr/>
            <w:sdtContent>
              <w:r w:rsidRPr="00F25265">
                <w:rPr>
                  <w:rStyle w:val="Plassholdertekst"/>
                  <w:color w:val="auto"/>
                </w:rPr>
                <w:t>[00 00 00 00]</w:t>
              </w:r>
            </w:sdtContent>
          </w:sdt>
        </w:p>
      </w:tc>
      <w:tc>
        <w:tcPr>
          <w:tcW w:w="3317" w:type="dxa"/>
        </w:tcPr>
        <w:p w14:paraId="017B8C0A" w14:textId="77777777" w:rsidR="009025FE" w:rsidRPr="00F25265" w:rsidRDefault="00F25265" w:rsidP="00F25265">
          <w:pPr>
            <w:pStyle w:val="Bunntekst"/>
            <w:rPr>
              <w:lang w:val="nn-NO"/>
            </w:rPr>
          </w:pPr>
          <w:r w:rsidRPr="00F25265">
            <w:rPr>
              <w:lang w:val="nn-NO"/>
            </w:rPr>
            <w:t>www.meloy.kommune.no</w:t>
          </w:r>
        </w:p>
        <w:p w14:paraId="7BB81B52" w14:textId="77777777" w:rsidR="00F25265" w:rsidRPr="00F25265" w:rsidRDefault="00F25265" w:rsidP="00F25265">
          <w:pPr>
            <w:pStyle w:val="Bunntekst"/>
            <w:rPr>
              <w:lang w:val="nn-NO"/>
            </w:rPr>
          </w:pPr>
          <w:r w:rsidRPr="00F25265">
            <w:rPr>
              <w:lang w:val="nn-NO"/>
            </w:rPr>
            <w:t>postmottak@meloy.kommune.no</w:t>
          </w:r>
        </w:p>
      </w:tc>
      <w:tc>
        <w:tcPr>
          <w:tcW w:w="1595" w:type="dxa"/>
        </w:tcPr>
        <w:p w14:paraId="60FD01C3" w14:textId="77777777" w:rsidR="009025FE" w:rsidRPr="00F25265" w:rsidRDefault="00F25265" w:rsidP="00F25265">
          <w:pPr>
            <w:pStyle w:val="Bunntekst"/>
            <w:rPr>
              <w:lang w:val="nn-NO"/>
            </w:rPr>
          </w:pPr>
          <w:r w:rsidRPr="00F25265">
            <w:rPr>
              <w:lang w:val="nn-NO"/>
            </w:rPr>
            <w:t>Org. nr.: 970 189 866</w:t>
          </w:r>
        </w:p>
        <w:p w14:paraId="65398DA6" w14:textId="77777777" w:rsidR="00F25265" w:rsidRDefault="00F25265" w:rsidP="00F25265">
          <w:pPr>
            <w:pStyle w:val="Bunntekst"/>
          </w:pPr>
          <w:r w:rsidRPr="00F25265">
            <w:rPr>
              <w:lang w:val="nn-NO"/>
            </w:rPr>
            <w:t xml:space="preserve">Side </w:t>
          </w:r>
          <w:r>
            <w:fldChar w:fldCharType="begin"/>
          </w:r>
          <w:r w:rsidRPr="00F25265">
            <w:rPr>
              <w:lang w:val="nn-NO"/>
            </w:rPr>
            <w:instrText xml:space="preserve"> PAGE   \* MERGEFORMAT </w:instrText>
          </w:r>
          <w:r>
            <w:fldChar w:fldCharType="separate"/>
          </w:r>
          <w:r w:rsidR="009C0234">
            <w:rPr>
              <w:noProof/>
              <w:lang w:val="nn-NO"/>
            </w:rPr>
            <w:t>1</w:t>
          </w:r>
          <w:r>
            <w:fldChar w:fldCharType="end"/>
          </w:r>
          <w:r w:rsidRPr="00F25265">
            <w:rPr>
              <w:lang w:val="nn-NO"/>
            </w:rPr>
            <w:t>/</w:t>
          </w:r>
          <w:r>
            <w:fldChar w:fldCharType="begin"/>
          </w:r>
          <w:r w:rsidRPr="00F25265">
            <w:rPr>
              <w:lang w:val="nn-NO"/>
            </w:rPr>
            <w:instrText xml:space="preserve"> NUMPAGES   \* MERGEFOR</w:instrText>
          </w:r>
          <w:r>
            <w:instrText xml:space="preserve">MAT </w:instrText>
          </w:r>
          <w:r>
            <w:fldChar w:fldCharType="separate"/>
          </w:r>
          <w:r w:rsidR="009C0234" w:rsidRPr="009C0234">
            <w:rPr>
              <w:noProof/>
            </w:rPr>
            <w:t>1</w:t>
          </w:r>
          <w:r>
            <w:fldChar w:fldCharType="end"/>
          </w:r>
        </w:p>
      </w:tc>
    </w:tr>
  </w:tbl>
  <w:p w14:paraId="3E3826C2" w14:textId="77777777" w:rsidR="009025FE" w:rsidRDefault="009025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CF37" w14:textId="77777777" w:rsidR="00261D6D" w:rsidRDefault="00261D6D" w:rsidP="00755C4D">
      <w:pPr>
        <w:spacing w:line="240" w:lineRule="auto"/>
      </w:pPr>
      <w:r>
        <w:separator/>
      </w:r>
    </w:p>
  </w:footnote>
  <w:footnote w:type="continuationSeparator" w:id="0">
    <w:p w14:paraId="056DA646" w14:textId="77777777" w:rsidR="00261D6D" w:rsidRDefault="00261D6D" w:rsidP="00755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bottomFromText="198" w:vertAnchor="page" w:tblpY="852"/>
      <w:tblW w:w="265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6"/>
    </w:tblGrid>
    <w:tr w:rsidR="006045CD" w:rsidRPr="00800193" w14:paraId="4BC98980" w14:textId="77777777" w:rsidTr="006045CD">
      <w:trPr>
        <w:trHeight w:hRule="exact" w:val="282"/>
      </w:trPr>
      <w:tc>
        <w:tcPr>
          <w:tcW w:w="4816" w:type="dxa"/>
        </w:tcPr>
        <w:p w14:paraId="4FD14124" w14:textId="77777777" w:rsidR="006045CD" w:rsidRDefault="006045CD" w:rsidP="00DE71D5">
          <w:pPr>
            <w:pStyle w:val="Konvoluttadresse"/>
            <w:jc w:val="right"/>
            <w:rPr>
              <w:lang w:val="nn-NO"/>
            </w:rPr>
          </w:pPr>
          <w:r w:rsidRPr="00C87D4E">
            <w:rPr>
              <w:lang w:val="nn-NO"/>
            </w:rPr>
            <w:t>Vår ref.:</w:t>
          </w:r>
          <w:r>
            <w:rPr>
              <w:lang w:val="nn-NO"/>
            </w:rPr>
            <w:t xml:space="preserve"> </w:t>
          </w:r>
          <w:sdt>
            <w:sdtPr>
              <w:rPr>
                <w:lang w:val="nn-NO"/>
              </w:rPr>
              <w:alias w:val="Vår ref."/>
              <w:tag w:val="Vår ref."/>
              <w:id w:val="636072776"/>
              <w:placeholder>
                <w:docPart w:val="CFADB1197E88491EBBBC0A6CD3D986E8"/>
              </w:placeholder>
              <w:showingPlcHdr/>
              <w:dataBinding w:xpath="/root[1]/vaarRef[1]" w:storeItemID="{C4139A7A-7DA4-4702-8A89-A6DBA2D87EF4}"/>
              <w:text w:multiLine="1"/>
            </w:sdtPr>
            <w:sdtEndPr/>
            <w:sdtContent>
              <w:r w:rsidRPr="006045CD">
                <w:rPr>
                  <w:rStyle w:val="Plassholdertekst"/>
                  <w:color w:val="auto"/>
                </w:rPr>
                <w:t>[00/000 00/00000]</w:t>
              </w:r>
            </w:sdtContent>
          </w:sdt>
        </w:p>
        <w:p w14:paraId="29BCD1CE" w14:textId="77777777" w:rsidR="006045CD" w:rsidRPr="00C87D4E" w:rsidRDefault="006045CD" w:rsidP="00DE71D5">
          <w:pPr>
            <w:pStyle w:val="Konvoluttadresse"/>
            <w:jc w:val="right"/>
            <w:rPr>
              <w:lang w:val="da-DK"/>
            </w:rPr>
          </w:pPr>
        </w:p>
      </w:tc>
    </w:tr>
  </w:tbl>
  <w:p w14:paraId="0DACE026" w14:textId="77777777" w:rsidR="00F25265" w:rsidRDefault="006045C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65DF158E" wp14:editId="3A4ADE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0250" cy="9620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lo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A58A" w14:textId="77777777" w:rsidR="009025FE" w:rsidRDefault="009025F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53C114A" wp14:editId="4C7022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0250" cy="9620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lo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2B8C"/>
    <w:multiLevelType w:val="hybridMultilevel"/>
    <w:tmpl w:val="F73AEFB0"/>
    <w:lvl w:ilvl="0" w:tplc="9D9E58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6D"/>
    <w:rsid w:val="00150E9D"/>
    <w:rsid w:val="001C2309"/>
    <w:rsid w:val="00261D6D"/>
    <w:rsid w:val="002E783C"/>
    <w:rsid w:val="004E4276"/>
    <w:rsid w:val="005630C0"/>
    <w:rsid w:val="0059621B"/>
    <w:rsid w:val="005B7463"/>
    <w:rsid w:val="006045CD"/>
    <w:rsid w:val="006E65FE"/>
    <w:rsid w:val="00755C4D"/>
    <w:rsid w:val="00800193"/>
    <w:rsid w:val="008B5380"/>
    <w:rsid w:val="009025FE"/>
    <w:rsid w:val="009C0234"/>
    <w:rsid w:val="00A26BDC"/>
    <w:rsid w:val="00AB3544"/>
    <w:rsid w:val="00C661F4"/>
    <w:rsid w:val="00CD35C4"/>
    <w:rsid w:val="00D207E6"/>
    <w:rsid w:val="00D87A1B"/>
    <w:rsid w:val="00E87217"/>
    <w:rsid w:val="00F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CF0296"/>
  <w15:docId w15:val="{857C9173-5298-4B05-9ABE-D1798C96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F4"/>
    <w:pPr>
      <w:spacing w:after="0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023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61F4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9025FE"/>
    <w:rPr>
      <w:sz w:val="18"/>
    </w:rPr>
  </w:style>
  <w:style w:type="paragraph" w:styleId="Hilsen">
    <w:name w:val="Closing"/>
    <w:basedOn w:val="Konvoluttadresse"/>
    <w:link w:val="HilsenTegn"/>
    <w:uiPriority w:val="99"/>
    <w:semiHidden/>
    <w:rsid w:val="004E4276"/>
    <w:pPr>
      <w:keepNext/>
      <w:keepLines/>
      <w:tabs>
        <w:tab w:val="left" w:pos="5755"/>
      </w:tabs>
    </w:pPr>
    <w:rPr>
      <w:sz w:val="24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4E4276"/>
    <w:rPr>
      <w:sz w:val="24"/>
    </w:rPr>
  </w:style>
  <w:style w:type="paragraph" w:styleId="Brdtekst">
    <w:name w:val="Body Text"/>
    <w:basedOn w:val="Normal"/>
    <w:link w:val="BrdtekstTegn"/>
    <w:uiPriority w:val="99"/>
    <w:semiHidden/>
    <w:rsid w:val="0059621B"/>
    <w:rPr>
      <w:sz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661F4"/>
  </w:style>
  <w:style w:type="paragraph" w:styleId="Tittel">
    <w:name w:val="Title"/>
    <w:basedOn w:val="Normal"/>
    <w:next w:val="Normal"/>
    <w:link w:val="TittelTegn"/>
    <w:uiPriority w:val="10"/>
    <w:qFormat/>
    <w:rsid w:val="00800193"/>
    <w:pPr>
      <w:spacing w:line="240" w:lineRule="auto"/>
      <w:contextualSpacing/>
    </w:pPr>
    <w:rPr>
      <w:rFonts w:asciiTheme="majorHAnsi" w:eastAsiaTheme="majorEastAsia" w:hAnsiTheme="majorHAnsi" w:cstheme="majorBidi"/>
      <w:color w:val="0092D2"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00193"/>
    <w:rPr>
      <w:rFonts w:asciiTheme="majorHAnsi" w:eastAsiaTheme="majorEastAsia" w:hAnsiTheme="majorHAnsi" w:cstheme="majorBidi"/>
      <w:color w:val="0092D2"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C661F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0234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661F4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opptekst">
    <w:name w:val="header"/>
    <w:basedOn w:val="Normal"/>
    <w:link w:val="TopptekstTegn"/>
    <w:uiPriority w:val="99"/>
    <w:semiHidden/>
    <w:rsid w:val="00755C4D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61F4"/>
  </w:style>
  <w:style w:type="paragraph" w:styleId="Bunntekst">
    <w:name w:val="footer"/>
    <w:basedOn w:val="Normal"/>
    <w:link w:val="BunntekstTegn"/>
    <w:uiPriority w:val="99"/>
    <w:unhideWhenUsed/>
    <w:rsid w:val="00F2526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F25265"/>
    <w:rPr>
      <w:sz w:val="18"/>
    </w:rPr>
  </w:style>
  <w:style w:type="table" w:styleId="Tabellrutenett">
    <w:name w:val="Table Grid"/>
    <w:basedOn w:val="Vanligtabell"/>
    <w:uiPriority w:val="59"/>
    <w:rsid w:val="0090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02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5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25265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25265"/>
    <w:rPr>
      <w:color w:val="808080"/>
    </w:rPr>
  </w:style>
  <w:style w:type="table" w:styleId="Rutenettabell4uthevingsfarge5">
    <w:name w:val="Grid Table 4 Accent 5"/>
    <w:basedOn w:val="Vanligtabell"/>
    <w:uiPriority w:val="49"/>
    <w:rsid w:val="00261D6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nin\AppData\Local\Packages\Microsoft.MicrosoftEdge_8wekyb3d8bbwe\TempState\Downloads\brevmal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A4149D25D94D2D94E3C76458FAE2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935A19-B5CD-496C-8717-ED01245948D2}"/>
      </w:docPartPr>
      <w:docPartBody>
        <w:p w:rsidR="005E160A" w:rsidRDefault="005E160A">
          <w:pPr>
            <w:pStyle w:val="C3A4149D25D94D2D94E3C76458FAE2EE"/>
          </w:pPr>
          <w:r>
            <w:fldChar w:fldCharType="begin"/>
          </w:r>
          <w:r>
            <w:instrText xml:space="preserve"> createdate \@ "dd.MM.yyyy" </w:instrText>
          </w:r>
          <w:r>
            <w:fldChar w:fldCharType="separate"/>
          </w:r>
          <w:r>
            <w:t>00.00.0000</w:t>
          </w:r>
          <w:r>
            <w:fldChar w:fldCharType="end"/>
          </w:r>
        </w:p>
      </w:docPartBody>
    </w:docPart>
    <w:docPart>
      <w:docPartPr>
        <w:name w:val="BE87E872020B485791A630913BC517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A94B0B-1129-43C9-9100-53398F239B8B}"/>
      </w:docPartPr>
      <w:docPartBody>
        <w:p w:rsidR="005E160A" w:rsidRDefault="005E160A">
          <w:pPr>
            <w:pStyle w:val="BE87E872020B485791A630913BC5178A"/>
          </w:pPr>
          <w:r w:rsidRPr="00095C6A">
            <w:rPr>
              <w:rStyle w:val="Plassholdertekst"/>
            </w:rPr>
            <w:t>[00/000 00/00000]</w:t>
          </w:r>
        </w:p>
      </w:docPartBody>
    </w:docPart>
    <w:docPart>
      <w:docPartPr>
        <w:name w:val="18705138760C41189340B2706EC3D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A8BA49-14A8-4C03-A111-7232CFC28938}"/>
      </w:docPartPr>
      <w:docPartBody>
        <w:p w:rsidR="005E160A" w:rsidRDefault="005E160A">
          <w:pPr>
            <w:pStyle w:val="18705138760C41189340B2706EC3DA2C"/>
          </w:pPr>
          <w:r w:rsidRPr="0033373A">
            <w:rPr>
              <w:rStyle w:val="Plassholdertekst"/>
            </w:rPr>
            <w:t>[000]</w:t>
          </w:r>
        </w:p>
      </w:docPartBody>
    </w:docPart>
    <w:docPart>
      <w:docPartPr>
        <w:name w:val="E6685469F06D449DB2357FA29E7176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F82657-6B58-4AD9-BBF9-A542DF2C6EC0}"/>
      </w:docPartPr>
      <w:docPartBody>
        <w:p w:rsidR="005E160A" w:rsidRDefault="005E160A">
          <w:pPr>
            <w:pStyle w:val="E6685469F06D449DB2357FA29E7176C3"/>
          </w:pPr>
          <w:r w:rsidRPr="0033373A">
            <w:rPr>
              <w:rStyle w:val="Plassholdertekst"/>
            </w:rPr>
            <w:t>[Objektkode]</w:t>
          </w:r>
        </w:p>
      </w:docPartBody>
    </w:docPart>
    <w:docPart>
      <w:docPartPr>
        <w:name w:val="9E80AF46305440A5B7C92A4D78BA05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89EA0F-F49D-438F-8CF9-B578B5CF76DD}"/>
      </w:docPartPr>
      <w:docPartBody>
        <w:p w:rsidR="005E160A" w:rsidRDefault="005E160A">
          <w:pPr>
            <w:pStyle w:val="9E80AF46305440A5B7C92A4D78BA0590"/>
          </w:pPr>
          <w:r w:rsidRPr="0033373A">
            <w:rPr>
              <w:rStyle w:val="Plassholdertekst"/>
            </w:rPr>
            <w:t>[Deres ref.]</w:t>
          </w:r>
        </w:p>
      </w:docPartBody>
    </w:docPart>
    <w:docPart>
      <w:docPartPr>
        <w:name w:val="DBC28C9CAE544A409D2BA627DFE3BC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BF3B09-EB40-45D1-B14E-0D86D42B6C5B}"/>
      </w:docPartPr>
      <w:docPartBody>
        <w:p w:rsidR="005E160A" w:rsidRDefault="005E160A">
          <w:pPr>
            <w:pStyle w:val="DBC28C9CAE544A409D2BA627DFE3BC40"/>
          </w:pPr>
          <w:r w:rsidRPr="0033373A">
            <w:rPr>
              <w:rStyle w:val="Plassholdertekst"/>
            </w:rPr>
            <w:t>[Navn Navnesen]</w:t>
          </w:r>
        </w:p>
      </w:docPartBody>
    </w:docPart>
    <w:docPart>
      <w:docPartPr>
        <w:name w:val="1ED1A17CC39141D0A85298C34EADCB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79A13C-113A-4DC7-B2FC-E9C3BD49CBC7}"/>
      </w:docPartPr>
      <w:docPartBody>
        <w:p w:rsidR="005E160A" w:rsidRDefault="005E160A">
          <w:pPr>
            <w:pStyle w:val="1ED1A17CC39141D0A85298C34EADCB99"/>
          </w:pPr>
          <w:r w:rsidRPr="0033373A">
            <w:rPr>
              <w:rStyle w:val="Plassholdertekst"/>
            </w:rPr>
            <w:t>[Mottaker &amp; Adresse]</w:t>
          </w:r>
        </w:p>
      </w:docPartBody>
    </w:docPart>
    <w:docPart>
      <w:docPartPr>
        <w:name w:val="CFADB1197E88491EBBBC0A6CD3D98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6DA804-E28C-413C-90F1-13CE82BCFCF7}"/>
      </w:docPartPr>
      <w:docPartBody>
        <w:p w:rsidR="005E160A" w:rsidRDefault="005E160A">
          <w:pPr>
            <w:pStyle w:val="CFADB1197E88491EBBBC0A6CD3D986E8"/>
          </w:pPr>
          <w:r w:rsidRPr="00095C6A">
            <w:rPr>
              <w:rStyle w:val="Plassholdertekst"/>
            </w:rPr>
            <w:t>[Enhetsnavn]</w:t>
          </w:r>
        </w:p>
      </w:docPartBody>
    </w:docPart>
    <w:docPart>
      <w:docPartPr>
        <w:name w:val="8C3540AC3BAC4D88996397B16AED1D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CE4C0-AB85-47D0-B83D-9BB33D13B191}"/>
      </w:docPartPr>
      <w:docPartBody>
        <w:p w:rsidR="005E160A" w:rsidRDefault="005E160A">
          <w:pPr>
            <w:pStyle w:val="8C3540AC3BAC4D88996397B16AED1DF6"/>
          </w:pPr>
          <w:r w:rsidRPr="00095C6A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0A"/>
    <w:rsid w:val="005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3A4149D25D94D2D94E3C76458FAE2EE">
    <w:name w:val="C3A4149D25D94D2D94E3C76458FAE2EE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E87E872020B485791A630913BC5178A">
    <w:name w:val="BE87E872020B485791A630913BC5178A"/>
  </w:style>
  <w:style w:type="paragraph" w:customStyle="1" w:styleId="18705138760C41189340B2706EC3DA2C">
    <w:name w:val="18705138760C41189340B2706EC3DA2C"/>
  </w:style>
  <w:style w:type="paragraph" w:customStyle="1" w:styleId="E6685469F06D449DB2357FA29E7176C3">
    <w:name w:val="E6685469F06D449DB2357FA29E7176C3"/>
  </w:style>
  <w:style w:type="paragraph" w:customStyle="1" w:styleId="9E80AF46305440A5B7C92A4D78BA0590">
    <w:name w:val="9E80AF46305440A5B7C92A4D78BA0590"/>
  </w:style>
  <w:style w:type="paragraph" w:customStyle="1" w:styleId="DBC28C9CAE544A409D2BA627DFE3BC40">
    <w:name w:val="DBC28C9CAE544A409D2BA627DFE3BC40"/>
  </w:style>
  <w:style w:type="paragraph" w:customStyle="1" w:styleId="1ED1A17CC39141D0A85298C34EADCB99">
    <w:name w:val="1ED1A17CC39141D0A85298C34EADCB99"/>
  </w:style>
  <w:style w:type="paragraph" w:customStyle="1" w:styleId="CFADB1197E88491EBBBC0A6CD3D986E8">
    <w:name w:val="CFADB1197E88491EBBBC0A6CD3D986E8"/>
  </w:style>
  <w:style w:type="paragraph" w:customStyle="1" w:styleId="8C3540AC3BAC4D88996397B16AED1DF6">
    <w:name w:val="8C3540AC3BAC4D88996397B16AED1DF6"/>
  </w:style>
  <w:style w:type="paragraph" w:customStyle="1" w:styleId="40D8E0C9A15F42F1B98D818A2C573844">
    <w:name w:val="40D8E0C9A15F42F1B98D818A2C573844"/>
  </w:style>
  <w:style w:type="paragraph" w:customStyle="1" w:styleId="E0D6B4A915FB43D3A338C0E72C621B40">
    <w:name w:val="E0D6B4A915FB43D3A338C0E72C621B40"/>
  </w:style>
  <w:style w:type="paragraph" w:customStyle="1" w:styleId="87A1C3BD04AA485FA63DF424E03EB21B">
    <w:name w:val="87A1C3BD04AA485FA63DF424E03EB21B"/>
  </w:style>
  <w:style w:type="paragraph" w:customStyle="1" w:styleId="CD3BBA54B6714C659205BE3694933723">
    <w:name w:val="CD3BBA54B6714C659205BE3694933723"/>
  </w:style>
  <w:style w:type="paragraph" w:customStyle="1" w:styleId="E650A48FF9334123878C05102AA2364F">
    <w:name w:val="E650A48FF9334123878C05102AA23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lf/>
  <faks/>
  <vaarRef/>
</root>
</file>

<file path=customXml/itemProps1.xml><?xml version="1.0" encoding="utf-8"?>
<ds:datastoreItem xmlns:ds="http://schemas.openxmlformats.org/officeDocument/2006/customXml" ds:itemID="{C4139A7A-7DA4-4702-8A89-A6DBA2D87E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(6)</Template>
  <TotalTime>22</TotalTime>
  <Pages>5</Pages>
  <Words>359</Words>
  <Characters>1905</Characters>
  <Application>Microsoft Office Word</Application>
  <DocSecurity>0</DocSecurity>
  <PresentationFormat/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Meløy Kommune</Company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Valmo Normann</dc:creator>
  <cp:keywords/>
  <dc:description>Template by addpoint.no</dc:description>
  <cp:lastModifiedBy>Nina Valmo Normann</cp:lastModifiedBy>
  <cp:revision>2</cp:revision>
  <dcterms:created xsi:type="dcterms:W3CDTF">2020-11-04T09:08:00Z</dcterms:created>
  <dcterms:modified xsi:type="dcterms:W3CDTF">2021-05-20T07:37:00Z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