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52C9" w14:textId="12661DA0" w:rsidR="00FB6385" w:rsidRPr="005861F6" w:rsidRDefault="00DB30A5" w:rsidP="005861F6">
      <w:pPr>
        <w:pStyle w:val="Overskrift3"/>
        <w:rPr>
          <w:sz w:val="28"/>
          <w:szCs w:val="28"/>
        </w:rPr>
      </w:pPr>
      <w:r w:rsidRPr="005861F6">
        <w:rPr>
          <w:sz w:val="28"/>
          <w:szCs w:val="28"/>
        </w:rPr>
        <w:t>Informasjon til drøftingsmøte mellom _____________ og PPT</w:t>
      </w:r>
    </w:p>
    <w:p w14:paraId="728B45A9" w14:textId="1CC50256" w:rsidR="00DB30A5" w:rsidRPr="005861F6" w:rsidRDefault="00DB30A5" w:rsidP="005861F6">
      <w:pPr>
        <w:pStyle w:val="Overskrift3"/>
        <w:rPr>
          <w:sz w:val="28"/>
          <w:szCs w:val="28"/>
        </w:rPr>
      </w:pPr>
      <w:r w:rsidRPr="005861F6">
        <w:rPr>
          <w:sz w:val="28"/>
          <w:szCs w:val="28"/>
        </w:rPr>
        <w:t>Skole/barnehageåret 2022/2023</w:t>
      </w:r>
    </w:p>
    <w:p w14:paraId="4CF753A4" w14:textId="47508F79" w:rsidR="00DB30A5" w:rsidRDefault="00DB30A5" w:rsidP="00DB30A5">
      <w:pPr>
        <w:rPr>
          <w:lang w:eastAsia="nb-NO"/>
        </w:rPr>
      </w:pPr>
    </w:p>
    <w:p w14:paraId="789CE713" w14:textId="28E34F47" w:rsidR="00DB30A5" w:rsidRDefault="00DB30A5" w:rsidP="00DB30A5">
      <w:pPr>
        <w:pStyle w:val="Listeavsnitt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Alle punkter skal være fylt ut</w:t>
      </w:r>
    </w:p>
    <w:p w14:paraId="33652971" w14:textId="334B5595" w:rsidR="00DB30A5" w:rsidRDefault="00D940A9" w:rsidP="00DB30A5">
      <w:pPr>
        <w:pStyle w:val="Listeavsnitt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Denne informasjonen m</w:t>
      </w:r>
      <w:r w:rsidR="00DB30A5">
        <w:rPr>
          <w:lang w:eastAsia="nb-NO"/>
        </w:rPr>
        <w:t>å</w:t>
      </w:r>
      <w:r>
        <w:rPr>
          <w:lang w:eastAsia="nb-NO"/>
        </w:rPr>
        <w:t xml:space="preserve"> senest </w:t>
      </w:r>
      <w:r w:rsidR="00DB30A5">
        <w:rPr>
          <w:lang w:eastAsia="nb-NO"/>
        </w:rPr>
        <w:t>være PPT i hende 1 uke før</w:t>
      </w:r>
      <w:r>
        <w:rPr>
          <w:lang w:eastAsia="nb-NO"/>
        </w:rPr>
        <w:t xml:space="preserve"> oppsatt</w:t>
      </w:r>
      <w:r w:rsidR="00DB30A5">
        <w:rPr>
          <w:lang w:eastAsia="nb-NO"/>
        </w:rPr>
        <w:t xml:space="preserve"> møtet</w:t>
      </w:r>
      <w:r w:rsidR="00EB3C42">
        <w:rPr>
          <w:lang w:eastAsia="nb-NO"/>
        </w:rPr>
        <w:t xml:space="preserve">. </w:t>
      </w:r>
    </w:p>
    <w:p w14:paraId="68B6A02F" w14:textId="453D500F" w:rsidR="00DB30A5" w:rsidRPr="00DB30A5" w:rsidRDefault="00DB30A5" w:rsidP="00DB30A5">
      <w:pPr>
        <w:pStyle w:val="Listeavsnitt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Møtetidspunkt for drøftingsmøtet er mandager 14.15-15.30</w:t>
      </w:r>
    </w:p>
    <w:p w14:paraId="1C59CFF2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lang w:eastAsia="nb-NO"/>
        </w:rPr>
        <w:t>  </w:t>
      </w:r>
    </w:p>
    <w:p w14:paraId="3C8B3914" w14:textId="77777777" w:rsidR="00FB6385" w:rsidRPr="00FB6385" w:rsidRDefault="00FB6385" w:rsidP="00FB6385">
      <w:pPr>
        <w:spacing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b/>
          <w:bCs/>
          <w:color w:val="000000"/>
          <w:lang w:eastAsia="nb-NO"/>
        </w:rPr>
        <w:t>Sted og dato for møtet: 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</w:tblGrid>
      <w:tr w:rsidR="00FB6385" w:rsidRPr="00FB6385" w14:paraId="02E94DAB" w14:textId="77777777" w:rsidTr="00FB6385">
        <w:trPr>
          <w:trHeight w:val="2685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976A7" w14:textId="464369D0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Elev</w:t>
            </w:r>
            <w:r w:rsidR="00DB30A5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(bruk initialer)</w:t>
            </w: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: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  </w:t>
            </w:r>
          </w:p>
          <w:p w14:paraId="1FE9BBF6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Født: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  </w:t>
            </w:r>
          </w:p>
          <w:p w14:paraId="64DC974B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Klasse: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   </w:t>
            </w:r>
          </w:p>
          <w:p w14:paraId="7DA50AA8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3F96DD3F" w14:textId="77777777" w:rsidR="00FB6385" w:rsidRPr="00FB6385" w:rsidRDefault="00FB6385" w:rsidP="00FB6385">
            <w:pPr>
              <w:numPr>
                <w:ilvl w:val="0"/>
                <w:numId w:val="4"/>
              </w:numPr>
              <w:spacing w:line="240" w:lineRule="auto"/>
              <w:ind w:left="1080" w:firstLine="0"/>
              <w:textAlignment w:val="baseline"/>
              <w:rPr>
                <w:rFonts w:eastAsia="Times New Roman" w:cs="Calibri"/>
                <w:color w:val="000000"/>
                <w:sz w:val="22"/>
                <w:szCs w:val="22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Tidligere utredning ved PPT (dato):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  </w:t>
            </w:r>
          </w:p>
          <w:p w14:paraId="19B28A70" w14:textId="18969A68" w:rsidR="00FB6385" w:rsidRPr="00FB6385" w:rsidRDefault="00DB30A5" w:rsidP="00FB6385">
            <w:pPr>
              <w:numPr>
                <w:ilvl w:val="0"/>
                <w:numId w:val="4"/>
              </w:numPr>
              <w:spacing w:line="240" w:lineRule="auto"/>
              <w:ind w:left="1080" w:firstLine="0"/>
              <w:textAlignment w:val="baseline"/>
              <w:rPr>
                <w:rFonts w:eastAsia="Times New Roman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Har det vært samarbeid</w:t>
            </w:r>
            <w:r w:rsidR="00FB6385"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med</w:t>
            </w: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andre instanser? Hvilke</w:t>
            </w:r>
            <w:r w:rsidR="00FB6385"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:</w:t>
            </w:r>
            <w:r w:rsidR="00FB6385" w:rsidRPr="00FB6385">
              <w:rPr>
                <w:rFonts w:eastAsia="Times New Roman" w:cs="Calibri"/>
                <w:color w:val="000000"/>
                <w:lang w:eastAsia="nb-NO"/>
              </w:rPr>
              <w:t>   </w:t>
            </w:r>
          </w:p>
          <w:p w14:paraId="49C59178" w14:textId="77777777" w:rsidR="00FB6385" w:rsidRPr="00FB6385" w:rsidRDefault="00FB6385" w:rsidP="00FB6385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3B6A952A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FB6385" w:rsidRPr="00FB6385" w14:paraId="2B939823" w14:textId="77777777" w:rsidTr="00FB6385">
        <w:trPr>
          <w:trHeight w:val="1185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551B1" w14:textId="714E0C72" w:rsidR="00FB6385" w:rsidRPr="00FB6385" w:rsidRDefault="00DB30A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Barnets</w:t>
            </w:r>
            <w:r w:rsidR="00FB6385"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sterke sider og mestring: </w:t>
            </w:r>
            <w:r w:rsidR="00FB6385"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232BD277" w14:textId="77777777" w:rsidR="00FB6385" w:rsidRPr="00FB6385" w:rsidRDefault="00FB6385" w:rsidP="00FB6385">
            <w:p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ascii="Segoe UI Symbol" w:eastAsia="Times New Roman" w:hAnsi="Segoe UI Symbol" w:cs="Times New Roman"/>
                <w:color w:val="000000"/>
                <w:lang w:eastAsia="nb-NO"/>
              </w:rPr>
              <w:t>•</w:t>
            </w:r>
            <w:r w:rsidRPr="00FB638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6335DD92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248208AD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</w:tc>
      </w:tr>
      <w:tr w:rsidR="00FB6385" w:rsidRPr="00FB6385" w14:paraId="02118252" w14:textId="77777777" w:rsidTr="00FB6385">
        <w:trPr>
          <w:trHeight w:val="900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02E89" w14:textId="7FCB2D96" w:rsidR="00FB6385" w:rsidRPr="00FB6385" w:rsidRDefault="00DB30A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Barnets</w:t>
            </w:r>
            <w:r w:rsidR="00FB6385"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utfordringer og behov:</w:t>
            </w:r>
            <w:r w:rsidR="00FB6385" w:rsidRPr="00FB6385">
              <w:rPr>
                <w:rFonts w:eastAsia="Times New Roman" w:cs="Calibri"/>
                <w:color w:val="000000"/>
                <w:lang w:eastAsia="nb-NO"/>
              </w:rPr>
              <w:t>   </w:t>
            </w:r>
          </w:p>
          <w:p w14:paraId="314623F9" w14:textId="77777777" w:rsidR="00FB6385" w:rsidRPr="00FB6385" w:rsidRDefault="00FB6385" w:rsidP="00FB6385">
            <w:p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ascii="Segoe UI Symbol" w:eastAsia="Times New Roman" w:hAnsi="Segoe UI Symbol" w:cs="Times New Roman"/>
                <w:color w:val="000000"/>
                <w:lang w:eastAsia="nb-NO"/>
              </w:rPr>
              <w:t>•</w:t>
            </w:r>
            <w:r w:rsidRPr="00FB638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6ADED801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</w:tc>
      </w:tr>
      <w:tr w:rsidR="00FB6385" w:rsidRPr="00FB6385" w14:paraId="6153E889" w14:textId="77777777" w:rsidTr="00FB6385">
        <w:trPr>
          <w:trHeight w:val="900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14340" w14:textId="77D138BC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Samtale med foreldre, samtale med </w:t>
            </w:r>
            <w:proofErr w:type="gramStart"/>
            <w:r w:rsidR="00DB30A5">
              <w:rPr>
                <w:rFonts w:eastAsia="Times New Roman" w:cs="Calibri"/>
                <w:b/>
                <w:bCs/>
                <w:color w:val="000000"/>
                <w:lang w:eastAsia="nb-NO"/>
              </w:rPr>
              <w:t>barnet</w:t>
            </w: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(</w:t>
            </w:r>
            <w:proofErr w:type="gramEnd"/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barnets stemme): 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353DE8B0" w14:textId="77777777" w:rsidR="00FB6385" w:rsidRPr="00FB6385" w:rsidRDefault="00FB6385" w:rsidP="00FB6385">
            <w:p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ascii="Segoe UI Symbol" w:eastAsia="Times New Roman" w:hAnsi="Segoe UI Symbol" w:cs="Times New Roman"/>
                <w:color w:val="000000"/>
                <w:lang w:eastAsia="nb-NO"/>
              </w:rPr>
              <w:t>•</w:t>
            </w:r>
            <w:r w:rsidRPr="00FB638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23146ADA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FB6385" w:rsidRPr="00FB6385" w14:paraId="00678933" w14:textId="77777777" w:rsidTr="00FB6385">
        <w:trPr>
          <w:trHeight w:val="1185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CCA93" w14:textId="307A8DCB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Resultat av kartlegginger:</w:t>
            </w:r>
          </w:p>
          <w:p w14:paraId="64C45E70" w14:textId="77777777" w:rsidR="00FB6385" w:rsidRPr="00FB6385" w:rsidRDefault="00FB6385" w:rsidP="00FB6385">
            <w:p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ascii="Segoe UI Symbol" w:eastAsia="Times New Roman" w:hAnsi="Segoe UI Symbol" w:cs="Times New Roman"/>
                <w:color w:val="000000"/>
                <w:lang w:eastAsia="nb-NO"/>
              </w:rPr>
              <w:t>•</w:t>
            </w:r>
            <w:r w:rsidRPr="00FB638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5C67E466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18B2049C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</w:tc>
      </w:tr>
      <w:tr w:rsidR="00FB6385" w:rsidRPr="00FB6385" w14:paraId="1F71BBA0" w14:textId="77777777" w:rsidTr="00FB6385">
        <w:trPr>
          <w:trHeight w:val="1185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729AB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Tiltak som er satt i gang ut fra kartlegginger, utfordringer og behov: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  </w:t>
            </w:r>
          </w:p>
          <w:p w14:paraId="70D64B2E" w14:textId="77777777" w:rsidR="00FB6385" w:rsidRPr="00FB6385" w:rsidRDefault="00FB6385" w:rsidP="00FB6385">
            <w:p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ascii="Segoe UI Symbol" w:eastAsia="Times New Roman" w:hAnsi="Segoe UI Symbol" w:cs="Times New Roman"/>
                <w:color w:val="000000"/>
                <w:lang w:eastAsia="nb-NO"/>
              </w:rPr>
              <w:t>•</w:t>
            </w:r>
            <w:r w:rsidRPr="00FB638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680F0591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23556E35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</w:tc>
      </w:tr>
    </w:tbl>
    <w:p w14:paraId="6937B0D4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sz w:val="22"/>
          <w:szCs w:val="22"/>
          <w:lang w:eastAsia="nb-NO"/>
        </w:rPr>
        <w:t>  </w:t>
      </w:r>
    </w:p>
    <w:p w14:paraId="1887AEB4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sz w:val="22"/>
          <w:szCs w:val="22"/>
          <w:lang w:eastAsia="nb-NO"/>
        </w:rPr>
        <w:t>  </w:t>
      </w:r>
    </w:p>
    <w:tbl>
      <w:tblPr>
        <w:tblW w:w="90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</w:tblGrid>
      <w:tr w:rsidR="00FB6385" w:rsidRPr="00FB6385" w14:paraId="035F9851" w14:textId="77777777" w:rsidTr="00DB30A5">
        <w:trPr>
          <w:trHeight w:val="900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5E245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lastRenderedPageBreak/>
              <w:t>Evaluering av tiltakene: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1C06315B" w14:textId="77777777" w:rsidR="00FB6385" w:rsidRPr="00FB6385" w:rsidRDefault="00FB6385" w:rsidP="00FB6385">
            <w:p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ascii="Segoe UI Symbol" w:eastAsia="Times New Roman" w:hAnsi="Segoe UI Symbol" w:cs="Times New Roman"/>
                <w:color w:val="000000"/>
                <w:lang w:eastAsia="nb-NO"/>
              </w:rPr>
              <w:t>•</w:t>
            </w:r>
            <w:r w:rsidRPr="00FB638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34A0440E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</w:tc>
      </w:tr>
      <w:tr w:rsidR="00FB6385" w:rsidRPr="00FB6385" w14:paraId="0C1D8746" w14:textId="77777777" w:rsidTr="00DB30A5">
        <w:trPr>
          <w:trHeight w:val="1485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31CFE" w14:textId="43F2DA9B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Faktorer i læringsmiljøet som kan ha innvirkning på </w:t>
            </w:r>
            <w:r w:rsidR="00DB30A5">
              <w:rPr>
                <w:rFonts w:eastAsia="Times New Roman" w:cs="Calibri"/>
                <w:b/>
                <w:bCs/>
                <w:color w:val="000000"/>
                <w:lang w:eastAsia="nb-NO"/>
              </w:rPr>
              <w:t>Barnets</w:t>
            </w: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</w:t>
            </w:r>
            <w:proofErr w:type="gramStart"/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utfordringer: </w:t>
            </w:r>
            <w:r w:rsidRPr="00FB6385">
              <w:rPr>
                <w:rFonts w:eastAsia="Times New Roman" w:cs="Calibri"/>
                <w:i/>
                <w:iCs/>
                <w:color w:val="000000"/>
                <w:lang w:eastAsia="nb-NO"/>
              </w:rPr>
              <w:t> </w:t>
            </w:r>
            <w:r w:rsidR="00DB30A5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nb-NO"/>
              </w:rPr>
              <w:t>Som</w:t>
            </w:r>
            <w:proofErr w:type="gramEnd"/>
            <w:r w:rsidR="00DB30A5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nb-NO"/>
              </w:rPr>
              <w:t xml:space="preserve"> gode relasjoner til voksne/andre elever, triggere mobbing…..</w:t>
            </w:r>
          </w:p>
          <w:p w14:paraId="465BED47" w14:textId="77777777" w:rsidR="00FB6385" w:rsidRPr="00FB6385" w:rsidRDefault="00FB6385" w:rsidP="00FB6385">
            <w:p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ascii="Segoe UI Symbol" w:eastAsia="Times New Roman" w:hAnsi="Segoe UI Symbol" w:cs="Times New Roman"/>
                <w:color w:val="000000"/>
                <w:lang w:eastAsia="nb-NO"/>
              </w:rPr>
              <w:t>•</w:t>
            </w:r>
            <w:r w:rsidRPr="00FB638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i/>
                <w:iCs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4FAA8EB0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5D30E43B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37B093A9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</w:tc>
      </w:tr>
      <w:tr w:rsidR="00FB6385" w:rsidRPr="00FB6385" w14:paraId="5D49E9AE" w14:textId="77777777" w:rsidTr="00DB30A5">
        <w:trPr>
          <w:trHeight w:val="1185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B49D7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Tiltak, positive og støttende faktorer i læringsmiljøet som bidrar til å avhjelpe vanskene: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6EACACE5" w14:textId="77777777" w:rsidR="00FB6385" w:rsidRPr="00FB6385" w:rsidRDefault="00FB6385" w:rsidP="00FB6385">
            <w:p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ascii="Segoe UI Symbol" w:eastAsia="Times New Roman" w:hAnsi="Segoe UI Symbol" w:cs="Times New Roman"/>
                <w:color w:val="000000"/>
                <w:lang w:eastAsia="nb-NO"/>
              </w:rPr>
              <w:t>•</w:t>
            </w:r>
            <w:r w:rsidRPr="00FB638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7171CDB1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35ECECEC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</w:tc>
      </w:tr>
      <w:tr w:rsidR="00FB6385" w:rsidRPr="00FB6385" w14:paraId="042B3236" w14:textId="77777777" w:rsidTr="00DB30A5">
        <w:trPr>
          <w:trHeight w:val="1185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6B124" w14:textId="4F5ABDBF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Andre forhold som kan virke inn på </w:t>
            </w:r>
            <w:r w:rsidR="00DB30A5">
              <w:rPr>
                <w:rFonts w:eastAsia="Times New Roman" w:cs="Calibri"/>
                <w:b/>
                <w:bCs/>
                <w:color w:val="000000"/>
                <w:lang w:eastAsia="nb-NO"/>
              </w:rPr>
              <w:t>Barnets</w:t>
            </w: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læring og trivsel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6B16B8B9" w14:textId="77777777" w:rsidR="00FB6385" w:rsidRPr="00FB6385" w:rsidRDefault="00FB6385" w:rsidP="00FB6385">
            <w:p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ascii="Segoe UI Symbol" w:eastAsia="Times New Roman" w:hAnsi="Segoe UI Symbol" w:cs="Times New Roman"/>
                <w:color w:val="000000"/>
                <w:lang w:eastAsia="nb-NO"/>
              </w:rPr>
              <w:t>•</w:t>
            </w:r>
            <w:r w:rsidRPr="00FB638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61B97AC7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23A821F3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FB6385" w:rsidRPr="00FB6385" w14:paraId="16222345" w14:textId="77777777" w:rsidTr="00DB30A5">
        <w:trPr>
          <w:trHeight w:val="1185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1E74F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Skolens plan for videre oppfølging: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 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7D83832F" w14:textId="77777777" w:rsidR="00FB6385" w:rsidRPr="00FB6385" w:rsidRDefault="00FB6385" w:rsidP="00FB6385">
            <w:p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ascii="Segoe UI Symbol" w:eastAsia="Times New Roman" w:hAnsi="Segoe UI Symbol" w:cs="Times New Roman"/>
                <w:color w:val="000000"/>
                <w:lang w:eastAsia="nb-NO"/>
              </w:rPr>
              <w:t>•</w:t>
            </w:r>
            <w:r w:rsidRPr="00FB638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394C98D6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  <w:p w14:paraId="4A901FD6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color w:val="000000"/>
                <w:lang w:eastAsia="nb-NO"/>
              </w:rPr>
              <w:t>  </w:t>
            </w:r>
          </w:p>
        </w:tc>
      </w:tr>
      <w:tr w:rsidR="00FB6385" w:rsidRPr="00FB6385" w14:paraId="172CE72F" w14:textId="77777777" w:rsidTr="00DB30A5">
        <w:trPr>
          <w:trHeight w:val="1185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EFB3E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Andre opplysninger: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  </w:t>
            </w:r>
          </w:p>
          <w:p w14:paraId="0ED93CBD" w14:textId="77777777" w:rsidR="00FB6385" w:rsidRPr="00FB6385" w:rsidRDefault="00FB6385" w:rsidP="00FB6385">
            <w:p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ascii="Segoe UI Symbol" w:eastAsia="Times New Roman" w:hAnsi="Segoe UI Symbol" w:cs="Times New Roman"/>
                <w:color w:val="000000"/>
                <w:lang w:eastAsia="nb-NO"/>
              </w:rPr>
              <w:t>•</w:t>
            </w:r>
            <w:r w:rsidRPr="00FB638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3EFBCF84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  <w:p w14:paraId="5D54BEE9" w14:textId="77777777" w:rsidR="00FB6385" w:rsidRPr="00FB6385" w:rsidRDefault="00FB6385" w:rsidP="00FB63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B6385">
              <w:rPr>
                <w:rFonts w:eastAsia="Times New Roman" w:cs="Calibri"/>
                <w:b/>
                <w:bCs/>
                <w:color w:val="000000"/>
                <w:lang w:eastAsia="nb-NO"/>
              </w:rPr>
              <w:t> </w:t>
            </w:r>
            <w:r w:rsidRPr="00FB6385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</w:tbl>
    <w:p w14:paraId="30ADB730" w14:textId="77777777" w:rsidR="00FB6385" w:rsidRPr="00FB6385" w:rsidRDefault="00FB6385" w:rsidP="00FB6385">
      <w:pPr>
        <w:spacing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lang w:eastAsia="nb-NO"/>
        </w:rPr>
        <w:t>  </w:t>
      </w:r>
    </w:p>
    <w:p w14:paraId="1359805C" w14:textId="563D77E0" w:rsidR="00FB6385" w:rsidRPr="00FB6385" w:rsidRDefault="00FB6385" w:rsidP="00FB6385">
      <w:pPr>
        <w:spacing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b/>
          <w:bCs/>
          <w:color w:val="000000"/>
          <w:lang w:eastAsia="nb-NO"/>
        </w:rPr>
        <w:t xml:space="preserve">Det </w:t>
      </w:r>
      <w:r w:rsidR="00EB3C42">
        <w:rPr>
          <w:rFonts w:eastAsia="Times New Roman" w:cs="Calibri"/>
          <w:b/>
          <w:bCs/>
          <w:color w:val="000000"/>
          <w:lang w:eastAsia="nb-NO"/>
        </w:rPr>
        <w:t>skal være</w:t>
      </w:r>
      <w:r w:rsidRPr="00FB6385">
        <w:rPr>
          <w:rFonts w:eastAsia="Times New Roman" w:cs="Calibri"/>
          <w:b/>
          <w:bCs/>
          <w:color w:val="000000"/>
          <w:lang w:eastAsia="nb-NO"/>
        </w:rPr>
        <w:t xml:space="preserve"> innhentet samtykke fra foresatte </w:t>
      </w:r>
      <w:r w:rsidR="00EB3C42">
        <w:rPr>
          <w:rFonts w:eastAsia="Times New Roman" w:cs="Calibri"/>
          <w:b/>
          <w:bCs/>
          <w:color w:val="000000"/>
          <w:lang w:eastAsia="nb-NO"/>
        </w:rPr>
        <w:t>før drøftingsmøtet på følgende</w:t>
      </w:r>
      <w:r w:rsidRPr="00FB6385">
        <w:rPr>
          <w:rFonts w:eastAsia="Times New Roman" w:cs="Calibri"/>
          <w:b/>
          <w:bCs/>
          <w:color w:val="000000"/>
          <w:lang w:eastAsia="nb-NO"/>
        </w:rPr>
        <w:t>: 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6B9E0DAE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b/>
          <w:bCs/>
          <w:color w:val="000000"/>
          <w:lang w:eastAsia="nb-NO"/>
        </w:rPr>
        <w:t>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297FB842" w14:textId="4108F0E2" w:rsidR="00FB6385" w:rsidRPr="005F4000" w:rsidRDefault="00DB30A5" w:rsidP="005F4000">
      <w:pPr>
        <w:pStyle w:val="Listeavsnitt"/>
        <w:numPr>
          <w:ilvl w:val="0"/>
          <w:numId w:val="6"/>
        </w:num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5F4000">
        <w:rPr>
          <w:rFonts w:eastAsia="Times New Roman" w:cs="Calibri"/>
          <w:color w:val="000000"/>
          <w:lang w:eastAsia="nb-NO"/>
        </w:rPr>
        <w:t>D</w:t>
      </w:r>
      <w:r w:rsidR="00FB6385" w:rsidRPr="005F4000">
        <w:rPr>
          <w:rFonts w:eastAsia="Times New Roman" w:cs="Calibri"/>
          <w:color w:val="000000"/>
          <w:lang w:eastAsia="nb-NO"/>
        </w:rPr>
        <w:t xml:space="preserve">røfting </w:t>
      </w:r>
      <w:r w:rsidR="005F4000" w:rsidRPr="005F4000">
        <w:rPr>
          <w:rFonts w:eastAsia="Times New Roman" w:cs="Calibri"/>
          <w:color w:val="000000"/>
          <w:lang w:eastAsia="nb-NO"/>
        </w:rPr>
        <w:t>med PPT</w:t>
      </w:r>
      <w:r w:rsidR="00FB6385" w:rsidRPr="005F4000">
        <w:rPr>
          <w:rFonts w:eastAsia="Times New Roman" w:cs="Calibri"/>
          <w:color w:val="000000"/>
          <w:lang w:eastAsia="nb-NO"/>
        </w:rPr>
        <w:t>  </w:t>
      </w:r>
    </w:p>
    <w:p w14:paraId="23CC931F" w14:textId="77777777" w:rsidR="00FB6385" w:rsidRPr="00FB6385" w:rsidRDefault="00FB6385" w:rsidP="00FB6385">
      <w:pPr>
        <w:spacing w:line="240" w:lineRule="auto"/>
        <w:ind w:lef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lang w:eastAsia="nb-NO"/>
        </w:rPr>
        <w:t>  </w:t>
      </w:r>
    </w:p>
    <w:p w14:paraId="7A34C940" w14:textId="05EA0B31" w:rsidR="00FB6385" w:rsidRPr="005F4000" w:rsidRDefault="00FB6385" w:rsidP="005F4000">
      <w:pPr>
        <w:pStyle w:val="Listeavsnitt"/>
        <w:numPr>
          <w:ilvl w:val="0"/>
          <w:numId w:val="6"/>
        </w:num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5F4000">
        <w:rPr>
          <w:rFonts w:eastAsia="Times New Roman" w:cs="Calibri"/>
          <w:color w:val="000000"/>
          <w:lang w:eastAsia="nb-NO"/>
        </w:rPr>
        <w:t>Hvis eleven tidligere har v</w:t>
      </w:r>
      <w:r w:rsidR="005F4000" w:rsidRPr="005F4000">
        <w:rPr>
          <w:rFonts w:eastAsia="Times New Roman" w:cs="Calibri"/>
          <w:color w:val="000000"/>
          <w:lang w:eastAsia="nb-NO"/>
        </w:rPr>
        <w:t>æ</w:t>
      </w:r>
      <w:r w:rsidRPr="005F4000">
        <w:rPr>
          <w:rFonts w:eastAsia="Times New Roman" w:cs="Calibri"/>
          <w:color w:val="000000"/>
          <w:lang w:eastAsia="nb-NO"/>
        </w:rPr>
        <w:t>rt hos PPT kan saken midlertidig åpnes for nyttig info  </w:t>
      </w:r>
    </w:p>
    <w:p w14:paraId="561996E8" w14:textId="77777777" w:rsidR="00FB6385" w:rsidRPr="00FB6385" w:rsidRDefault="00FB6385" w:rsidP="00FB6385">
      <w:pPr>
        <w:spacing w:line="240" w:lineRule="auto"/>
        <w:ind w:lef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lang w:eastAsia="nb-NO"/>
        </w:rPr>
        <w:t>  </w:t>
      </w:r>
    </w:p>
    <w:p w14:paraId="2EBF2975" w14:textId="77777777" w:rsidR="00FB6385" w:rsidRPr="005F4000" w:rsidRDefault="00FB6385" w:rsidP="005F4000">
      <w:pPr>
        <w:pStyle w:val="Listeavsnitt"/>
        <w:numPr>
          <w:ilvl w:val="0"/>
          <w:numId w:val="6"/>
        </w:numPr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nb-NO"/>
        </w:rPr>
      </w:pPr>
      <w:r w:rsidRPr="005F4000">
        <w:rPr>
          <w:rFonts w:eastAsia="Times New Roman" w:cs="Calibri"/>
          <w:color w:val="000000"/>
          <w:lang w:eastAsia="nb-NO"/>
        </w:rPr>
        <w:t>Saken er drøftet mellom rektor og lærer </w:t>
      </w:r>
      <w:r w:rsidRPr="005F4000">
        <w:rPr>
          <w:rFonts w:eastAsia="Times New Roman" w:cs="Calibri"/>
          <w:b/>
          <w:bCs/>
          <w:color w:val="000000"/>
          <w:lang w:eastAsia="nb-NO"/>
        </w:rPr>
        <w:t> </w:t>
      </w:r>
    </w:p>
    <w:p w14:paraId="76A64BE9" w14:textId="77777777" w:rsidR="00FB6385" w:rsidRPr="00FB6385" w:rsidRDefault="00FB6385" w:rsidP="00FB6385">
      <w:pPr>
        <w:spacing w:line="240" w:lineRule="auto"/>
        <w:ind w:lef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lang w:eastAsia="nb-NO"/>
        </w:rPr>
        <w:t>   </w:t>
      </w:r>
    </w:p>
    <w:p w14:paraId="64BB24C0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i/>
          <w:iCs/>
          <w:color w:val="000000"/>
          <w:lang w:eastAsia="nb-NO"/>
        </w:rPr>
        <w:t>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7A7DC45F" w14:textId="77777777" w:rsidR="00FB6385" w:rsidRPr="00FB6385" w:rsidRDefault="00FB6385" w:rsidP="00FB6385">
      <w:pPr>
        <w:spacing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i/>
          <w:iCs/>
          <w:color w:val="000000"/>
          <w:lang w:eastAsia="nb-NO"/>
        </w:rPr>
        <w:t>Dato:              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45E35C8F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i/>
          <w:iCs/>
          <w:color w:val="000000"/>
          <w:lang w:eastAsia="nb-NO"/>
        </w:rPr>
        <w:t>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3E62B117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i/>
          <w:iCs/>
          <w:color w:val="000000"/>
          <w:lang w:eastAsia="nb-NO"/>
        </w:rPr>
        <w:t>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6B30A2B5" w14:textId="77777777" w:rsidR="00FB6385" w:rsidRPr="00FB6385" w:rsidRDefault="00FB6385" w:rsidP="00FB6385">
      <w:pPr>
        <w:spacing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i/>
          <w:iCs/>
          <w:color w:val="000000"/>
          <w:lang w:eastAsia="nb-NO"/>
        </w:rPr>
        <w:t>Underskrift av kontaktlærer og rektor: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43DEF469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i/>
          <w:iCs/>
          <w:color w:val="000000"/>
          <w:sz w:val="22"/>
          <w:szCs w:val="22"/>
          <w:lang w:eastAsia="nb-NO"/>
        </w:rPr>
        <w:t> </w:t>
      </w:r>
      <w:r w:rsidRPr="00FB6385">
        <w:rPr>
          <w:rFonts w:eastAsia="Times New Roman" w:cs="Calibri"/>
          <w:color w:val="000000"/>
          <w:sz w:val="22"/>
          <w:szCs w:val="22"/>
          <w:lang w:eastAsia="nb-NO"/>
        </w:rPr>
        <w:t> </w:t>
      </w:r>
    </w:p>
    <w:p w14:paraId="5B534752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i/>
          <w:iCs/>
          <w:color w:val="000000"/>
          <w:sz w:val="22"/>
          <w:szCs w:val="22"/>
          <w:lang w:eastAsia="nb-NO"/>
        </w:rPr>
        <w:t> </w:t>
      </w:r>
      <w:r w:rsidRPr="00FB6385">
        <w:rPr>
          <w:rFonts w:eastAsia="Times New Roman" w:cs="Calibri"/>
          <w:color w:val="000000"/>
          <w:sz w:val="22"/>
          <w:szCs w:val="22"/>
          <w:lang w:eastAsia="nb-NO"/>
        </w:rPr>
        <w:t> </w:t>
      </w:r>
    </w:p>
    <w:p w14:paraId="24E3F333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sz w:val="22"/>
          <w:szCs w:val="22"/>
          <w:lang w:eastAsia="nb-NO"/>
        </w:rPr>
        <w:t>  </w:t>
      </w:r>
    </w:p>
    <w:p w14:paraId="57F5C045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sz w:val="22"/>
          <w:szCs w:val="22"/>
          <w:lang w:eastAsia="nb-NO"/>
        </w:rPr>
        <w:t>  </w:t>
      </w:r>
    </w:p>
    <w:p w14:paraId="09DE019E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i/>
          <w:iCs/>
          <w:color w:val="000000"/>
          <w:sz w:val="22"/>
          <w:szCs w:val="22"/>
          <w:lang w:eastAsia="nb-NO"/>
        </w:rPr>
        <w:lastRenderedPageBreak/>
        <w:t> </w:t>
      </w:r>
      <w:r w:rsidRPr="00FB6385">
        <w:rPr>
          <w:rFonts w:eastAsia="Times New Roman" w:cs="Calibri"/>
          <w:color w:val="000000"/>
          <w:sz w:val="22"/>
          <w:szCs w:val="22"/>
          <w:lang w:eastAsia="nb-NO"/>
        </w:rPr>
        <w:t> </w:t>
      </w:r>
    </w:p>
    <w:p w14:paraId="24F0C91E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i/>
          <w:iCs/>
          <w:color w:val="000000"/>
          <w:sz w:val="22"/>
          <w:szCs w:val="22"/>
          <w:lang w:eastAsia="nb-NO"/>
        </w:rPr>
        <w:t> </w:t>
      </w:r>
      <w:r w:rsidRPr="00FB6385">
        <w:rPr>
          <w:rFonts w:eastAsia="Times New Roman" w:cs="Calibri"/>
          <w:color w:val="000000"/>
          <w:sz w:val="22"/>
          <w:szCs w:val="22"/>
          <w:lang w:eastAsia="nb-NO"/>
        </w:rPr>
        <w:t> </w:t>
      </w:r>
    </w:p>
    <w:p w14:paraId="446038A6" w14:textId="1AC2E1B2" w:rsidR="00FB6385" w:rsidRPr="00FB6385" w:rsidRDefault="00FB6385" w:rsidP="00FB6385">
      <w:pPr>
        <w:spacing w:line="240" w:lineRule="auto"/>
        <w:ind w:left="150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b/>
          <w:bCs/>
          <w:color w:val="000000"/>
          <w:sz w:val="32"/>
          <w:szCs w:val="32"/>
          <w:lang w:eastAsia="nb-NO"/>
        </w:rPr>
        <w:t>Referat fra drøfting</w:t>
      </w:r>
      <w:r w:rsidR="00361123">
        <w:rPr>
          <w:rFonts w:eastAsia="Times New Roman" w:cs="Calibri"/>
          <w:b/>
          <w:bCs/>
          <w:color w:val="000000"/>
          <w:sz w:val="32"/>
          <w:szCs w:val="32"/>
          <w:lang w:eastAsia="nb-NO"/>
        </w:rPr>
        <w:t>s</w:t>
      </w:r>
      <w:r w:rsidRPr="00FB6385">
        <w:rPr>
          <w:rFonts w:eastAsia="Times New Roman" w:cs="Calibri"/>
          <w:b/>
          <w:bCs/>
          <w:color w:val="000000"/>
          <w:sz w:val="32"/>
          <w:szCs w:val="32"/>
          <w:lang w:eastAsia="nb-NO"/>
        </w:rPr>
        <w:t>møte  </w:t>
      </w:r>
    </w:p>
    <w:p w14:paraId="3A6A0D59" w14:textId="77777777" w:rsidR="00FB6385" w:rsidRPr="00FB6385" w:rsidRDefault="00FB6385" w:rsidP="00FB6385">
      <w:pPr>
        <w:spacing w:line="240" w:lineRule="auto"/>
        <w:ind w:left="15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b/>
          <w:bCs/>
          <w:color w:val="000000"/>
          <w:lang w:eastAsia="nb-NO"/>
        </w:rPr>
        <w:t>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118EEF65" w14:textId="01FD9BA8" w:rsidR="00FB6385" w:rsidRPr="00FB6385" w:rsidRDefault="00361123" w:rsidP="00FB6385">
      <w:pPr>
        <w:spacing w:line="240" w:lineRule="auto"/>
        <w:ind w:left="15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b/>
          <w:bCs/>
          <w:color w:val="000000"/>
          <w:lang w:eastAsia="nb-NO"/>
        </w:rPr>
        <w:t>Til stede</w:t>
      </w:r>
      <w:r w:rsidR="00FB6385" w:rsidRPr="00FB6385">
        <w:rPr>
          <w:rFonts w:eastAsia="Times New Roman" w:cs="Calibri"/>
          <w:b/>
          <w:bCs/>
          <w:color w:val="000000"/>
          <w:lang w:eastAsia="nb-NO"/>
        </w:rPr>
        <w:t xml:space="preserve"> på møtet: </w:t>
      </w:r>
      <w:r w:rsidR="00FB6385" w:rsidRPr="00FB6385">
        <w:rPr>
          <w:rFonts w:eastAsia="Times New Roman" w:cs="Calibri"/>
          <w:color w:val="000000"/>
          <w:lang w:eastAsia="nb-NO"/>
        </w:rPr>
        <w:t>  </w:t>
      </w:r>
    </w:p>
    <w:p w14:paraId="3382A3EC" w14:textId="77777777" w:rsidR="00FB6385" w:rsidRPr="00FB6385" w:rsidRDefault="00FB6385" w:rsidP="00FB6385">
      <w:pPr>
        <w:spacing w:line="240" w:lineRule="auto"/>
        <w:ind w:left="15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b/>
          <w:bCs/>
          <w:color w:val="000000"/>
          <w:lang w:eastAsia="nb-NO"/>
        </w:rPr>
        <w:t>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35D77159" w14:textId="77777777" w:rsidR="00FB6385" w:rsidRPr="00FB6385" w:rsidRDefault="00FB6385" w:rsidP="00FB6385">
      <w:pPr>
        <w:spacing w:line="240" w:lineRule="auto"/>
        <w:ind w:left="15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b/>
          <w:bCs/>
          <w:color w:val="000000"/>
          <w:lang w:eastAsia="nb-NO"/>
        </w:rPr>
        <w:t>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25242A4B" w14:textId="77777777" w:rsidR="00FB6385" w:rsidRPr="00FB6385" w:rsidRDefault="00FB6385" w:rsidP="00FB6385">
      <w:pPr>
        <w:spacing w:line="240" w:lineRule="auto"/>
        <w:ind w:left="15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b/>
          <w:bCs/>
          <w:color w:val="000000"/>
          <w:lang w:eastAsia="nb-NO"/>
        </w:rPr>
        <w:t>Innspill i møtet: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7777333E" w14:textId="77777777" w:rsidR="00FB6385" w:rsidRPr="00FB6385" w:rsidRDefault="00FB6385" w:rsidP="00FB6385">
      <w:pPr>
        <w:spacing w:line="240" w:lineRule="auto"/>
        <w:ind w:left="15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b/>
          <w:bCs/>
          <w:color w:val="000000"/>
          <w:lang w:eastAsia="nb-NO"/>
        </w:rPr>
        <w:t>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32F5D3FA" w14:textId="77777777" w:rsidR="00FB6385" w:rsidRPr="00FB6385" w:rsidRDefault="00FB6385" w:rsidP="00FB6385">
      <w:pPr>
        <w:spacing w:line="240" w:lineRule="auto"/>
        <w:ind w:left="15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b/>
          <w:bCs/>
          <w:color w:val="000000"/>
          <w:lang w:eastAsia="nb-NO"/>
        </w:rPr>
        <w:t>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1BD1DA71" w14:textId="77777777" w:rsidR="00FB6385" w:rsidRPr="00FB6385" w:rsidRDefault="00FB6385" w:rsidP="00FB6385">
      <w:pPr>
        <w:spacing w:line="240" w:lineRule="auto"/>
        <w:ind w:left="15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b/>
          <w:bCs/>
          <w:color w:val="000000"/>
          <w:lang w:eastAsia="nb-NO"/>
        </w:rPr>
        <w:t>Avtaler, tiltak og veien videre:</w:t>
      </w:r>
      <w:r w:rsidRPr="00FB6385">
        <w:rPr>
          <w:rFonts w:eastAsia="Times New Roman" w:cs="Calibri"/>
          <w:color w:val="000000"/>
          <w:lang w:eastAsia="nb-NO"/>
        </w:rPr>
        <w:t>  </w:t>
      </w:r>
    </w:p>
    <w:p w14:paraId="5CB5D281" w14:textId="77777777" w:rsidR="00FB6385" w:rsidRPr="00FB6385" w:rsidRDefault="00FB6385" w:rsidP="00FB6385">
      <w:pPr>
        <w:spacing w:line="240" w:lineRule="auto"/>
        <w:ind w:left="15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sz w:val="22"/>
          <w:szCs w:val="22"/>
          <w:lang w:eastAsia="nb-NO"/>
        </w:rPr>
        <w:t>  </w:t>
      </w:r>
    </w:p>
    <w:p w14:paraId="46597435" w14:textId="77777777" w:rsidR="00FB6385" w:rsidRPr="00FB6385" w:rsidRDefault="00FB6385" w:rsidP="00FB6385">
      <w:pPr>
        <w:spacing w:line="240" w:lineRule="auto"/>
        <w:ind w:left="15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sz w:val="22"/>
          <w:szCs w:val="22"/>
          <w:lang w:eastAsia="nb-NO"/>
        </w:rPr>
        <w:t>  </w:t>
      </w:r>
    </w:p>
    <w:p w14:paraId="70CBEAD2" w14:textId="77777777" w:rsidR="00FB6385" w:rsidRPr="00FB6385" w:rsidRDefault="00FB6385" w:rsidP="00FB6385">
      <w:pPr>
        <w:spacing w:line="240" w:lineRule="auto"/>
        <w:ind w:left="15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sz w:val="22"/>
          <w:szCs w:val="22"/>
          <w:lang w:eastAsia="nb-NO"/>
        </w:rPr>
        <w:t>  </w:t>
      </w:r>
    </w:p>
    <w:p w14:paraId="59FC64C3" w14:textId="77777777" w:rsidR="00FB6385" w:rsidRPr="00FB6385" w:rsidRDefault="00FB6385" w:rsidP="00FB6385">
      <w:pPr>
        <w:spacing w:line="240" w:lineRule="auto"/>
        <w:ind w:left="15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sz w:val="22"/>
          <w:szCs w:val="22"/>
          <w:lang w:eastAsia="nb-NO"/>
        </w:rPr>
        <w:t>  </w:t>
      </w:r>
    </w:p>
    <w:p w14:paraId="42B26B06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lang w:eastAsia="nb-NO"/>
        </w:rPr>
        <w:t>  </w:t>
      </w:r>
    </w:p>
    <w:p w14:paraId="51C0AB62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lang w:eastAsia="nb-NO"/>
        </w:rPr>
        <w:t>  </w:t>
      </w:r>
    </w:p>
    <w:p w14:paraId="677B9F26" w14:textId="77777777" w:rsidR="00FB6385" w:rsidRPr="00FB6385" w:rsidRDefault="00FB6385" w:rsidP="00FB6385">
      <w:pPr>
        <w:spacing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b/>
          <w:bCs/>
          <w:color w:val="000000"/>
          <w:lang w:eastAsia="nb-NO"/>
        </w:rPr>
        <w:t>Underskrift av møteleder: </w:t>
      </w:r>
      <w:r w:rsidRPr="00FB6385">
        <w:rPr>
          <w:rFonts w:eastAsia="Times New Roman" w:cs="Calibri"/>
          <w:color w:val="000000"/>
          <w:lang w:eastAsia="nb-NO"/>
        </w:rPr>
        <w:t> </w:t>
      </w:r>
    </w:p>
    <w:p w14:paraId="0C9558C3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lang w:eastAsia="nb-NO"/>
        </w:rPr>
        <w:t>  </w:t>
      </w:r>
    </w:p>
    <w:p w14:paraId="587AF027" w14:textId="77777777" w:rsidR="00FB6385" w:rsidRPr="00FB6385" w:rsidRDefault="00FB6385" w:rsidP="00FB6385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lang w:eastAsia="nb-NO"/>
        </w:rPr>
        <w:t>  </w:t>
      </w:r>
    </w:p>
    <w:p w14:paraId="7F5BF4A9" w14:textId="77777777" w:rsidR="00FB6385" w:rsidRPr="00FB6385" w:rsidRDefault="00FB6385" w:rsidP="00FB6385">
      <w:pPr>
        <w:spacing w:line="240" w:lineRule="auto"/>
        <w:ind w:left="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FB6385">
        <w:rPr>
          <w:rFonts w:eastAsia="Times New Roman" w:cs="Calibri"/>
          <w:color w:val="000000"/>
          <w:lang w:eastAsia="nb-NO"/>
        </w:rPr>
        <w:t>-----------------------------------------------------------  </w:t>
      </w:r>
    </w:p>
    <w:p w14:paraId="2FE0FCE7" w14:textId="425CC467" w:rsidR="00E30A33" w:rsidRPr="00C13945" w:rsidRDefault="00E30A33">
      <w:pPr>
        <w:rPr>
          <w:sz w:val="32"/>
          <w:szCs w:val="32"/>
        </w:rPr>
      </w:pPr>
    </w:p>
    <w:p w14:paraId="499E582A" w14:textId="77777777" w:rsidR="003A7E6B" w:rsidRPr="003A7E6B" w:rsidRDefault="003A7E6B" w:rsidP="003A7E6B">
      <w:pPr>
        <w:rPr>
          <w:lang w:eastAsia="nb-NO"/>
        </w:rPr>
      </w:pPr>
    </w:p>
    <w:p w14:paraId="5AA90F3C" w14:textId="77777777" w:rsidR="003A7E6B" w:rsidRPr="003A7E6B" w:rsidRDefault="003A7E6B" w:rsidP="003A7E6B">
      <w:pPr>
        <w:rPr>
          <w:lang w:eastAsia="nb-NO"/>
        </w:rPr>
      </w:pPr>
    </w:p>
    <w:p w14:paraId="22BA51AE" w14:textId="77777777" w:rsidR="003A7E6B" w:rsidRPr="003A7E6B" w:rsidRDefault="003A7E6B" w:rsidP="003A7E6B">
      <w:pPr>
        <w:rPr>
          <w:lang w:eastAsia="nb-NO"/>
        </w:rPr>
      </w:pPr>
    </w:p>
    <w:p w14:paraId="60DC54BA" w14:textId="77777777" w:rsidR="003A7E6B" w:rsidRPr="003A7E6B" w:rsidRDefault="003A7E6B" w:rsidP="003A7E6B">
      <w:pPr>
        <w:rPr>
          <w:lang w:eastAsia="nb-NO"/>
        </w:rPr>
      </w:pPr>
    </w:p>
    <w:p w14:paraId="7FAB5F93" w14:textId="77777777" w:rsidR="003A7E6B" w:rsidRPr="003A7E6B" w:rsidRDefault="003A7E6B" w:rsidP="003A7E6B">
      <w:pPr>
        <w:rPr>
          <w:lang w:eastAsia="nb-NO"/>
        </w:rPr>
      </w:pPr>
    </w:p>
    <w:p w14:paraId="6C7E7BD7" w14:textId="77777777" w:rsidR="003A7E6B" w:rsidRPr="003A7E6B" w:rsidRDefault="003A7E6B" w:rsidP="003A7E6B">
      <w:pPr>
        <w:rPr>
          <w:lang w:eastAsia="nb-NO"/>
        </w:rPr>
      </w:pPr>
    </w:p>
    <w:p w14:paraId="4B61E79B" w14:textId="77777777" w:rsidR="003A7E6B" w:rsidRDefault="003A7E6B" w:rsidP="003A7E6B">
      <w:pPr>
        <w:rPr>
          <w:lang w:eastAsia="nb-NO"/>
        </w:rPr>
      </w:pPr>
    </w:p>
    <w:p w14:paraId="05FF12EF" w14:textId="77777777" w:rsidR="00132895" w:rsidRPr="003A7E6B" w:rsidRDefault="00132895" w:rsidP="003A7E6B">
      <w:pPr>
        <w:jc w:val="center"/>
        <w:rPr>
          <w:lang w:eastAsia="nb-NO"/>
        </w:rPr>
      </w:pPr>
    </w:p>
    <w:sectPr w:rsidR="00132895" w:rsidRPr="003A7E6B" w:rsidSect="009A2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552" w:right="1418" w:bottom="1418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DBEC" w14:textId="77777777" w:rsidR="00817164" w:rsidRDefault="00817164">
      <w:pPr>
        <w:spacing w:line="240" w:lineRule="auto"/>
      </w:pPr>
      <w:r>
        <w:separator/>
      </w:r>
    </w:p>
  </w:endnote>
  <w:endnote w:type="continuationSeparator" w:id="0">
    <w:p w14:paraId="11427A4A" w14:textId="77777777" w:rsidR="00817164" w:rsidRDefault="00817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4384" w14:textId="77777777" w:rsidR="00503CB8" w:rsidRDefault="00503C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0ADF" w14:textId="77777777" w:rsidR="00503CB8" w:rsidRDefault="00503CB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423902"/>
      <w:docPartObj>
        <w:docPartGallery w:val="Page Numbers (Bottom of Page)"/>
        <w:docPartUnique/>
      </w:docPartObj>
    </w:sdtPr>
    <w:sdtContent>
      <w:p w14:paraId="08315929" w14:textId="77777777" w:rsidR="00503CB8" w:rsidRDefault="00503CB8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3636E2" w14:textId="77777777" w:rsidR="00503CB8" w:rsidRDefault="00503C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32F3" w14:textId="77777777" w:rsidR="00817164" w:rsidRDefault="00817164">
      <w:pPr>
        <w:spacing w:line="240" w:lineRule="auto"/>
      </w:pPr>
      <w:r>
        <w:separator/>
      </w:r>
    </w:p>
  </w:footnote>
  <w:footnote w:type="continuationSeparator" w:id="0">
    <w:p w14:paraId="6A89405C" w14:textId="77777777" w:rsidR="00817164" w:rsidRDefault="00817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6093" w14:textId="77777777" w:rsidR="00503CB8" w:rsidRDefault="00503C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F70E" w14:textId="77777777" w:rsidR="00503CB8" w:rsidRDefault="00503CB8">
    <w:pPr>
      <w:pStyle w:val="Topptekst"/>
    </w:pPr>
    <w:r w:rsidRPr="00B467A9">
      <w:rPr>
        <w:noProof/>
        <w:lang w:eastAsia="nb-NO"/>
      </w:rPr>
      <w:drawing>
        <wp:anchor distT="0" distB="0" distL="114300" distR="114300" simplePos="0" relativeHeight="251666432" behindDoc="1" locked="0" layoutInCell="1" allowOverlap="1" wp14:anchorId="798A5075" wp14:editId="4A3D7EE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733" cy="10693400"/>
          <wp:effectExtent l="0" t="0" r="0" b="0"/>
          <wp:wrapNone/>
          <wp:docPr id="5" name="Placeholder" descr="logo_st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r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733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C246" w14:textId="77777777" w:rsidR="00503CB8" w:rsidRDefault="00503CB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60" behindDoc="1" locked="1" layoutInCell="1" allowOverlap="1" wp14:anchorId="343B55FD" wp14:editId="635EA97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733" cy="10693400"/>
          <wp:effectExtent l="0" t="0" r="0" b="0"/>
          <wp:wrapNone/>
          <wp:docPr id="2" name="Placeholder" descr="logo_st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r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733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794"/>
    <w:multiLevelType w:val="multilevel"/>
    <w:tmpl w:val="26BE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44927"/>
    <w:multiLevelType w:val="hybridMultilevel"/>
    <w:tmpl w:val="487061F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DE343A"/>
    <w:multiLevelType w:val="multilevel"/>
    <w:tmpl w:val="BDE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F46B22"/>
    <w:multiLevelType w:val="hybridMultilevel"/>
    <w:tmpl w:val="ACD032D8"/>
    <w:lvl w:ilvl="0" w:tplc="E3F4BC3A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32E58"/>
    <w:multiLevelType w:val="hybridMultilevel"/>
    <w:tmpl w:val="2B608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7320">
    <w:abstractNumId w:val="3"/>
  </w:num>
  <w:num w:numId="2" w16cid:durableId="2127771785">
    <w:abstractNumId w:val="3"/>
  </w:num>
  <w:num w:numId="3" w16cid:durableId="438572529">
    <w:abstractNumId w:val="2"/>
  </w:num>
  <w:num w:numId="4" w16cid:durableId="1940944709">
    <w:abstractNumId w:val="0"/>
  </w:num>
  <w:num w:numId="5" w16cid:durableId="1709915008">
    <w:abstractNumId w:val="4"/>
  </w:num>
  <w:num w:numId="6" w16cid:durableId="185534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0"/>
    <w:docVar w:name="ShowMarginGuides" w:val="1"/>
    <w:docVar w:name="ShowOutlines" w:val="1"/>
    <w:docVar w:name="ShowStaticGuides" w:val="1"/>
  </w:docVars>
  <w:rsids>
    <w:rsidRoot w:val="00520460"/>
    <w:rsid w:val="000075ED"/>
    <w:rsid w:val="0004578B"/>
    <w:rsid w:val="000530D6"/>
    <w:rsid w:val="00080215"/>
    <w:rsid w:val="000965E5"/>
    <w:rsid w:val="000D0DF8"/>
    <w:rsid w:val="000E58EE"/>
    <w:rsid w:val="00107E14"/>
    <w:rsid w:val="00132895"/>
    <w:rsid w:val="00133B36"/>
    <w:rsid w:val="001547ED"/>
    <w:rsid w:val="002474F3"/>
    <w:rsid w:val="0026751F"/>
    <w:rsid w:val="00284E78"/>
    <w:rsid w:val="00292420"/>
    <w:rsid w:val="00294F79"/>
    <w:rsid w:val="002B60C4"/>
    <w:rsid w:val="0030104B"/>
    <w:rsid w:val="00324DEA"/>
    <w:rsid w:val="00361123"/>
    <w:rsid w:val="00380A80"/>
    <w:rsid w:val="00391106"/>
    <w:rsid w:val="003A7E6B"/>
    <w:rsid w:val="003C7377"/>
    <w:rsid w:val="003E2B85"/>
    <w:rsid w:val="00412C26"/>
    <w:rsid w:val="00434F3D"/>
    <w:rsid w:val="00476B04"/>
    <w:rsid w:val="004C54DC"/>
    <w:rsid w:val="004F2E15"/>
    <w:rsid w:val="00503CB8"/>
    <w:rsid w:val="00520460"/>
    <w:rsid w:val="00534301"/>
    <w:rsid w:val="00543A9D"/>
    <w:rsid w:val="00544306"/>
    <w:rsid w:val="00580A4A"/>
    <w:rsid w:val="005861F6"/>
    <w:rsid w:val="005A01D9"/>
    <w:rsid w:val="005F4000"/>
    <w:rsid w:val="00651BE6"/>
    <w:rsid w:val="006D5C34"/>
    <w:rsid w:val="00817164"/>
    <w:rsid w:val="008A2596"/>
    <w:rsid w:val="008B3A30"/>
    <w:rsid w:val="0096261E"/>
    <w:rsid w:val="00972ADA"/>
    <w:rsid w:val="009A2F34"/>
    <w:rsid w:val="009C2FC9"/>
    <w:rsid w:val="009E7D3E"/>
    <w:rsid w:val="00A13536"/>
    <w:rsid w:val="00A25B89"/>
    <w:rsid w:val="00B06780"/>
    <w:rsid w:val="00B154DA"/>
    <w:rsid w:val="00B641FF"/>
    <w:rsid w:val="00BC4A0B"/>
    <w:rsid w:val="00BF677C"/>
    <w:rsid w:val="00C021ED"/>
    <w:rsid w:val="00C07E70"/>
    <w:rsid w:val="00C12DB4"/>
    <w:rsid w:val="00C13945"/>
    <w:rsid w:val="00CE68A8"/>
    <w:rsid w:val="00D038E1"/>
    <w:rsid w:val="00D57FF5"/>
    <w:rsid w:val="00D851A7"/>
    <w:rsid w:val="00D85AFF"/>
    <w:rsid w:val="00D940A9"/>
    <w:rsid w:val="00DA1DF5"/>
    <w:rsid w:val="00DB30A5"/>
    <w:rsid w:val="00DE5590"/>
    <w:rsid w:val="00E0382F"/>
    <w:rsid w:val="00E30A33"/>
    <w:rsid w:val="00E63930"/>
    <w:rsid w:val="00EB3C42"/>
    <w:rsid w:val="00EF6F8E"/>
    <w:rsid w:val="00F067F8"/>
    <w:rsid w:val="00F821A3"/>
    <w:rsid w:val="00F901EF"/>
    <w:rsid w:val="00FA55B2"/>
    <w:rsid w:val="00FB6385"/>
    <w:rsid w:val="00FE6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95F2E"/>
  <w15:docId w15:val="{B4775FEB-7EFD-4D13-BF98-CF347F8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ED7"/>
    <w:pPr>
      <w:spacing w:line="288" w:lineRule="auto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autoRedefine/>
    <w:qFormat/>
    <w:rsid w:val="00DB30A5"/>
    <w:pPr>
      <w:keepNext/>
      <w:jc w:val="center"/>
      <w:outlineLvl w:val="0"/>
    </w:pPr>
    <w:rPr>
      <w:rFonts w:eastAsia="Times New Roman" w:cs="Times New Roman"/>
      <w:bCs/>
      <w:color w:val="0D0D0D" w:themeColor="text1" w:themeTint="F2"/>
      <w:sz w:val="28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DC3ED7"/>
    <w:pPr>
      <w:keepNext/>
      <w:spacing w:before="40" w:after="40"/>
      <w:outlineLvl w:val="1"/>
    </w:pPr>
    <w:rPr>
      <w:rFonts w:eastAsia="Arial Unicode MS" w:cs="Times New Roman"/>
      <w:b/>
      <w:lang w:eastAsia="nb-NO"/>
    </w:rPr>
  </w:style>
  <w:style w:type="paragraph" w:styleId="Overskrift3">
    <w:name w:val="heading 3"/>
    <w:basedOn w:val="Normal"/>
    <w:next w:val="Normal"/>
    <w:link w:val="Overskrift3Tegn"/>
    <w:autoRedefine/>
    <w:qFormat/>
    <w:rsid w:val="0057678C"/>
    <w:pPr>
      <w:keepNext/>
      <w:spacing w:before="240" w:after="60"/>
      <w:outlineLvl w:val="2"/>
    </w:pPr>
    <w:rPr>
      <w:rFonts w:ascii="Arial" w:eastAsia="Arial Unicode MS" w:hAnsi="Arial" w:cs="Arial"/>
      <w:b/>
      <w:bCs/>
      <w:color w:val="0F243E" w:themeColor="text2" w:themeShade="80"/>
      <w:sz w:val="26"/>
      <w:szCs w:val="26"/>
      <w:lang w:eastAsia="nb-NO"/>
    </w:rPr>
  </w:style>
  <w:style w:type="paragraph" w:styleId="Overskrift4">
    <w:name w:val="heading 4"/>
    <w:aliases w:val="utheving"/>
    <w:basedOn w:val="Normal"/>
    <w:link w:val="Overskrift4Tegn"/>
    <w:autoRedefine/>
    <w:qFormat/>
    <w:rsid w:val="00B154DA"/>
    <w:pPr>
      <w:outlineLvl w:val="3"/>
    </w:pPr>
    <w:rPr>
      <w:rFonts w:eastAsia="Times New Roman" w:cs="Arial"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DC3ED7"/>
    <w:rPr>
      <w:rFonts w:ascii="Calibri" w:eastAsia="Arial Unicode MS" w:hAnsi="Calibri" w:cs="Times New Roman"/>
      <w:b/>
      <w:lang w:eastAsia="nb-NO"/>
    </w:rPr>
  </w:style>
  <w:style w:type="paragraph" w:styleId="Liste">
    <w:name w:val="List"/>
    <w:basedOn w:val="Normal"/>
    <w:uiPriority w:val="99"/>
    <w:semiHidden/>
    <w:unhideWhenUsed/>
    <w:rsid w:val="00EE3ADA"/>
    <w:pPr>
      <w:ind w:left="283" w:hanging="283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DB30A5"/>
    <w:rPr>
      <w:rFonts w:ascii="Calibri" w:eastAsia="Times New Roman" w:hAnsi="Calibri" w:cs="Times New Roman"/>
      <w:bCs/>
      <w:color w:val="0D0D0D" w:themeColor="text1" w:themeTint="F2"/>
      <w:sz w:val="28"/>
      <w:lang w:eastAsia="nb-NO"/>
    </w:rPr>
  </w:style>
  <w:style w:type="character" w:customStyle="1" w:styleId="Overskrift4Tegn">
    <w:name w:val="Overskrift 4 Tegn"/>
    <w:aliases w:val="utheving Tegn"/>
    <w:basedOn w:val="Standardskriftforavsnitt"/>
    <w:link w:val="Overskrift4"/>
    <w:rsid w:val="00B154DA"/>
    <w:rPr>
      <w:rFonts w:ascii="Calibri" w:eastAsia="Times New Roman" w:hAnsi="Calibri" w:cs="Arial"/>
      <w:bCs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7678C"/>
    <w:rPr>
      <w:rFonts w:ascii="Arial" w:eastAsia="Arial Unicode MS" w:hAnsi="Arial" w:cs="Arial"/>
      <w:b/>
      <w:bCs/>
      <w:color w:val="0F243E" w:themeColor="text2" w:themeShade="80"/>
      <w:sz w:val="26"/>
      <w:szCs w:val="26"/>
      <w:lang w:eastAsia="nb-NO"/>
    </w:rPr>
  </w:style>
  <w:style w:type="character" w:customStyle="1" w:styleId="Adressefelt">
    <w:name w:val="Adressefelt"/>
    <w:rsid w:val="00DC3ED7"/>
    <w:rPr>
      <w:rFonts w:ascii="Calibri" w:hAnsi="Calibri"/>
      <w:sz w:val="18"/>
    </w:rPr>
  </w:style>
  <w:style w:type="character" w:styleId="Fotnotereferanse">
    <w:name w:val="footnote reference"/>
    <w:basedOn w:val="Standardskriftforavsnitt"/>
    <w:uiPriority w:val="99"/>
    <w:semiHidden/>
    <w:unhideWhenUsed/>
    <w:rsid w:val="006E618A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3C7377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7377"/>
    <w:rPr>
      <w:rFonts w:asciiTheme="majorHAnsi" w:hAnsiTheme="majorHAnsi"/>
    </w:rPr>
  </w:style>
  <w:style w:type="paragraph" w:styleId="Bunntekst">
    <w:name w:val="footer"/>
    <w:basedOn w:val="Normal"/>
    <w:link w:val="BunntekstTegn"/>
    <w:uiPriority w:val="99"/>
    <w:unhideWhenUsed/>
    <w:rsid w:val="003C7377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7377"/>
    <w:rPr>
      <w:rFonts w:asciiTheme="majorHAnsi" w:hAnsiTheme="majorHAnsi"/>
    </w:rPr>
  </w:style>
  <w:style w:type="table" w:styleId="Tabellrutenett">
    <w:name w:val="Table Grid"/>
    <w:basedOn w:val="Vanligtabell"/>
    <w:uiPriority w:val="59"/>
    <w:rsid w:val="00E868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nhideWhenUsed/>
    <w:rsid w:val="00E868F1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6F2285"/>
  </w:style>
  <w:style w:type="paragraph" w:styleId="Bobletekst">
    <w:name w:val="Balloon Text"/>
    <w:basedOn w:val="Normal"/>
    <w:link w:val="BobletekstTegn"/>
    <w:rsid w:val="00324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4DE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B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b-NO"/>
    </w:rPr>
  </w:style>
  <w:style w:type="character" w:customStyle="1" w:styleId="eop">
    <w:name w:val="eop"/>
    <w:basedOn w:val="Standardskriftforavsnitt"/>
    <w:rsid w:val="00FB6385"/>
  </w:style>
  <w:style w:type="character" w:customStyle="1" w:styleId="normaltextrun">
    <w:name w:val="normaltextrun"/>
    <w:basedOn w:val="Standardskriftforavsnitt"/>
    <w:rsid w:val="00FB6385"/>
  </w:style>
  <w:style w:type="paragraph" w:styleId="Listeavsnitt">
    <w:name w:val="List Paragraph"/>
    <w:basedOn w:val="Normal"/>
    <w:rsid w:val="00DB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49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0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romarn\Desktop\NY%20BREVMAL\Ny%20brevmal%20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3762-AF29-45B7-B084-4683A94C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brevmal word</Template>
  <TotalTime>25</TotalTime>
  <Pages>3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BEDRE reklame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romarn</dc:creator>
  <cp:keywords/>
  <dc:description/>
  <cp:lastModifiedBy>Line Mentzoni Maruhn</cp:lastModifiedBy>
  <cp:revision>8</cp:revision>
  <cp:lastPrinted>2022-10-14T12:25:00Z</cp:lastPrinted>
  <dcterms:created xsi:type="dcterms:W3CDTF">2022-10-14T12:14:00Z</dcterms:created>
  <dcterms:modified xsi:type="dcterms:W3CDTF">2023-01-09T18:35:00Z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