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31" w:rsidRPr="002D5931" w:rsidRDefault="002D5931" w:rsidP="002D5931">
      <w:pPr>
        <w:rPr>
          <w:b/>
        </w:rPr>
      </w:pPr>
      <w:r>
        <w:t xml:space="preserve">Søknadsskjema: </w:t>
      </w:r>
      <w:r>
        <w:br/>
      </w:r>
      <w:proofErr w:type="spellStart"/>
      <w:r w:rsidRPr="002D5931">
        <w:rPr>
          <w:b/>
          <w:sz w:val="28"/>
          <w:szCs w:val="28"/>
        </w:rPr>
        <w:t>Forkjørsordning</w:t>
      </w:r>
      <w:proofErr w:type="spellEnd"/>
      <w:r w:rsidRPr="002D5931">
        <w:rPr>
          <w:b/>
          <w:sz w:val="28"/>
          <w:szCs w:val="28"/>
        </w:rPr>
        <w:t xml:space="preserve"> for pendlere i ferjesambandet Forøy –</w:t>
      </w:r>
      <w:r w:rsidRPr="002D5931">
        <w:rPr>
          <w:b/>
          <w:sz w:val="28"/>
          <w:szCs w:val="28"/>
        </w:rPr>
        <w:t xml:space="preserve"> </w:t>
      </w:r>
      <w:r w:rsidRPr="002D5931">
        <w:rPr>
          <w:b/>
          <w:sz w:val="28"/>
          <w:szCs w:val="28"/>
        </w:rPr>
        <w:t>Ågskardet</w:t>
      </w:r>
    </w:p>
    <w:p w:rsidR="002D5931" w:rsidRDefault="002D5931" w:rsidP="002D5931"/>
    <w:p w:rsidR="002D5931" w:rsidRDefault="002D5931" w:rsidP="002D5931">
      <w:pPr>
        <w:spacing w:line="360" w:lineRule="auto"/>
      </w:pPr>
      <w:r>
        <w:t>Fullt navn:</w:t>
      </w:r>
    </w:p>
    <w:p w:rsidR="002D5931" w:rsidRDefault="002D5931" w:rsidP="002D5931">
      <w:pPr>
        <w:spacing w:line="360" w:lineRule="auto"/>
      </w:pPr>
      <w:r>
        <w:t>Bostedsadresse:</w:t>
      </w:r>
    </w:p>
    <w:p w:rsidR="002D5931" w:rsidRDefault="002D5931" w:rsidP="002D5931">
      <w:pPr>
        <w:spacing w:line="360" w:lineRule="auto"/>
      </w:pPr>
      <w:r>
        <w:t>Epostadresse:</w:t>
      </w:r>
    </w:p>
    <w:p w:rsidR="002D5931" w:rsidRDefault="002D5931" w:rsidP="002D5931">
      <w:pPr>
        <w:spacing w:line="360" w:lineRule="auto"/>
      </w:pPr>
      <w:r>
        <w:t xml:space="preserve">Telefonnummer / </w:t>
      </w:r>
      <w:proofErr w:type="gramStart"/>
      <w:r>
        <w:t>Mobiltelefonnummer:</w:t>
      </w:r>
      <w:r>
        <w:br/>
      </w:r>
      <w:r>
        <w:t>Arbeidsgiver</w:t>
      </w:r>
      <w:proofErr w:type="gramEnd"/>
      <w:r>
        <w:t xml:space="preserve"> og adresse arbeidssted:</w:t>
      </w:r>
    </w:p>
    <w:p w:rsidR="002D5931" w:rsidRDefault="002D5931" w:rsidP="002D5931"/>
    <w:p w:rsidR="002D5931" w:rsidRDefault="002D5931" w:rsidP="002D5931">
      <w:pPr>
        <w:spacing w:line="360" w:lineRule="auto"/>
      </w:pPr>
      <w:r>
        <w:t>Dokumentasjon på fast bosted fra folkeregisteret er vedlagt:</w:t>
      </w:r>
    </w:p>
    <w:p w:rsidR="002D5931" w:rsidRDefault="002D5931" w:rsidP="002D5931">
      <w:r>
        <w:t>Dokumentasjon på arbeidsforhold er vedlagt:</w:t>
      </w:r>
    </w:p>
    <w:p w:rsidR="002D5931" w:rsidRDefault="002D5931" w:rsidP="002D59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-11275</wp:posOffset>
                </wp:positionH>
                <wp:positionV relativeFrom="paragraph">
                  <wp:posOffset>80298</wp:posOffset>
                </wp:positionV>
                <wp:extent cx="5727939" cy="0"/>
                <wp:effectExtent l="0" t="0" r="2540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C9927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6.3pt" to="450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" strokecolor="#4579b8 [3044]"/>
            </w:pict>
          </mc:Fallback>
        </mc:AlternateContent>
      </w:r>
    </w:p>
    <w:p w:rsidR="002D5931" w:rsidRDefault="002D5931" w:rsidP="002D5931">
      <w:r>
        <w:t>Ordningen vil foregå i sommerperiode</w:t>
      </w:r>
      <w:r>
        <w:t>n, med første gang oppstart 1. mai</w:t>
      </w:r>
      <w:r>
        <w:t xml:space="preserve"> 201</w:t>
      </w:r>
      <w:r>
        <w:t>8</w:t>
      </w:r>
      <w:r>
        <w:t xml:space="preserve"> til 31. august</w:t>
      </w:r>
    </w:p>
    <w:p w:rsidR="002D5931" w:rsidRDefault="002D5931" w:rsidP="002D5931">
      <w:r>
        <w:t>201</w:t>
      </w:r>
      <w:r>
        <w:t>8</w:t>
      </w:r>
      <w:r>
        <w:t xml:space="preserve"> og 1. mai til og med 31. august 201</w:t>
      </w:r>
      <w:r>
        <w:t>9</w:t>
      </w:r>
      <w:r>
        <w:t xml:space="preserve">. </w:t>
      </w:r>
      <w:r w:rsidRPr="00384757">
        <w:rPr>
          <w:i/>
        </w:rPr>
        <w:t>Siste frist for å søke om pendlerbevis er 31. juli.</w:t>
      </w:r>
    </w:p>
    <w:p w:rsidR="002D5931" w:rsidRDefault="002D5931" w:rsidP="002D5931">
      <w:r>
        <w:t>Nordland fylkeskommune kan avslutte/endre ordningen på kort varsel.</w:t>
      </w:r>
    </w:p>
    <w:p w:rsidR="002D5931" w:rsidRDefault="002D5931" w:rsidP="002D5931">
      <w:r>
        <w:br/>
      </w:r>
      <w:r>
        <w:t>Ordningen skal gjelde for de som har fast bostedsadresse i folkeregisteret i Meløy eller Rødøy</w:t>
      </w:r>
      <w:r>
        <w:t xml:space="preserve"> </w:t>
      </w:r>
      <w:r>
        <w:t>kommune og som reiser regelmessig med ferjesambandet Forøy – Ågskardet for å komme til</w:t>
      </w:r>
      <w:r>
        <w:t xml:space="preserve"> </w:t>
      </w:r>
      <w:r>
        <w:t>og fra arbeid.</w:t>
      </w:r>
    </w:p>
    <w:p w:rsidR="002D5931" w:rsidRDefault="002D5931" w:rsidP="002D5931"/>
    <w:p w:rsidR="002D5931" w:rsidRDefault="002D5931" w:rsidP="002D5931">
      <w:r>
        <w:t>Ordningen skal gjelde alle avganger.</w:t>
      </w:r>
    </w:p>
    <w:p w:rsidR="002D5931" w:rsidRDefault="002D5931" w:rsidP="002D5931">
      <w:r>
        <w:t xml:space="preserve">Ordningen gjelder </w:t>
      </w:r>
      <w:r w:rsidRPr="002D5931">
        <w:rPr>
          <w:i/>
        </w:rPr>
        <w:t>kun</w:t>
      </w:r>
      <w:r>
        <w:t xml:space="preserve"> på reiser til og fra arbeid, og omhandler kun bruk av personbil.</w:t>
      </w:r>
    </w:p>
    <w:p w:rsidR="002D5931" w:rsidRDefault="002D5931" w:rsidP="002D5931">
      <w:r>
        <w:t xml:space="preserve">Pendlerbeviset </w:t>
      </w:r>
      <w:r>
        <w:t>er personlig og</w:t>
      </w:r>
      <w:r>
        <w:t xml:space="preserve"> </w:t>
      </w:r>
      <w:r>
        <w:t>kan ikke benyttes av andre personer.</w:t>
      </w:r>
    </w:p>
    <w:p w:rsidR="002D5931" w:rsidRDefault="002D5931" w:rsidP="002D5931"/>
    <w:p w:rsidR="002D5931" w:rsidRDefault="002D5931" w:rsidP="002D5931">
      <w:r>
        <w:t xml:space="preserve">Trafikantene som inngår i ordningen skal, </w:t>
      </w:r>
      <w:r w:rsidRPr="00384757">
        <w:rPr>
          <w:i/>
        </w:rPr>
        <w:t>når de oppfyller kravene satt ovenfor</w:t>
      </w:r>
      <w:r>
        <w:t>, stille i egen</w:t>
      </w:r>
    </w:p>
    <w:p w:rsidR="002D5931" w:rsidRDefault="002D5931" w:rsidP="002D5931">
      <w:proofErr w:type="gramStart"/>
      <w:r>
        <w:t>oppmerket</w:t>
      </w:r>
      <w:proofErr w:type="gramEnd"/>
      <w:r>
        <w:t xml:space="preserve"> fil på fergeleiene på Forøy og Ågskardet. Trafikanten må møte opp senest 10</w:t>
      </w:r>
    </w:p>
    <w:p w:rsidR="002D5931" w:rsidRDefault="002D5931" w:rsidP="002D5931">
      <w:proofErr w:type="gramStart"/>
      <w:r>
        <w:t>minutter</w:t>
      </w:r>
      <w:proofErr w:type="gramEnd"/>
      <w:r>
        <w:t xml:space="preserve"> før avgang. Ved andre reiser (utenom arbeid og/eller utenfor oppgitte avganger) skal</w:t>
      </w:r>
      <w:r>
        <w:t xml:space="preserve"> </w:t>
      </w:r>
      <w:r>
        <w:t>de reisende stille seg i den vanlige køen.</w:t>
      </w:r>
    </w:p>
    <w:p w:rsidR="002D5931" w:rsidRDefault="002D5931" w:rsidP="002D5931">
      <w:bookmarkStart w:id="0" w:name="_GoBack"/>
      <w:bookmarkEnd w:id="0"/>
    </w:p>
    <w:p w:rsidR="002D5931" w:rsidRPr="002D5931" w:rsidRDefault="002D5931" w:rsidP="002D5931">
      <w:pPr>
        <w:rPr>
          <w:b/>
          <w:i/>
        </w:rPr>
      </w:pPr>
      <w:r w:rsidRPr="002D5931">
        <w:rPr>
          <w:i/>
        </w:rPr>
        <w:t>NB</w:t>
      </w:r>
      <w:r w:rsidRPr="002D5931">
        <w:rPr>
          <w:b/>
          <w:i/>
        </w:rPr>
        <w:t>: Arbeidspendlere med pendlerbevis som ikke oppfyller kriteriene for pendlerordningen</w:t>
      </w:r>
    </w:p>
    <w:p w:rsidR="002D5931" w:rsidRPr="002D5931" w:rsidRDefault="002D5931" w:rsidP="002D5931">
      <w:pPr>
        <w:rPr>
          <w:b/>
          <w:i/>
        </w:rPr>
      </w:pPr>
      <w:proofErr w:type="gramStart"/>
      <w:r w:rsidRPr="002D5931">
        <w:rPr>
          <w:b/>
          <w:i/>
        </w:rPr>
        <w:t>lenger</w:t>
      </w:r>
      <w:proofErr w:type="gramEnd"/>
      <w:r w:rsidRPr="002D5931">
        <w:rPr>
          <w:b/>
          <w:i/>
        </w:rPr>
        <w:t>, skal stille seg i den ordinære ferjekøen. Pendlerbeviset skal returneres kommunen,</w:t>
      </w:r>
    </w:p>
    <w:p w:rsidR="002D5931" w:rsidRPr="002D5931" w:rsidRDefault="002D5931" w:rsidP="002D5931">
      <w:pPr>
        <w:rPr>
          <w:b/>
          <w:i/>
          <w:u w:val="single"/>
        </w:rPr>
      </w:pPr>
      <w:proofErr w:type="gramStart"/>
      <w:r w:rsidRPr="002D5931">
        <w:rPr>
          <w:b/>
          <w:i/>
        </w:rPr>
        <w:t>slik</w:t>
      </w:r>
      <w:proofErr w:type="gramEnd"/>
      <w:r w:rsidRPr="002D5931">
        <w:rPr>
          <w:b/>
          <w:i/>
        </w:rPr>
        <w:t xml:space="preserve"> at pendlerlisten kan oppdateres med riktig informasjon</w:t>
      </w:r>
      <w:r w:rsidRPr="002D5931">
        <w:rPr>
          <w:b/>
          <w:i/>
          <w:u w:val="single"/>
        </w:rPr>
        <w:t>. Misbruk av ordningen</w:t>
      </w:r>
    </w:p>
    <w:p w:rsidR="002D5931" w:rsidRPr="002D5931" w:rsidRDefault="002D5931" w:rsidP="002D5931">
      <w:pPr>
        <w:rPr>
          <w:b/>
          <w:i/>
          <w:u w:val="single"/>
        </w:rPr>
      </w:pPr>
      <w:proofErr w:type="gramStart"/>
      <w:r w:rsidRPr="002D5931">
        <w:rPr>
          <w:b/>
          <w:i/>
          <w:u w:val="single"/>
        </w:rPr>
        <w:t>medfører</w:t>
      </w:r>
      <w:proofErr w:type="gramEnd"/>
      <w:r w:rsidRPr="002D5931">
        <w:rPr>
          <w:b/>
          <w:i/>
          <w:u w:val="single"/>
        </w:rPr>
        <w:t xml:space="preserve"> umiddelbar inndragelse av pendlerbevis.</w:t>
      </w:r>
      <w:r>
        <w:rPr>
          <w:b/>
          <w:i/>
          <w:u w:val="single"/>
        </w:rPr>
        <w:br/>
      </w:r>
      <w:r>
        <w:rPr>
          <w:b/>
          <w:i/>
          <w:u w:val="single"/>
        </w:rPr>
        <w:br/>
      </w:r>
    </w:p>
    <w:p w:rsidR="002D5931" w:rsidRDefault="002D5931" w:rsidP="002D5931">
      <w:r>
        <w:t>Undertegnede har lest og godtatt de overnevnte forutsetninger:</w:t>
      </w:r>
    </w:p>
    <w:p w:rsidR="002D5931" w:rsidRDefault="002D5931" w:rsidP="002D5931">
      <w:r>
        <w:br/>
      </w:r>
    </w:p>
    <w:p w:rsidR="002D5931" w:rsidRDefault="002D5931" w:rsidP="002D5931">
      <w:r>
        <w:t>…………</w:t>
      </w:r>
      <w:r>
        <w:t>…….</w:t>
      </w:r>
      <w:r>
        <w:tab/>
      </w:r>
      <w:r>
        <w:t xml:space="preserve"> …………………………………….</w:t>
      </w:r>
    </w:p>
    <w:p w:rsidR="002D5931" w:rsidRDefault="002D5931" w:rsidP="002D5931">
      <w:r>
        <w:t xml:space="preserve"> Dato </w:t>
      </w:r>
      <w:r>
        <w:t xml:space="preserve">                 </w:t>
      </w:r>
      <w:r>
        <w:t>Underskrift</w:t>
      </w:r>
    </w:p>
    <w:p w:rsidR="002D5931" w:rsidRPr="002D5931" w:rsidRDefault="002D5931" w:rsidP="002D5931">
      <w:pPr>
        <w:rPr>
          <w:sz w:val="22"/>
          <w:szCs w:val="22"/>
        </w:rPr>
      </w:pPr>
      <w:r>
        <w:br/>
      </w:r>
      <w:r w:rsidRPr="002D5931">
        <w:rPr>
          <w:sz w:val="22"/>
          <w:szCs w:val="22"/>
        </w:rPr>
        <w:t>Skjemaet kan leveres personlig til kommunen eller sendes til:</w:t>
      </w:r>
      <w:r>
        <w:rPr>
          <w:sz w:val="22"/>
          <w:szCs w:val="22"/>
        </w:rPr>
        <w:br/>
      </w:r>
    </w:p>
    <w:p w:rsidR="002D5931" w:rsidRDefault="002D5931" w:rsidP="002D5931">
      <w:r>
        <w:t>Meløy kommune</w:t>
      </w:r>
    </w:p>
    <w:p w:rsidR="002D5931" w:rsidRDefault="002D5931" w:rsidP="002D5931">
      <w:r>
        <w:t>Gammelveien 5</w:t>
      </w:r>
    </w:p>
    <w:p w:rsidR="008F627A" w:rsidRDefault="002D5931" w:rsidP="002D5931">
      <w:r>
        <w:t>8150 Ørnes</w:t>
      </w:r>
      <w:r>
        <w:t xml:space="preserve">    </w:t>
      </w:r>
      <w:r>
        <w:t xml:space="preserve"> </w:t>
      </w:r>
      <w:r>
        <w:t xml:space="preserve">      </w:t>
      </w:r>
      <w:r w:rsidRPr="002D5931">
        <w:rPr>
          <w:b/>
        </w:rPr>
        <w:t>Merk konvolutten med «søknad pendlerordning»</w:t>
      </w:r>
    </w:p>
    <w:sectPr w:rsidR="008F627A" w:rsidSect="002D593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31"/>
    <w:rsid w:val="002D5931"/>
    <w:rsid w:val="00384757"/>
    <w:rsid w:val="003A5DDB"/>
    <w:rsid w:val="008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25E1-212F-45DA-995C-AF8F05B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9243177A</Template>
  <TotalTime>14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Simsø</dc:creator>
  <cp:keywords/>
  <dc:description/>
  <cp:lastModifiedBy>Sissel Simsø</cp:lastModifiedBy>
  <cp:revision>1</cp:revision>
  <dcterms:created xsi:type="dcterms:W3CDTF">2018-04-30T09:12:00Z</dcterms:created>
  <dcterms:modified xsi:type="dcterms:W3CDTF">2018-04-30T09:26:00Z</dcterms:modified>
</cp:coreProperties>
</file>