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enett"/>
        <w:tblpPr w:leftFromText="141" w:rightFromText="141" w:vertAnchor="text" w:tblpY="-380"/>
        <w:tblW w:w="9328" w:type="dxa"/>
        <w:tblLayout w:type="fixed"/>
        <w:tblLook w:val="04A0" w:firstRow="1" w:lastRow="0" w:firstColumn="1" w:lastColumn="0" w:noHBand="0" w:noVBand="1"/>
      </w:tblPr>
      <w:tblGrid>
        <w:gridCol w:w="9328"/>
      </w:tblGrid>
      <w:tr w:rsidR="00012E5A" w:rsidRPr="000F4E85" w14:paraId="2E82E416" w14:textId="77777777" w:rsidTr="00012E5A">
        <w:trPr>
          <w:trHeight w:val="1293"/>
        </w:trPr>
        <w:tc>
          <w:tcPr>
            <w:tcW w:w="9328" w:type="dxa"/>
          </w:tcPr>
          <w:p w14:paraId="72FDA76D" w14:textId="77777777" w:rsidR="00012E5A" w:rsidRPr="000F4E85" w:rsidRDefault="00012E5A" w:rsidP="005208F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45750BF" w14:textId="72CCA2B1" w:rsidR="00012E5A" w:rsidRPr="00012E5A" w:rsidRDefault="00012E5A" w:rsidP="00012E5A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w:drawing>
                <wp:inline distT="0" distB="0" distL="0" distR="0" wp14:anchorId="4EFF60C4" wp14:editId="36302196">
                  <wp:extent cx="1777285" cy="591149"/>
                  <wp:effectExtent l="0" t="0" r="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7096" cy="594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</w:t>
            </w:r>
            <w:r w:rsidRPr="00F3542D">
              <w:rPr>
                <w:rFonts w:ascii="Arial" w:hAnsi="Arial" w:cs="Arial"/>
                <w:b/>
                <w:sz w:val="24"/>
                <w:szCs w:val="24"/>
              </w:rPr>
              <w:t>PEDAGOGISK – PSYKOLOGISK TJENESTE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3542D">
              <w:rPr>
                <w:rFonts w:ascii="Arial" w:hAnsi="Arial" w:cs="Arial"/>
                <w:b/>
                <w:sz w:val="24"/>
                <w:szCs w:val="24"/>
              </w:rPr>
              <w:t>(PPT)</w:t>
            </w:r>
          </w:p>
          <w:p w14:paraId="18707D48" w14:textId="77777777" w:rsidR="00012E5A" w:rsidRPr="000F4E85" w:rsidRDefault="00012E5A" w:rsidP="00012E5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67778B22" w14:textId="77777777" w:rsidR="00012E5A" w:rsidRDefault="00012E5A" w:rsidP="00012E5A">
      <w:pPr>
        <w:rPr>
          <w:rFonts w:cs="Calibri"/>
          <w:b/>
          <w:bCs/>
          <w:sz w:val="40"/>
          <w:szCs w:val="40"/>
        </w:rPr>
      </w:pPr>
    </w:p>
    <w:p w14:paraId="2B656CE7" w14:textId="54E08876" w:rsidR="00012E5A" w:rsidRDefault="00012E5A" w:rsidP="00012E5A">
      <w:pPr>
        <w:rPr>
          <w:rFonts w:cs="Calibri"/>
          <w:b/>
          <w:bCs/>
          <w:sz w:val="40"/>
          <w:szCs w:val="40"/>
        </w:rPr>
      </w:pPr>
      <w:r w:rsidRPr="00012E5A">
        <w:rPr>
          <w:rFonts w:cs="Calibri"/>
          <w:b/>
          <w:bCs/>
          <w:sz w:val="40"/>
          <w:szCs w:val="40"/>
        </w:rPr>
        <w:t>Henvisning</w:t>
      </w:r>
      <w:r w:rsidR="007C48A6">
        <w:rPr>
          <w:rFonts w:cs="Calibri"/>
          <w:b/>
          <w:bCs/>
          <w:sz w:val="40"/>
          <w:szCs w:val="40"/>
        </w:rPr>
        <w:t xml:space="preserve"> til PPT -</w:t>
      </w:r>
      <w:r w:rsidRPr="00012E5A">
        <w:rPr>
          <w:rFonts w:cs="Calibri"/>
          <w:b/>
          <w:bCs/>
          <w:sz w:val="40"/>
          <w:szCs w:val="40"/>
        </w:rPr>
        <w:t>system</w:t>
      </w:r>
      <w:r w:rsidR="007C48A6">
        <w:rPr>
          <w:rFonts w:cs="Calibri"/>
          <w:b/>
          <w:bCs/>
          <w:sz w:val="40"/>
          <w:szCs w:val="40"/>
        </w:rPr>
        <w:t>arbeid</w:t>
      </w:r>
    </w:p>
    <w:p w14:paraId="44E009CF" w14:textId="77777777" w:rsidR="00806FEF" w:rsidRPr="00012E5A" w:rsidRDefault="00806FEF" w:rsidP="00012E5A">
      <w:pPr>
        <w:rPr>
          <w:rFonts w:cs="Calibri"/>
          <w:b/>
          <w:bCs/>
          <w:sz w:val="40"/>
          <w:szCs w:val="40"/>
        </w:rPr>
      </w:pPr>
    </w:p>
    <w:p w14:paraId="4EFAF1C7" w14:textId="77777777" w:rsidR="00012E5A" w:rsidRDefault="00012E5A" w:rsidP="00012E5A">
      <w:pPr>
        <w:rPr>
          <w:rFonts w:cs="Calibri"/>
          <w:b/>
          <w:bCs/>
        </w:rPr>
      </w:pPr>
    </w:p>
    <w:p w14:paraId="6CB087A5" w14:textId="3EB57929" w:rsidR="005208F3" w:rsidRPr="00806FEF" w:rsidRDefault="00012E5A" w:rsidP="00806FEF">
      <w:pPr>
        <w:rPr>
          <w:rFonts w:cs="Calibri"/>
          <w:b/>
          <w:bCs/>
          <w:sz w:val="28"/>
          <w:szCs w:val="28"/>
        </w:rPr>
      </w:pPr>
      <w:r w:rsidRPr="00806FEF">
        <w:rPr>
          <w:rFonts w:cs="Calibri"/>
          <w:b/>
          <w:bCs/>
          <w:sz w:val="28"/>
          <w:szCs w:val="28"/>
        </w:rPr>
        <w:t>Skolen</w:t>
      </w:r>
      <w:r w:rsidR="007C48A6" w:rsidRPr="00806FEF">
        <w:rPr>
          <w:rFonts w:cs="Calibri"/>
          <w:b/>
          <w:bCs/>
          <w:sz w:val="28"/>
          <w:szCs w:val="28"/>
        </w:rPr>
        <w:t>s</w:t>
      </w:r>
      <w:r w:rsidRPr="00806FEF">
        <w:rPr>
          <w:rFonts w:cs="Calibri"/>
          <w:b/>
          <w:bCs/>
          <w:sz w:val="28"/>
          <w:szCs w:val="28"/>
        </w:rPr>
        <w:t>/barnehagens navn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06FEF" w:rsidRPr="00012E5A" w14:paraId="74FBCF24" w14:textId="77777777" w:rsidTr="007C48A6">
        <w:tc>
          <w:tcPr>
            <w:tcW w:w="9062" w:type="dxa"/>
          </w:tcPr>
          <w:p w14:paraId="622D0A95" w14:textId="77777777" w:rsidR="00806FEF" w:rsidRPr="007C48A6" w:rsidRDefault="00806FEF" w:rsidP="007C48A6">
            <w:pPr>
              <w:contextualSpacing/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</w:tbl>
    <w:p w14:paraId="7B46902F" w14:textId="0496F2AF" w:rsidR="00806FEF" w:rsidRDefault="00806FEF"/>
    <w:p w14:paraId="2DE8C4C5" w14:textId="22593012" w:rsidR="00806FEF" w:rsidRDefault="00806FEF">
      <w:r w:rsidRPr="007C48A6">
        <w:rPr>
          <w:rFonts w:cs="Calibri"/>
          <w:b/>
          <w:bCs/>
          <w:sz w:val="28"/>
          <w:szCs w:val="28"/>
        </w:rPr>
        <w:t>Klasse-/skolemiljøarbeid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208F3" w:rsidRPr="00012E5A" w14:paraId="25EC29B9" w14:textId="77777777" w:rsidTr="007C48A6">
        <w:tc>
          <w:tcPr>
            <w:tcW w:w="9062" w:type="dxa"/>
          </w:tcPr>
          <w:p w14:paraId="75CBC908" w14:textId="4E8659CB" w:rsidR="005208F3" w:rsidRPr="00012E5A" w:rsidRDefault="0087162F" w:rsidP="00272951">
            <w:pPr>
              <w:ind w:left="72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cs="Calibri"/>
                </w:rPr>
                <w:id w:val="-3820039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8A6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272951" w:rsidRPr="00012E5A">
              <w:rPr>
                <w:rFonts w:ascii="Calibri" w:hAnsi="Calibri" w:cs="Calibri"/>
              </w:rPr>
              <w:t xml:space="preserve">   </w:t>
            </w:r>
            <w:r w:rsidR="007C48A6">
              <w:rPr>
                <w:rFonts w:ascii="Calibri" w:hAnsi="Calibri" w:cs="Calibri"/>
              </w:rPr>
              <w:t>Hjelp til oppfølging av læringsmiljø</w:t>
            </w:r>
          </w:p>
        </w:tc>
      </w:tr>
      <w:tr w:rsidR="005208F3" w:rsidRPr="00012E5A" w14:paraId="35D0BBB9" w14:textId="77777777" w:rsidTr="007C48A6">
        <w:tc>
          <w:tcPr>
            <w:tcW w:w="9062" w:type="dxa"/>
          </w:tcPr>
          <w:p w14:paraId="700974BF" w14:textId="09E287EE" w:rsidR="005208F3" w:rsidRPr="00012E5A" w:rsidRDefault="0087162F" w:rsidP="00272951">
            <w:pPr>
              <w:ind w:left="72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cs="Calibri"/>
                </w:rPr>
                <w:id w:val="-1747253502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0071CA" w:rsidRPr="00012E5A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272951" w:rsidRPr="00012E5A">
              <w:rPr>
                <w:rFonts w:ascii="Calibri" w:hAnsi="Calibri" w:cs="Calibri"/>
              </w:rPr>
              <w:t xml:space="preserve">   </w:t>
            </w:r>
            <w:r w:rsidR="005208F3" w:rsidRPr="00012E5A">
              <w:rPr>
                <w:rFonts w:ascii="Calibri" w:hAnsi="Calibri" w:cs="Calibri"/>
              </w:rPr>
              <w:t xml:space="preserve">Veiledning </w:t>
            </w:r>
            <w:r w:rsidR="007C48A6">
              <w:rPr>
                <w:rFonts w:ascii="Calibri" w:hAnsi="Calibri" w:cs="Calibri"/>
              </w:rPr>
              <w:t>av ansatte -h</w:t>
            </w:r>
            <w:r w:rsidR="005208F3" w:rsidRPr="00012E5A">
              <w:rPr>
                <w:rFonts w:ascii="Calibri" w:hAnsi="Calibri" w:cs="Calibri"/>
              </w:rPr>
              <w:t xml:space="preserve">ele/deler av personalet. </w:t>
            </w:r>
          </w:p>
        </w:tc>
      </w:tr>
      <w:tr w:rsidR="005208F3" w:rsidRPr="00012E5A" w14:paraId="5CF1EAA7" w14:textId="77777777" w:rsidTr="007C48A6">
        <w:tc>
          <w:tcPr>
            <w:tcW w:w="9062" w:type="dxa"/>
          </w:tcPr>
          <w:p w14:paraId="23BE7742" w14:textId="35E49CF3" w:rsidR="005208F3" w:rsidRPr="00012E5A" w:rsidRDefault="0087162F" w:rsidP="00272951">
            <w:pPr>
              <w:ind w:left="720"/>
              <w:contextualSpacing/>
              <w:rPr>
                <w:rFonts w:ascii="Calibri" w:hAnsi="Calibri" w:cs="Calibri"/>
              </w:rPr>
            </w:pPr>
            <w:sdt>
              <w:sdtPr>
                <w:rPr>
                  <w:rFonts w:cs="Calibri"/>
                </w:rPr>
                <w:id w:val="-18224118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272951" w:rsidRPr="00012E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72951" w:rsidRPr="00012E5A">
              <w:rPr>
                <w:rFonts w:ascii="Calibri" w:hAnsi="Calibri" w:cs="Calibri"/>
              </w:rPr>
              <w:t xml:space="preserve">   </w:t>
            </w:r>
            <w:r w:rsidR="007C48A6">
              <w:rPr>
                <w:rFonts w:ascii="Calibri" w:hAnsi="Calibri" w:cs="Calibri"/>
              </w:rPr>
              <w:t>Annet</w:t>
            </w:r>
          </w:p>
        </w:tc>
      </w:tr>
      <w:tr w:rsidR="007C48A6" w:rsidRPr="00012E5A" w14:paraId="6EF6A471" w14:textId="77777777" w:rsidTr="007C48A6">
        <w:tc>
          <w:tcPr>
            <w:tcW w:w="9062" w:type="dxa"/>
          </w:tcPr>
          <w:p w14:paraId="5FC304AD" w14:textId="0CA23D88" w:rsidR="007C48A6" w:rsidRDefault="007C48A6" w:rsidP="007C48A6">
            <w:pPr>
              <w:contextualSpacing/>
              <w:rPr>
                <w:rFonts w:cs="Calibri"/>
              </w:rPr>
            </w:pPr>
            <w:r w:rsidRPr="007C48A6">
              <w:rPr>
                <w:rFonts w:cs="Calibri"/>
              </w:rPr>
              <w:t>Hva er gjennomført av tiltak for å avhjelpe problemene</w:t>
            </w:r>
            <w:r>
              <w:rPr>
                <w:rFonts w:cs="Calibri"/>
              </w:rPr>
              <w:t>,</w:t>
            </w:r>
            <w:r w:rsidRPr="007C48A6">
              <w:rPr>
                <w:rFonts w:cs="Calibri"/>
              </w:rPr>
              <w:t xml:space="preserve"> og </w:t>
            </w:r>
            <w:r w:rsidR="00806FEF">
              <w:rPr>
                <w:rFonts w:cs="Calibri"/>
              </w:rPr>
              <w:t xml:space="preserve">hva er </w:t>
            </w:r>
            <w:r w:rsidRPr="007C48A6">
              <w:rPr>
                <w:rFonts w:cs="Calibri"/>
              </w:rPr>
              <w:t>effekten av disse</w:t>
            </w:r>
            <w:r w:rsidR="00806FEF">
              <w:rPr>
                <w:rFonts w:cs="Calibri"/>
              </w:rPr>
              <w:t>?</w:t>
            </w:r>
          </w:p>
          <w:p w14:paraId="64874BFF" w14:textId="77777777" w:rsidR="007C48A6" w:rsidRDefault="007C48A6" w:rsidP="007C48A6">
            <w:pPr>
              <w:contextualSpacing/>
              <w:rPr>
                <w:rFonts w:cs="Calibri"/>
              </w:rPr>
            </w:pPr>
          </w:p>
          <w:p w14:paraId="5B39983A" w14:textId="77777777" w:rsidR="007C48A6" w:rsidRDefault="007C48A6" w:rsidP="007C48A6">
            <w:pPr>
              <w:contextualSpacing/>
              <w:rPr>
                <w:rFonts w:cs="Calibri"/>
              </w:rPr>
            </w:pPr>
          </w:p>
          <w:p w14:paraId="5A0AE4C1" w14:textId="357B6E0C" w:rsidR="007C48A6" w:rsidRDefault="007C48A6" w:rsidP="007C48A6">
            <w:pPr>
              <w:contextualSpacing/>
              <w:rPr>
                <w:rFonts w:cs="Calibri"/>
              </w:rPr>
            </w:pPr>
          </w:p>
        </w:tc>
      </w:tr>
    </w:tbl>
    <w:p w14:paraId="7A297162" w14:textId="55D17EF3" w:rsidR="007C48A6" w:rsidRDefault="007C48A6"/>
    <w:p w14:paraId="610011C2" w14:textId="6A250FCE" w:rsidR="00806FEF" w:rsidRDefault="00806FEF">
      <w:r w:rsidRPr="007C48A6">
        <w:rPr>
          <w:rFonts w:cs="Calibri"/>
          <w:b/>
          <w:bCs/>
          <w:sz w:val="28"/>
          <w:szCs w:val="28"/>
        </w:rPr>
        <w:t>Kompetanseheving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C48A6" w:rsidRPr="00012E5A" w14:paraId="3CDE0C4C" w14:textId="77777777" w:rsidTr="007C48A6">
        <w:tc>
          <w:tcPr>
            <w:tcW w:w="9062" w:type="dxa"/>
          </w:tcPr>
          <w:p w14:paraId="772E0E0D" w14:textId="6AD84416" w:rsidR="007C48A6" w:rsidRP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58807400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06FE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7C48A6">
              <w:rPr>
                <w:rFonts w:ascii="Calibri" w:hAnsi="Calibri" w:cs="Calibri"/>
              </w:rPr>
              <w:t>Språk/lese/skrive</w:t>
            </w:r>
          </w:p>
        </w:tc>
      </w:tr>
      <w:tr w:rsidR="007C48A6" w:rsidRPr="00012E5A" w14:paraId="093DA95B" w14:textId="77777777" w:rsidTr="007C48A6">
        <w:tc>
          <w:tcPr>
            <w:tcW w:w="9062" w:type="dxa"/>
          </w:tcPr>
          <w:p w14:paraId="38F42509" w14:textId="3CE4FC59" w:rsidR="007C48A6" w:rsidRP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75877905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8A6" w:rsidRPr="00012E5A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7C48A6">
              <w:rPr>
                <w:rFonts w:ascii="Calibri" w:hAnsi="Calibri" w:cs="Calibri"/>
              </w:rPr>
              <w:t>Matematikk</w:t>
            </w:r>
            <w:r w:rsidR="007C48A6" w:rsidRPr="00012E5A">
              <w:rPr>
                <w:rFonts w:ascii="Calibri" w:hAnsi="Calibri" w:cs="Calibri"/>
              </w:rPr>
              <w:t xml:space="preserve"> </w:t>
            </w:r>
          </w:p>
        </w:tc>
      </w:tr>
      <w:tr w:rsidR="007C48A6" w:rsidRPr="00012E5A" w14:paraId="26893E58" w14:textId="77777777" w:rsidTr="007C48A6">
        <w:tc>
          <w:tcPr>
            <w:tcW w:w="9062" w:type="dxa"/>
          </w:tcPr>
          <w:p w14:paraId="3D880735" w14:textId="34EC3AF6" w:rsidR="007C48A6" w:rsidRP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1908982093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8A6" w:rsidRPr="00012E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806FEF">
              <w:rPr>
                <w:rFonts w:ascii="Calibri" w:hAnsi="Calibri" w:cs="Calibri"/>
              </w:rPr>
              <w:t>Konsentrasjon/oppmerksomhet</w:t>
            </w:r>
          </w:p>
        </w:tc>
      </w:tr>
      <w:tr w:rsidR="007C48A6" w:rsidRPr="00012E5A" w14:paraId="1B57D1F6" w14:textId="77777777" w:rsidTr="007C48A6">
        <w:tc>
          <w:tcPr>
            <w:tcW w:w="9062" w:type="dxa"/>
          </w:tcPr>
          <w:p w14:paraId="359E7769" w14:textId="5F5A0431" w:rsid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33017629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806FEF">
                  <w:rPr>
                    <w:rFonts w:ascii="Meiryo" w:eastAsia="Meiryo" w:hAnsi="Meiryo" w:cs="Meiryo" w:hint="eastAsia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806FEF">
              <w:rPr>
                <w:rFonts w:ascii="Calibri" w:hAnsi="Calibri" w:cs="Calibri"/>
              </w:rPr>
              <w:t>Atferd</w:t>
            </w:r>
          </w:p>
        </w:tc>
      </w:tr>
      <w:tr w:rsidR="007C48A6" w:rsidRPr="00012E5A" w14:paraId="34BD4329" w14:textId="77777777" w:rsidTr="007C48A6">
        <w:tc>
          <w:tcPr>
            <w:tcW w:w="9062" w:type="dxa"/>
          </w:tcPr>
          <w:p w14:paraId="14A90F51" w14:textId="078B91B0" w:rsid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190771799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8A6" w:rsidRPr="00012E5A">
                  <w:rPr>
                    <w:rFonts w:ascii="Segoe UI Symbol" w:eastAsia="Meiryo" w:hAnsi="Segoe UI Symbol" w:cs="Segoe UI Symbol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806FEF">
              <w:rPr>
                <w:rFonts w:ascii="Calibri" w:hAnsi="Calibri" w:cs="Calibri"/>
              </w:rPr>
              <w:t>Generelle lærevansker</w:t>
            </w:r>
            <w:r w:rsidR="007C48A6" w:rsidRPr="00012E5A">
              <w:rPr>
                <w:rFonts w:ascii="Calibri" w:hAnsi="Calibri" w:cs="Calibri"/>
              </w:rPr>
              <w:t xml:space="preserve"> </w:t>
            </w:r>
          </w:p>
        </w:tc>
      </w:tr>
      <w:tr w:rsidR="007C48A6" w:rsidRPr="00012E5A" w14:paraId="542CF2DD" w14:textId="77777777" w:rsidTr="007C48A6">
        <w:tc>
          <w:tcPr>
            <w:tcW w:w="9062" w:type="dxa"/>
          </w:tcPr>
          <w:p w14:paraId="5F9AE415" w14:textId="4F0B41A0" w:rsidR="007C48A6" w:rsidRDefault="0087162F" w:rsidP="007C48A6">
            <w:pPr>
              <w:contextualSpacing/>
              <w:rPr>
                <w:rFonts w:cs="Calibri"/>
              </w:rPr>
            </w:pPr>
            <w:sdt>
              <w:sdtPr>
                <w:rPr>
                  <w:rFonts w:cs="Calibri"/>
                </w:rPr>
                <w:id w:val="-850644266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C48A6" w:rsidRPr="00012E5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C48A6" w:rsidRPr="00012E5A">
              <w:rPr>
                <w:rFonts w:ascii="Calibri" w:hAnsi="Calibri" w:cs="Calibri"/>
              </w:rPr>
              <w:t xml:space="preserve">   </w:t>
            </w:r>
            <w:r w:rsidR="007C48A6">
              <w:rPr>
                <w:rFonts w:ascii="Calibri" w:hAnsi="Calibri" w:cs="Calibri"/>
              </w:rPr>
              <w:t>Annet</w:t>
            </w:r>
            <w:r w:rsidR="00806FEF">
              <w:rPr>
                <w:rFonts w:ascii="Calibri" w:hAnsi="Calibri" w:cs="Calibri"/>
              </w:rPr>
              <w:t xml:space="preserve"> (eks. spesifikke diagnoser)</w:t>
            </w:r>
          </w:p>
        </w:tc>
      </w:tr>
    </w:tbl>
    <w:p w14:paraId="0A9A7A16" w14:textId="77777777" w:rsidR="00806FEF" w:rsidRDefault="005208F3" w:rsidP="005208F3">
      <w:pPr>
        <w:spacing w:after="200" w:line="276" w:lineRule="auto"/>
        <w:rPr>
          <w:rFonts w:cs="Calibri"/>
          <w:sz w:val="22"/>
          <w:szCs w:val="22"/>
          <w:lang w:eastAsia="en-US"/>
        </w:rPr>
      </w:pPr>
      <w:r w:rsidRPr="00012E5A">
        <w:rPr>
          <w:rFonts w:cs="Calibri"/>
          <w:sz w:val="22"/>
          <w:szCs w:val="22"/>
          <w:lang w:eastAsia="en-US"/>
        </w:rPr>
        <w:t xml:space="preserve">           </w:t>
      </w:r>
    </w:p>
    <w:p w14:paraId="33750DAA" w14:textId="77777777" w:rsidR="00806FEF" w:rsidRDefault="00806FEF" w:rsidP="005208F3">
      <w:pPr>
        <w:spacing w:after="200" w:line="276" w:lineRule="auto"/>
        <w:rPr>
          <w:rFonts w:cs="Calibri"/>
          <w:sz w:val="22"/>
          <w:szCs w:val="22"/>
          <w:lang w:eastAsia="en-US"/>
        </w:rPr>
      </w:pPr>
    </w:p>
    <w:p w14:paraId="5D400566" w14:textId="1E60D8DE" w:rsidR="005208F3" w:rsidRPr="00806FEF" w:rsidRDefault="00806FEF" w:rsidP="00806FEF">
      <w:pPr>
        <w:pStyle w:val="Overskrift1"/>
        <w:rPr>
          <w:rFonts w:ascii="Calibri" w:hAnsi="Calibri"/>
          <w:b/>
          <w:bCs/>
          <w:sz w:val="28"/>
          <w:szCs w:val="28"/>
          <w:lang w:eastAsia="en-US"/>
        </w:rPr>
      </w:pPr>
      <w:r w:rsidRPr="00806FEF">
        <w:rPr>
          <w:rFonts w:ascii="Calibri" w:hAnsi="Calibri"/>
          <w:b/>
          <w:bCs/>
          <w:color w:val="auto"/>
          <w:sz w:val="28"/>
          <w:szCs w:val="28"/>
        </w:rPr>
        <w:t>Underskrifter</w:t>
      </w:r>
      <w:r w:rsidR="005208F3" w:rsidRPr="00806FEF">
        <w:rPr>
          <w:rFonts w:ascii="Calibri" w:hAnsi="Calibri"/>
          <w:b/>
          <w:bCs/>
          <w:color w:val="auto"/>
          <w:sz w:val="28"/>
          <w:szCs w:val="28"/>
          <w:lang w:eastAsia="en-US"/>
        </w:rPr>
        <w:t xml:space="preserve">   </w:t>
      </w:r>
      <w:r w:rsidR="005208F3" w:rsidRPr="00806FEF">
        <w:rPr>
          <w:rFonts w:ascii="Calibri" w:hAnsi="Calibri"/>
          <w:b/>
          <w:bCs/>
          <w:sz w:val="28"/>
          <w:szCs w:val="28"/>
          <w:lang w:eastAsia="en-US"/>
        </w:rPr>
        <w:t xml:space="preserve">                                  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57"/>
        <w:gridCol w:w="1195"/>
        <w:gridCol w:w="4410"/>
      </w:tblGrid>
      <w:tr w:rsidR="005208F3" w:rsidRPr="00012E5A" w14:paraId="2C8CAC50" w14:textId="77777777" w:rsidTr="00806FEF">
        <w:trPr>
          <w:trHeight w:val="684"/>
        </w:trPr>
        <w:tc>
          <w:tcPr>
            <w:tcW w:w="3457" w:type="dxa"/>
            <w:shd w:val="clear" w:color="auto" w:fill="F2F2F2" w:themeFill="background1" w:themeFillShade="F2"/>
          </w:tcPr>
          <w:p w14:paraId="4DD76601" w14:textId="0274832D" w:rsidR="005208F3" w:rsidRPr="00012E5A" w:rsidRDefault="00012E5A" w:rsidP="005208F3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</w:t>
            </w:r>
            <w:r w:rsidR="005208F3" w:rsidRPr="00012E5A">
              <w:rPr>
                <w:rFonts w:ascii="Calibri" w:hAnsi="Calibri" w:cs="Calibri"/>
                <w:sz w:val="24"/>
                <w:szCs w:val="24"/>
              </w:rPr>
              <w:t>ed</w:t>
            </w:r>
            <w:r w:rsidR="001B4BDB">
              <w:rPr>
                <w:rFonts w:ascii="Calibri" w:hAnsi="Calibri" w:cs="Calibri"/>
                <w:sz w:val="24"/>
                <w:szCs w:val="24"/>
              </w:rPr>
              <w:t>agogisk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5208F3" w:rsidRPr="00012E5A">
              <w:rPr>
                <w:rFonts w:ascii="Calibri" w:hAnsi="Calibri" w:cs="Calibri"/>
                <w:sz w:val="24"/>
                <w:szCs w:val="24"/>
              </w:rPr>
              <w:t>leder/lærer:</w:t>
            </w:r>
          </w:p>
          <w:p w14:paraId="013693EA" w14:textId="77777777" w:rsidR="005208F3" w:rsidRDefault="005208F3" w:rsidP="005208F3">
            <w:pPr>
              <w:rPr>
                <w:rFonts w:ascii="Calibri" w:hAnsi="Calibri" w:cs="Calibri"/>
                <w:sz w:val="16"/>
                <w:szCs w:val="16"/>
              </w:rPr>
            </w:pPr>
          </w:p>
          <w:p w14:paraId="5B7105F5" w14:textId="2F5C4101" w:rsidR="00012E5A" w:rsidRPr="00012E5A" w:rsidRDefault="00012E5A" w:rsidP="005208F3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195" w:type="dxa"/>
          </w:tcPr>
          <w:p w14:paraId="19FE80CA" w14:textId="77777777" w:rsidR="005208F3" w:rsidRPr="00012E5A" w:rsidRDefault="005208F3" w:rsidP="005208F3">
            <w:pPr>
              <w:rPr>
                <w:rFonts w:ascii="Calibri" w:hAnsi="Calibri" w:cs="Calibri"/>
                <w:sz w:val="16"/>
                <w:szCs w:val="16"/>
              </w:rPr>
            </w:pPr>
            <w:r w:rsidRPr="00012E5A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tc>
          <w:tcPr>
            <w:tcW w:w="4410" w:type="dxa"/>
          </w:tcPr>
          <w:p w14:paraId="539F97BA" w14:textId="77777777" w:rsidR="005208F3" w:rsidRPr="00012E5A" w:rsidRDefault="005208F3" w:rsidP="005208F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12E5A">
              <w:rPr>
                <w:rFonts w:ascii="Calibri" w:hAnsi="Calibri" w:cs="Calibri"/>
                <w:sz w:val="16"/>
                <w:szCs w:val="16"/>
              </w:rPr>
              <w:t>Sign</w:t>
            </w:r>
            <w:proofErr w:type="spellEnd"/>
            <w:r w:rsidRPr="00012E5A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  <w:tr w:rsidR="005208F3" w:rsidRPr="00012E5A" w14:paraId="638B47D8" w14:textId="77777777" w:rsidTr="00806FEF">
        <w:trPr>
          <w:trHeight w:val="788"/>
        </w:trPr>
        <w:tc>
          <w:tcPr>
            <w:tcW w:w="3457" w:type="dxa"/>
            <w:shd w:val="clear" w:color="auto" w:fill="F2F2F2" w:themeFill="background1" w:themeFillShade="F2"/>
          </w:tcPr>
          <w:p w14:paraId="4ADB8B70" w14:textId="77777777" w:rsidR="005208F3" w:rsidRPr="00012E5A" w:rsidRDefault="005208F3" w:rsidP="005208F3">
            <w:pPr>
              <w:rPr>
                <w:rFonts w:ascii="Calibri" w:hAnsi="Calibri" w:cs="Calibri"/>
                <w:sz w:val="24"/>
                <w:szCs w:val="24"/>
              </w:rPr>
            </w:pPr>
            <w:r w:rsidRPr="00012E5A">
              <w:rPr>
                <w:rFonts w:ascii="Calibri" w:hAnsi="Calibri" w:cs="Calibri"/>
                <w:sz w:val="24"/>
                <w:szCs w:val="24"/>
              </w:rPr>
              <w:t>Rektor/styrer:</w:t>
            </w:r>
          </w:p>
          <w:p w14:paraId="63811A55" w14:textId="77777777" w:rsidR="005208F3" w:rsidRPr="00012E5A" w:rsidRDefault="005208F3" w:rsidP="005208F3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95" w:type="dxa"/>
          </w:tcPr>
          <w:p w14:paraId="6ADC1621" w14:textId="77777777" w:rsidR="005208F3" w:rsidRPr="00012E5A" w:rsidRDefault="005208F3" w:rsidP="005208F3">
            <w:pPr>
              <w:rPr>
                <w:rFonts w:ascii="Calibri" w:hAnsi="Calibri" w:cs="Calibri"/>
                <w:sz w:val="16"/>
                <w:szCs w:val="16"/>
              </w:rPr>
            </w:pPr>
            <w:r w:rsidRPr="00012E5A">
              <w:rPr>
                <w:rFonts w:ascii="Calibri" w:hAnsi="Calibri" w:cs="Calibri"/>
                <w:sz w:val="16"/>
                <w:szCs w:val="16"/>
              </w:rPr>
              <w:t>Dato:</w:t>
            </w:r>
          </w:p>
        </w:tc>
        <w:tc>
          <w:tcPr>
            <w:tcW w:w="4410" w:type="dxa"/>
          </w:tcPr>
          <w:p w14:paraId="1849D55E" w14:textId="77777777" w:rsidR="005208F3" w:rsidRPr="00012E5A" w:rsidRDefault="005208F3" w:rsidP="005208F3">
            <w:pPr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012E5A">
              <w:rPr>
                <w:rFonts w:ascii="Calibri" w:hAnsi="Calibri" w:cs="Calibri"/>
                <w:sz w:val="16"/>
                <w:szCs w:val="16"/>
              </w:rPr>
              <w:t>Sign</w:t>
            </w:r>
            <w:proofErr w:type="spellEnd"/>
            <w:r w:rsidRPr="00012E5A">
              <w:rPr>
                <w:rFonts w:ascii="Calibri" w:hAnsi="Calibri" w:cs="Calibri"/>
                <w:sz w:val="16"/>
                <w:szCs w:val="16"/>
              </w:rPr>
              <w:t>:</w:t>
            </w:r>
          </w:p>
        </w:tc>
      </w:tr>
    </w:tbl>
    <w:p w14:paraId="71501B5B" w14:textId="77777777" w:rsidR="00272951" w:rsidRPr="00012E5A" w:rsidRDefault="00272951">
      <w:pPr>
        <w:rPr>
          <w:rFonts w:cs="Calibri"/>
          <w:lang w:eastAsia="en-US"/>
        </w:rPr>
      </w:pPr>
    </w:p>
    <w:p w14:paraId="7766DA12" w14:textId="6D93AB5C" w:rsidR="00012E5A" w:rsidRDefault="00012E5A" w:rsidP="005208F3">
      <w:pPr>
        <w:spacing w:after="200" w:line="276" w:lineRule="auto"/>
        <w:rPr>
          <w:rFonts w:cs="Calibri"/>
          <w:lang w:eastAsia="en-US"/>
        </w:rPr>
      </w:pPr>
    </w:p>
    <w:p w14:paraId="5521E361" w14:textId="101CDCEE" w:rsidR="00806FEF" w:rsidRDefault="00806FEF" w:rsidP="005208F3">
      <w:pPr>
        <w:spacing w:after="200" w:line="276" w:lineRule="auto"/>
        <w:rPr>
          <w:rFonts w:cs="Calibri"/>
          <w:lang w:eastAsia="en-US"/>
        </w:rPr>
      </w:pPr>
    </w:p>
    <w:p w14:paraId="04FE77F8" w14:textId="6C0AE3BB" w:rsidR="00806FEF" w:rsidRDefault="00806FEF" w:rsidP="005208F3">
      <w:pPr>
        <w:spacing w:after="200" w:line="276" w:lineRule="auto"/>
        <w:rPr>
          <w:rFonts w:cs="Calibri"/>
          <w:lang w:eastAsia="en-US"/>
        </w:rPr>
      </w:pPr>
    </w:p>
    <w:p w14:paraId="12D01404" w14:textId="77777777" w:rsidR="00806FEF" w:rsidRDefault="00806FEF" w:rsidP="005208F3">
      <w:pPr>
        <w:spacing w:after="200"/>
        <w:rPr>
          <w:rFonts w:cs="Calibri"/>
          <w:lang w:eastAsia="en-US"/>
        </w:rPr>
      </w:pPr>
    </w:p>
    <w:p w14:paraId="21153E50" w14:textId="55F0D2B4" w:rsidR="005208F3" w:rsidRPr="00012E5A" w:rsidRDefault="00806FEF" w:rsidP="005208F3">
      <w:pPr>
        <w:spacing w:after="200"/>
        <w:rPr>
          <w:rFonts w:cs="Calibri"/>
          <w:i/>
          <w:sz w:val="20"/>
          <w:szCs w:val="20"/>
          <w:lang w:eastAsia="en-US"/>
        </w:rPr>
      </w:pPr>
      <w:r>
        <w:rPr>
          <w:rFonts w:cs="Calibri"/>
          <w:b/>
          <w:sz w:val="28"/>
          <w:szCs w:val="28"/>
        </w:rPr>
        <w:t>Utfyllende informasjon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935"/>
        <w:gridCol w:w="562"/>
        <w:gridCol w:w="565"/>
      </w:tblGrid>
      <w:tr w:rsidR="005208F3" w:rsidRPr="00012E5A" w14:paraId="7C76EBC7" w14:textId="77777777" w:rsidTr="00BA30A3">
        <w:tc>
          <w:tcPr>
            <w:tcW w:w="8046" w:type="dxa"/>
            <w:shd w:val="clear" w:color="auto" w:fill="D9D9D9" w:themeFill="background1" w:themeFillShade="D9"/>
          </w:tcPr>
          <w:p w14:paraId="470453E9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  <w:r w:rsidRPr="00012E5A">
              <w:rPr>
                <w:rFonts w:ascii="Calibri" w:hAnsi="Calibri" w:cs="Calibri"/>
                <w:b/>
              </w:rPr>
              <w:t>Sett kryss: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0C13EB1D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  <w:r w:rsidRPr="00012E5A">
              <w:rPr>
                <w:rFonts w:ascii="Calibri" w:hAnsi="Calibri" w:cs="Calibri"/>
                <w:b/>
              </w:rPr>
              <w:t>ja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14:paraId="732F665D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  <w:r w:rsidRPr="00012E5A">
              <w:rPr>
                <w:rFonts w:ascii="Calibri" w:hAnsi="Calibri" w:cs="Calibri"/>
                <w:b/>
              </w:rPr>
              <w:t>nei</w:t>
            </w:r>
          </w:p>
        </w:tc>
      </w:tr>
      <w:tr w:rsidR="005208F3" w:rsidRPr="00012E5A" w14:paraId="37675058" w14:textId="77777777" w:rsidTr="00BA30A3">
        <w:tc>
          <w:tcPr>
            <w:tcW w:w="8046" w:type="dxa"/>
          </w:tcPr>
          <w:p w14:paraId="79402401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Personalet er informert om saken.</w:t>
            </w:r>
          </w:p>
        </w:tc>
        <w:tc>
          <w:tcPr>
            <w:tcW w:w="567" w:type="dxa"/>
          </w:tcPr>
          <w:p w14:paraId="2CB23E2A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4D079837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  <w:tr w:rsidR="005208F3" w:rsidRPr="00012E5A" w14:paraId="2E6FDABA" w14:textId="77777777" w:rsidTr="00BA30A3">
        <w:tc>
          <w:tcPr>
            <w:tcW w:w="8046" w:type="dxa"/>
          </w:tcPr>
          <w:p w14:paraId="11821C0F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Er S-team involvert.</w:t>
            </w:r>
          </w:p>
        </w:tc>
        <w:tc>
          <w:tcPr>
            <w:tcW w:w="567" w:type="dxa"/>
          </w:tcPr>
          <w:p w14:paraId="477B27FE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5ABA0C1F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  <w:tr w:rsidR="005208F3" w:rsidRPr="00012E5A" w14:paraId="49E97014" w14:textId="77777777" w:rsidTr="00BA30A3">
        <w:tc>
          <w:tcPr>
            <w:tcW w:w="8046" w:type="dxa"/>
          </w:tcPr>
          <w:p w14:paraId="1426E6C4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Klassekontakt/foreldrerepresentant er informert om saken.</w:t>
            </w:r>
          </w:p>
        </w:tc>
        <w:tc>
          <w:tcPr>
            <w:tcW w:w="567" w:type="dxa"/>
          </w:tcPr>
          <w:p w14:paraId="336FB4D6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5F794218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  <w:tr w:rsidR="005208F3" w:rsidRPr="00012E5A" w14:paraId="5B7B02C9" w14:textId="77777777" w:rsidTr="00BA30A3">
        <w:tc>
          <w:tcPr>
            <w:tcW w:w="8046" w:type="dxa"/>
          </w:tcPr>
          <w:p w14:paraId="1B7D958C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Saken er tatt opp på foreldremøte.</w:t>
            </w:r>
          </w:p>
        </w:tc>
        <w:tc>
          <w:tcPr>
            <w:tcW w:w="567" w:type="dxa"/>
          </w:tcPr>
          <w:p w14:paraId="3BDECD03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67" w:type="dxa"/>
          </w:tcPr>
          <w:p w14:paraId="6D6BCBEC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</w:tbl>
    <w:p w14:paraId="1EAE2F28" w14:textId="77777777" w:rsidR="001B4BDB" w:rsidRPr="00012E5A" w:rsidRDefault="001B4BDB" w:rsidP="005208F3">
      <w:pPr>
        <w:spacing w:after="200"/>
        <w:rPr>
          <w:rFonts w:cs="Calibri"/>
          <w:b/>
          <w:sz w:val="22"/>
          <w:szCs w:val="22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3"/>
        <w:gridCol w:w="6799"/>
      </w:tblGrid>
      <w:tr w:rsidR="005208F3" w:rsidRPr="00012E5A" w14:paraId="4583C94E" w14:textId="77777777" w:rsidTr="001B4BD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7EF2D935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Rammefaktorer</w:t>
            </w:r>
          </w:p>
        </w:tc>
      </w:tr>
      <w:tr w:rsidR="005208F3" w:rsidRPr="00012E5A" w14:paraId="5C704101" w14:textId="77777777" w:rsidTr="001B4BDB">
        <w:tc>
          <w:tcPr>
            <w:tcW w:w="2263" w:type="dxa"/>
            <w:shd w:val="clear" w:color="auto" w:fill="F2F2F2" w:themeFill="background1" w:themeFillShade="F2"/>
          </w:tcPr>
          <w:p w14:paraId="6BCE8355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Gruppestørrelse:</w:t>
            </w:r>
          </w:p>
          <w:p w14:paraId="6C915773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Antall gutter og jenter</w:t>
            </w:r>
          </w:p>
          <w:p w14:paraId="1ED4D57C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6799" w:type="dxa"/>
          </w:tcPr>
          <w:p w14:paraId="660EAF84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  <w:tr w:rsidR="005208F3" w:rsidRPr="00012E5A" w14:paraId="5E1882D6" w14:textId="77777777" w:rsidTr="001B4BDB">
        <w:tc>
          <w:tcPr>
            <w:tcW w:w="2263" w:type="dxa"/>
            <w:shd w:val="clear" w:color="auto" w:fill="F2F2F2" w:themeFill="background1" w:themeFillShade="F2"/>
          </w:tcPr>
          <w:p w14:paraId="597AAC56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Pedagogtetthet.</w:t>
            </w:r>
          </w:p>
          <w:p w14:paraId="52324B70" w14:textId="77777777" w:rsidR="005208F3" w:rsidRPr="00012E5A" w:rsidRDefault="005B628A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(ev. a</w:t>
            </w:r>
            <w:r w:rsidR="005208F3" w:rsidRPr="00012E5A">
              <w:rPr>
                <w:rFonts w:ascii="Calibri" w:hAnsi="Calibri" w:cs="Calibri"/>
              </w:rPr>
              <w:t>ssistenter)</w:t>
            </w:r>
          </w:p>
          <w:p w14:paraId="6E84EC9D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14:paraId="7C763692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</w:tc>
      </w:tr>
      <w:tr w:rsidR="005208F3" w:rsidRPr="00012E5A" w14:paraId="27F98010" w14:textId="77777777" w:rsidTr="001B4BDB">
        <w:tc>
          <w:tcPr>
            <w:tcW w:w="2263" w:type="dxa"/>
            <w:shd w:val="clear" w:color="auto" w:fill="F2F2F2" w:themeFill="background1" w:themeFillShade="F2"/>
          </w:tcPr>
          <w:p w14:paraId="6D60390F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Kort beskrivelse av klassemiljøet.</w:t>
            </w:r>
          </w:p>
          <w:p w14:paraId="1F79F52E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24BF9B96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</w:tc>
        <w:tc>
          <w:tcPr>
            <w:tcW w:w="6799" w:type="dxa"/>
          </w:tcPr>
          <w:p w14:paraId="65C093F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9B2C007" w14:textId="77777777" w:rsidR="005208F3" w:rsidRPr="00012E5A" w:rsidRDefault="005208F3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64"/>
        <w:gridCol w:w="6698"/>
      </w:tblGrid>
      <w:tr w:rsidR="005208F3" w:rsidRPr="00012E5A" w14:paraId="72A46372" w14:textId="77777777" w:rsidTr="001B4BD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97D9AB1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Gruppemiljø</w:t>
            </w:r>
          </w:p>
        </w:tc>
      </w:tr>
      <w:tr w:rsidR="005208F3" w:rsidRPr="00012E5A" w14:paraId="6D2E07EE" w14:textId="77777777" w:rsidTr="001B4BDB">
        <w:trPr>
          <w:trHeight w:val="1581"/>
        </w:trPr>
        <w:tc>
          <w:tcPr>
            <w:tcW w:w="2364" w:type="dxa"/>
            <w:vMerge w:val="restart"/>
            <w:shd w:val="clear" w:color="auto" w:fill="F2F2F2" w:themeFill="background1" w:themeFillShade="F2"/>
          </w:tcPr>
          <w:p w14:paraId="278802E1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  <w:r w:rsidRPr="00012E5A">
              <w:rPr>
                <w:rFonts w:ascii="Calibri" w:hAnsi="Calibri" w:cs="Calibri"/>
                <w:b/>
              </w:rPr>
              <w:t xml:space="preserve">Beskriv </w:t>
            </w:r>
          </w:p>
          <w:p w14:paraId="27E32BF6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  <w:r w:rsidRPr="00012E5A">
              <w:rPr>
                <w:rFonts w:ascii="Calibri" w:hAnsi="Calibri" w:cs="Calibri"/>
                <w:b/>
              </w:rPr>
              <w:t>Utfordringen:</w:t>
            </w:r>
          </w:p>
          <w:p w14:paraId="511A3503" w14:textId="77777777" w:rsidR="005208F3" w:rsidRPr="00012E5A" w:rsidRDefault="005208F3" w:rsidP="005208F3">
            <w:pPr>
              <w:rPr>
                <w:rFonts w:ascii="Calibri" w:hAnsi="Calibri" w:cs="Calibri"/>
                <w:b/>
              </w:rPr>
            </w:pPr>
          </w:p>
          <w:p w14:paraId="75709A37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I hvilke situasjoner oppstår problemet?</w:t>
            </w:r>
          </w:p>
          <w:p w14:paraId="7BD91FEC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53AA88F5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50551251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skjer og når?</w:t>
            </w:r>
          </w:p>
          <w:p w14:paraId="6AAC9C2B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7AF0094A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65A15CC2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Over hvor lang tid har det vært ett problem?</w:t>
            </w:r>
          </w:p>
          <w:p w14:paraId="7A70687F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4565D12A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6E160A01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 xml:space="preserve">Støttetiltaksom har vært </w:t>
            </w:r>
            <w:r w:rsidR="000071CA" w:rsidRPr="00012E5A">
              <w:rPr>
                <w:rFonts w:ascii="Calibri" w:hAnsi="Calibri" w:cs="Calibri"/>
              </w:rPr>
              <w:t>gjort</w:t>
            </w:r>
            <w:r w:rsidRPr="00012E5A">
              <w:rPr>
                <w:rFonts w:ascii="Calibri" w:hAnsi="Calibri" w:cs="Calibri"/>
              </w:rPr>
              <w:t xml:space="preserve"> for å avhjelpe problemet.</w:t>
            </w:r>
          </w:p>
          <w:p w14:paraId="5E8AA8B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8" w:type="dxa"/>
          </w:tcPr>
          <w:p w14:paraId="08778B7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707CF0C0" w14:textId="77777777" w:rsidTr="001B4BDB">
        <w:trPr>
          <w:trHeight w:val="839"/>
        </w:trPr>
        <w:tc>
          <w:tcPr>
            <w:tcW w:w="2364" w:type="dxa"/>
            <w:vMerge/>
            <w:shd w:val="clear" w:color="auto" w:fill="F2F2F2" w:themeFill="background1" w:themeFillShade="F2"/>
          </w:tcPr>
          <w:p w14:paraId="19F31C0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8" w:type="dxa"/>
          </w:tcPr>
          <w:p w14:paraId="1E8778BD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E2F9A9D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34B5C7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D271C7E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3CACA94B" w14:textId="77777777" w:rsidTr="001B4BDB">
        <w:trPr>
          <w:trHeight w:val="1137"/>
        </w:trPr>
        <w:tc>
          <w:tcPr>
            <w:tcW w:w="2364" w:type="dxa"/>
            <w:vMerge/>
            <w:shd w:val="clear" w:color="auto" w:fill="F2F2F2" w:themeFill="background1" w:themeFillShade="F2"/>
          </w:tcPr>
          <w:p w14:paraId="042CF3EF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8" w:type="dxa"/>
          </w:tcPr>
          <w:p w14:paraId="4B96C6CE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255A26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4433E4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879004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007FEDB6" w14:textId="77777777" w:rsidTr="001B4BDB">
        <w:tc>
          <w:tcPr>
            <w:tcW w:w="2364" w:type="dxa"/>
            <w:vMerge/>
            <w:shd w:val="clear" w:color="auto" w:fill="F2F2F2" w:themeFill="background1" w:themeFillShade="F2"/>
          </w:tcPr>
          <w:p w14:paraId="46E772CB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6698" w:type="dxa"/>
          </w:tcPr>
          <w:p w14:paraId="382BB9B4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359FB80" w14:textId="77777777" w:rsidR="001B4BDB" w:rsidRDefault="001B4BD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5208F3" w:rsidRPr="00012E5A" w14:paraId="0E1524E8" w14:textId="77777777" w:rsidTr="001B4BDB">
        <w:tc>
          <w:tcPr>
            <w:tcW w:w="9062" w:type="dxa"/>
            <w:gridSpan w:val="2"/>
            <w:shd w:val="clear" w:color="auto" w:fill="D9D9D9" w:themeFill="background1" w:themeFillShade="D9"/>
          </w:tcPr>
          <w:p w14:paraId="46CEFEE3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Gruppens kompetanse</w:t>
            </w:r>
          </w:p>
        </w:tc>
      </w:tr>
      <w:tr w:rsidR="005208F3" w:rsidRPr="00012E5A" w14:paraId="37B5AC05" w14:textId="77777777" w:rsidTr="00806FEF">
        <w:tc>
          <w:tcPr>
            <w:tcW w:w="2405" w:type="dxa"/>
            <w:shd w:val="clear" w:color="auto" w:fill="F2F2F2" w:themeFill="background1" w:themeFillShade="F2"/>
          </w:tcPr>
          <w:p w14:paraId="5C35A070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I hvilke situasjoner fungerer gruppen best?</w:t>
            </w:r>
          </w:p>
        </w:tc>
        <w:tc>
          <w:tcPr>
            <w:tcW w:w="6657" w:type="dxa"/>
          </w:tcPr>
          <w:p w14:paraId="1058BF75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505BF119" w14:textId="77777777" w:rsidTr="00806FEF">
        <w:tc>
          <w:tcPr>
            <w:tcW w:w="2405" w:type="dxa"/>
            <w:shd w:val="clear" w:color="auto" w:fill="F2F2F2" w:themeFill="background1" w:themeFillShade="F2"/>
          </w:tcPr>
          <w:p w14:paraId="5BACF1C8" w14:textId="017FB0B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er gruppens sterke side?</w:t>
            </w:r>
          </w:p>
        </w:tc>
        <w:tc>
          <w:tcPr>
            <w:tcW w:w="6657" w:type="dxa"/>
          </w:tcPr>
          <w:p w14:paraId="14C478D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6F8513C8" w14:textId="77777777" w:rsidTr="00806FEF">
        <w:tc>
          <w:tcPr>
            <w:tcW w:w="2405" w:type="dxa"/>
            <w:shd w:val="clear" w:color="auto" w:fill="F2F2F2" w:themeFill="background1" w:themeFillShade="F2"/>
          </w:tcPr>
          <w:p w14:paraId="6ECEB940" w14:textId="1AAAFDFA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engasjerer gruppen?</w:t>
            </w:r>
          </w:p>
        </w:tc>
        <w:tc>
          <w:tcPr>
            <w:tcW w:w="6657" w:type="dxa"/>
          </w:tcPr>
          <w:p w14:paraId="0BA5B7B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4AF620E2" w14:textId="77777777" w:rsidR="001B4BDB" w:rsidRPr="00012E5A" w:rsidRDefault="001B4BDB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5208F3" w:rsidRPr="00012E5A" w14:paraId="5B083C56" w14:textId="77777777" w:rsidTr="00BA30A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BAE5A1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Beskrivelse av gruppen</w:t>
            </w:r>
          </w:p>
        </w:tc>
      </w:tr>
      <w:tr w:rsidR="005208F3" w:rsidRPr="00012E5A" w14:paraId="03E0FCD8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65FF89D4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Roller, normer og regler for gruppen.</w:t>
            </w:r>
          </w:p>
        </w:tc>
        <w:tc>
          <w:tcPr>
            <w:tcW w:w="6552" w:type="dxa"/>
          </w:tcPr>
          <w:p w14:paraId="17577B0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216D24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8D730B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D831589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8DDE68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1E4BD43E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6950A85B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slags relasjoner er det mellom pedagog-barn?</w:t>
            </w:r>
          </w:p>
        </w:tc>
        <w:tc>
          <w:tcPr>
            <w:tcW w:w="6552" w:type="dxa"/>
          </w:tcPr>
          <w:p w14:paraId="5657AC9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C85B8AE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10AED8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468FA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D0119E9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51FCFFF6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5E1A04C5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slags relasjon er det mellom barn- barn?</w:t>
            </w:r>
          </w:p>
        </w:tc>
        <w:tc>
          <w:tcPr>
            <w:tcW w:w="6552" w:type="dxa"/>
          </w:tcPr>
          <w:p w14:paraId="2735E6E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9E76CD4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E46DD1B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9D115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AF7A8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20803DB8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71F4558F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Opptrer gruppen i felleskap, eller har det dannet seg flere smågrupper?</w:t>
            </w:r>
          </w:p>
        </w:tc>
        <w:tc>
          <w:tcPr>
            <w:tcW w:w="6552" w:type="dxa"/>
          </w:tcPr>
          <w:p w14:paraId="45833CF2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6C5DC44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F9FFA0F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7491E1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B142FF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23D946AD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72CC7769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Er barna engasjerte?</w:t>
            </w:r>
          </w:p>
        </w:tc>
        <w:tc>
          <w:tcPr>
            <w:tcW w:w="6552" w:type="dxa"/>
          </w:tcPr>
          <w:p w14:paraId="290DE07F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6A2A9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F10DD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5ACDE4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D8163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7F6CEF3C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617916A4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Er gruppen inkluderende/ ekskluderende?</w:t>
            </w:r>
          </w:p>
        </w:tc>
        <w:tc>
          <w:tcPr>
            <w:tcW w:w="6552" w:type="dxa"/>
          </w:tcPr>
          <w:p w14:paraId="7D66697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CE8FCE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13B21B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489C76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4B42E9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74F41C5D" w14:textId="77777777" w:rsidTr="00BA30A3">
        <w:tc>
          <w:tcPr>
            <w:tcW w:w="2660" w:type="dxa"/>
            <w:shd w:val="clear" w:color="auto" w:fill="F2F2F2" w:themeFill="background1" w:themeFillShade="F2"/>
          </w:tcPr>
          <w:p w14:paraId="1122C577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Hvordan fungerer friminutt/frilek?</w:t>
            </w:r>
          </w:p>
        </w:tc>
        <w:tc>
          <w:tcPr>
            <w:tcW w:w="6552" w:type="dxa"/>
          </w:tcPr>
          <w:p w14:paraId="7DFE12A9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71ED29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4817B45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62B11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33009C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95D2621" w14:textId="77777777" w:rsidR="00017B73" w:rsidRPr="00012E5A" w:rsidRDefault="00017B73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5208F3" w:rsidRPr="00012E5A" w14:paraId="012C46C8" w14:textId="77777777" w:rsidTr="00806FEF">
        <w:tc>
          <w:tcPr>
            <w:tcW w:w="9062" w:type="dxa"/>
            <w:gridSpan w:val="2"/>
            <w:shd w:val="clear" w:color="auto" w:fill="D9D9D9" w:themeFill="background1" w:themeFillShade="D9"/>
          </w:tcPr>
          <w:p w14:paraId="058CAF43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Fysisk miljø</w:t>
            </w:r>
          </w:p>
        </w:tc>
      </w:tr>
      <w:tr w:rsidR="005208F3" w:rsidRPr="00012E5A" w14:paraId="297F2804" w14:textId="77777777" w:rsidTr="00806FEF">
        <w:tc>
          <w:tcPr>
            <w:tcW w:w="2689" w:type="dxa"/>
            <w:shd w:val="clear" w:color="auto" w:fill="F2F2F2" w:themeFill="background1" w:themeFillShade="F2"/>
          </w:tcPr>
          <w:p w14:paraId="1AA404EE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Rom, pultplassering, tilhørende grupperom, samlingsted og lignende.</w:t>
            </w:r>
          </w:p>
        </w:tc>
        <w:tc>
          <w:tcPr>
            <w:tcW w:w="6373" w:type="dxa"/>
          </w:tcPr>
          <w:p w14:paraId="215DE0A0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4A4A9489" w14:textId="77777777" w:rsidTr="00806FEF">
        <w:tc>
          <w:tcPr>
            <w:tcW w:w="2689" w:type="dxa"/>
            <w:shd w:val="clear" w:color="auto" w:fill="F2F2F2" w:themeFill="background1" w:themeFillShade="F2"/>
          </w:tcPr>
          <w:p w14:paraId="0E2EE108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Hvordan plasserer pedagogen seg i forhold til barna?</w:t>
            </w:r>
          </w:p>
        </w:tc>
        <w:tc>
          <w:tcPr>
            <w:tcW w:w="6373" w:type="dxa"/>
          </w:tcPr>
          <w:p w14:paraId="377BBB3F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0CB3F1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03FED09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F75350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E8047A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1C6BDC14" w14:textId="77777777" w:rsidTr="00806FEF">
        <w:tc>
          <w:tcPr>
            <w:tcW w:w="2689" w:type="dxa"/>
            <w:shd w:val="clear" w:color="auto" w:fill="F2F2F2" w:themeFill="background1" w:themeFillShade="F2"/>
          </w:tcPr>
          <w:p w14:paraId="2A3119C6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er gjennomført av tiltak for å avhjelpe problemene og effekten av disse?</w:t>
            </w:r>
          </w:p>
        </w:tc>
        <w:tc>
          <w:tcPr>
            <w:tcW w:w="6373" w:type="dxa"/>
          </w:tcPr>
          <w:p w14:paraId="38B677C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B1DE5A2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4FF579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1650B3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70E6AD5A" w14:textId="6E60F635" w:rsidR="005208F3" w:rsidRDefault="005208F3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p w14:paraId="18D23FA6" w14:textId="77777777" w:rsidR="00806FEF" w:rsidRPr="00012E5A" w:rsidRDefault="00806FEF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9"/>
        <w:gridCol w:w="6703"/>
      </w:tblGrid>
      <w:tr w:rsidR="005208F3" w:rsidRPr="00012E5A" w14:paraId="65375AFE" w14:textId="77777777" w:rsidTr="00BA30A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C9542FA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Pedagogens rolle</w:t>
            </w:r>
          </w:p>
        </w:tc>
      </w:tr>
      <w:tr w:rsidR="005208F3" w:rsidRPr="00012E5A" w14:paraId="3AE7AABA" w14:textId="77777777" w:rsidTr="00BA30A3">
        <w:tc>
          <w:tcPr>
            <w:tcW w:w="2376" w:type="dxa"/>
            <w:shd w:val="clear" w:color="auto" w:fill="F2F2F2" w:themeFill="background1" w:themeFillShade="F2"/>
          </w:tcPr>
          <w:p w14:paraId="17AAAAE0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slags opplegg og utøvelse av pedagogrollen tror du gruppen trenger for å fungere best mulig?</w:t>
            </w:r>
          </w:p>
        </w:tc>
        <w:tc>
          <w:tcPr>
            <w:tcW w:w="6836" w:type="dxa"/>
          </w:tcPr>
          <w:p w14:paraId="096A1CB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6DD051B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819A81D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B532910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05B446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85CB59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7AEE081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5208F3" w:rsidRPr="00012E5A" w14:paraId="5A856A9D" w14:textId="77777777" w:rsidTr="00BA30A3">
        <w:tc>
          <w:tcPr>
            <w:tcW w:w="2376" w:type="dxa"/>
            <w:shd w:val="clear" w:color="auto" w:fill="F2F2F2" w:themeFill="background1" w:themeFillShade="F2"/>
          </w:tcPr>
          <w:p w14:paraId="648D70B1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Hva er gjennomført av tiltak for å avhjelpe problemene og effekten av disse.</w:t>
            </w:r>
          </w:p>
        </w:tc>
        <w:tc>
          <w:tcPr>
            <w:tcW w:w="6836" w:type="dxa"/>
          </w:tcPr>
          <w:p w14:paraId="21292F50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08D0F3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144DFA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A4500A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36F19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ADF0F69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A5F1C2A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DC85C31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062BB71A" w14:textId="77777777" w:rsidR="005208F3" w:rsidRPr="00012E5A" w:rsidRDefault="005208F3" w:rsidP="005208F3">
      <w:pPr>
        <w:spacing w:after="200"/>
        <w:rPr>
          <w:rFonts w:cs="Calibri"/>
          <w:b/>
          <w:sz w:val="20"/>
          <w:szCs w:val="20"/>
          <w:lang w:eastAsia="en-US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354"/>
        <w:gridCol w:w="6708"/>
      </w:tblGrid>
      <w:tr w:rsidR="005208F3" w:rsidRPr="00012E5A" w14:paraId="0E7A134E" w14:textId="77777777" w:rsidTr="00BA30A3">
        <w:tc>
          <w:tcPr>
            <w:tcW w:w="9212" w:type="dxa"/>
            <w:gridSpan w:val="2"/>
            <w:shd w:val="clear" w:color="auto" w:fill="D9D9D9" w:themeFill="background1" w:themeFillShade="D9"/>
          </w:tcPr>
          <w:p w14:paraId="561C15B8" w14:textId="77777777" w:rsidR="005208F3" w:rsidRPr="00012E5A" w:rsidRDefault="005208F3" w:rsidP="005208F3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012E5A">
              <w:rPr>
                <w:rFonts w:ascii="Calibri" w:hAnsi="Calibri" w:cs="Calibri"/>
                <w:b/>
                <w:sz w:val="28"/>
                <w:szCs w:val="28"/>
              </w:rPr>
              <w:t>Andre viktige forhold</w:t>
            </w:r>
          </w:p>
        </w:tc>
      </w:tr>
      <w:tr w:rsidR="005208F3" w:rsidRPr="00012E5A" w14:paraId="2257FC02" w14:textId="77777777" w:rsidTr="00BA30A3">
        <w:tc>
          <w:tcPr>
            <w:tcW w:w="2376" w:type="dxa"/>
            <w:shd w:val="clear" w:color="auto" w:fill="F2F2F2" w:themeFill="background1" w:themeFillShade="F2"/>
          </w:tcPr>
          <w:p w14:paraId="7C435A8B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</w:p>
          <w:p w14:paraId="73F9FC3E" w14:textId="77777777" w:rsidR="005208F3" w:rsidRPr="00012E5A" w:rsidRDefault="005208F3" w:rsidP="005208F3">
            <w:pPr>
              <w:rPr>
                <w:rFonts w:ascii="Calibri" w:hAnsi="Calibri" w:cs="Calibri"/>
              </w:rPr>
            </w:pPr>
            <w:r w:rsidRPr="00012E5A">
              <w:rPr>
                <w:rFonts w:ascii="Calibri" w:hAnsi="Calibri" w:cs="Calibri"/>
              </w:rPr>
              <w:t>Her nevnes andre forhold som ses som viktig for en fullstendig beskrivelse av problemet.</w:t>
            </w:r>
          </w:p>
        </w:tc>
        <w:tc>
          <w:tcPr>
            <w:tcW w:w="6836" w:type="dxa"/>
          </w:tcPr>
          <w:p w14:paraId="584EBE26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5FE199B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CD3AAA5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0F46649F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A8ED1CD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74135520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4B59A8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65F6B251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423B5E0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905342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47AEBDF2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5B9B778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10C0462C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3B50B5B7" w14:textId="77777777" w:rsidR="005208F3" w:rsidRPr="00012E5A" w:rsidRDefault="005208F3" w:rsidP="005208F3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246B99FE" w14:textId="77777777" w:rsidR="008F627A" w:rsidRPr="00012E5A" w:rsidRDefault="008F627A">
      <w:pPr>
        <w:rPr>
          <w:rFonts w:cs="Calibri"/>
        </w:rPr>
      </w:pPr>
    </w:p>
    <w:sectPr w:rsidR="008F627A" w:rsidRPr="00012E5A" w:rsidSect="00046FC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271752" w14:textId="77777777" w:rsidR="0087162F" w:rsidRDefault="0087162F">
      <w:r>
        <w:separator/>
      </w:r>
    </w:p>
  </w:endnote>
  <w:endnote w:type="continuationSeparator" w:id="0">
    <w:p w14:paraId="5AA07E1C" w14:textId="77777777" w:rsidR="0087162F" w:rsidRDefault="008716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12043" w14:textId="0FDD6592" w:rsidR="00046FC5" w:rsidRPr="00AE1DC7" w:rsidRDefault="00012E5A">
    <w:pPr>
      <w:pStyle w:val="Bunntekst"/>
      <w:rPr>
        <w:sz w:val="16"/>
        <w:szCs w:val="16"/>
      </w:rPr>
    </w:pPr>
    <w:r>
      <w:rPr>
        <w:b/>
        <w:i/>
      </w:rPr>
      <w:tab/>
    </w:r>
    <w:r>
      <w:rPr>
        <w:b/>
        <w:i/>
      </w:rPr>
      <w:tab/>
    </w:r>
    <w:r w:rsidR="005208F3" w:rsidRPr="00AE1DC7">
      <w:rPr>
        <w:b/>
        <w:i/>
        <w:sz w:val="16"/>
        <w:szCs w:val="16"/>
      </w:rPr>
      <w:t xml:space="preserve"> </w:t>
    </w:r>
  </w:p>
  <w:p w14:paraId="61AD0395" w14:textId="3E9AF517" w:rsidR="00046FC5" w:rsidRPr="00AE1DC7" w:rsidRDefault="000D7025">
    <w:pPr>
      <w:pStyle w:val="Bunntekst"/>
      <w:rPr>
        <w:sz w:val="16"/>
        <w:szCs w:val="16"/>
      </w:rPr>
    </w:pPr>
    <w:r>
      <w:rPr>
        <w:sz w:val="16"/>
        <w:szCs w:val="16"/>
      </w:rPr>
      <w:t>Redigert juni 22</w:t>
    </w:r>
    <w:r w:rsidR="005208F3" w:rsidRPr="00AE1DC7">
      <w:rPr>
        <w:sz w:val="16"/>
        <w:szCs w:val="16"/>
      </w:rPr>
      <w:tab/>
    </w:r>
    <w:r w:rsidR="005208F3" w:rsidRPr="00AE1DC7">
      <w:rPr>
        <w:sz w:val="16"/>
        <w:szCs w:val="16"/>
      </w:rPr>
      <w:tab/>
      <w:t xml:space="preserve"> </w:t>
    </w:r>
  </w:p>
  <w:p w14:paraId="456F6231" w14:textId="77777777" w:rsidR="00046FC5" w:rsidRPr="00AE1DC7" w:rsidRDefault="005208F3">
    <w:pPr>
      <w:pStyle w:val="Bunntekst"/>
      <w:rPr>
        <w:sz w:val="16"/>
        <w:szCs w:val="16"/>
      </w:rPr>
    </w:pPr>
    <w:r w:rsidRPr="00AE1DC7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AF010E" w14:textId="77777777" w:rsidR="0087162F" w:rsidRDefault="0087162F">
      <w:r>
        <w:separator/>
      </w:r>
    </w:p>
  </w:footnote>
  <w:footnote w:type="continuationSeparator" w:id="0">
    <w:p w14:paraId="619BC339" w14:textId="77777777" w:rsidR="0087162F" w:rsidRDefault="008716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7E565" w14:textId="77777777" w:rsidR="00046FC5" w:rsidRDefault="005208F3">
    <w:pPr>
      <w:pStyle w:val="Topptekst"/>
      <w:jc w:val="right"/>
    </w:pPr>
    <w:r>
      <w:t xml:space="preserve">Side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E175E6">
      <w:rPr>
        <w:b/>
        <w:bCs/>
        <w:noProof/>
      </w:rPr>
      <w:t>1</w:t>
    </w:r>
    <w:r>
      <w:rPr>
        <w:b/>
        <w:bCs/>
      </w:rPr>
      <w:fldChar w:fldCharType="end"/>
    </w:r>
    <w:r>
      <w:t xml:space="preserve"> av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E175E6">
      <w:rPr>
        <w:b/>
        <w:bCs/>
        <w:noProof/>
      </w:rPr>
      <w:t>4</w:t>
    </w:r>
    <w:r>
      <w:rPr>
        <w:b/>
        <w:bCs/>
      </w:rPr>
      <w:fldChar w:fldCharType="end"/>
    </w:r>
  </w:p>
  <w:p w14:paraId="399850F9" w14:textId="77777777" w:rsidR="00046FC5" w:rsidRDefault="0087162F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934FA"/>
    <w:multiLevelType w:val="multilevel"/>
    <w:tmpl w:val="041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 w16cid:durableId="18236935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FBB"/>
    <w:rsid w:val="000071CA"/>
    <w:rsid w:val="00012E5A"/>
    <w:rsid w:val="00017B73"/>
    <w:rsid w:val="000D7025"/>
    <w:rsid w:val="000F4E85"/>
    <w:rsid w:val="001B4BDB"/>
    <w:rsid w:val="00272951"/>
    <w:rsid w:val="003D02C3"/>
    <w:rsid w:val="00423FBB"/>
    <w:rsid w:val="004E4E26"/>
    <w:rsid w:val="005208F3"/>
    <w:rsid w:val="005B2AF5"/>
    <w:rsid w:val="005B628A"/>
    <w:rsid w:val="007C48A6"/>
    <w:rsid w:val="00806FEF"/>
    <w:rsid w:val="00820959"/>
    <w:rsid w:val="0087162F"/>
    <w:rsid w:val="008F4608"/>
    <w:rsid w:val="008F627A"/>
    <w:rsid w:val="00B2380A"/>
    <w:rsid w:val="00BF4123"/>
    <w:rsid w:val="00D35677"/>
    <w:rsid w:val="00DB2C64"/>
    <w:rsid w:val="00E175E6"/>
    <w:rsid w:val="00E61D5E"/>
    <w:rsid w:val="00F14FF1"/>
    <w:rsid w:val="00F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8F37F14"/>
  <w15:docId w15:val="{DC907609-E4B9-4E14-8B19-5C0AFB709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szCs w:val="24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806FE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5208F3"/>
    <w:rPr>
      <w:rFonts w:ascii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208F3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  <w:lang w:eastAsia="en-US"/>
    </w:rPr>
  </w:style>
  <w:style w:type="paragraph" w:styleId="Topptekst">
    <w:name w:val="header"/>
    <w:basedOn w:val="Normal"/>
    <w:link w:val="TopptekstTegn"/>
    <w:uiPriority w:val="99"/>
    <w:unhideWhenUsed/>
    <w:rsid w:val="005208F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rsid w:val="005208F3"/>
    <w:rPr>
      <w:rFonts w:asciiTheme="minorHAnsi" w:hAnsiTheme="minorHAnsi"/>
      <w:sz w:val="22"/>
      <w:szCs w:val="22"/>
      <w:lang w:eastAsia="en-US"/>
    </w:rPr>
  </w:style>
  <w:style w:type="paragraph" w:styleId="Bunntekst">
    <w:name w:val="footer"/>
    <w:basedOn w:val="Normal"/>
    <w:link w:val="BunntekstTegn"/>
    <w:uiPriority w:val="99"/>
    <w:unhideWhenUsed/>
    <w:rsid w:val="005208F3"/>
    <w:pPr>
      <w:tabs>
        <w:tab w:val="center" w:pos="4536"/>
        <w:tab w:val="right" w:pos="9072"/>
      </w:tabs>
    </w:pPr>
    <w:rPr>
      <w:rFonts w:asciiTheme="minorHAnsi" w:hAnsiTheme="minorHAnsi"/>
      <w:sz w:val="22"/>
      <w:szCs w:val="22"/>
      <w:lang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rsid w:val="005208F3"/>
    <w:rPr>
      <w:rFonts w:asciiTheme="minorHAnsi" w:hAnsiTheme="minorHAnsi"/>
      <w:sz w:val="22"/>
      <w:szCs w:val="22"/>
      <w:lang w:eastAsia="en-US"/>
    </w:rPr>
  </w:style>
  <w:style w:type="paragraph" w:styleId="Bobletekst">
    <w:name w:val="Balloon Text"/>
    <w:basedOn w:val="Normal"/>
    <w:link w:val="BobletekstTegn"/>
    <w:rsid w:val="00272951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rsid w:val="00272951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rsid w:val="00806F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ltur\Downloads\henvisning-ppt-meloy-systemsaker-wor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henvisning-ppt-meloy-systemsaker-word</Template>
  <TotalTime>16</TotalTime>
  <Pages>4</Pages>
  <Words>362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Meloy Kommune</Company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Solstrand</dc:creator>
  <cp:keywords/>
  <dc:description/>
  <cp:lastModifiedBy>Line Mentzoni Maruhn</cp:lastModifiedBy>
  <cp:revision>3</cp:revision>
  <cp:lastPrinted>2022-07-07T07:14:00Z</cp:lastPrinted>
  <dcterms:created xsi:type="dcterms:W3CDTF">2022-07-07T07:14:00Z</dcterms:created>
  <dcterms:modified xsi:type="dcterms:W3CDTF">2022-07-07T08:03:00Z</dcterms:modified>
</cp:coreProperties>
</file>