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9560"/>
      </w:tblGrid>
      <w:tr w:rsidR="007B0454" w:rsidRPr="009E4261" w14:paraId="07D1541E" w14:textId="77777777" w:rsidTr="007B0454">
        <w:trPr>
          <w:trHeight w:val="639"/>
        </w:trPr>
        <w:tc>
          <w:tcPr>
            <w:tcW w:w="5000" w:type="pct"/>
          </w:tcPr>
          <w:p w14:paraId="46E9F2E0" w14:textId="72448287" w:rsidR="007B0454" w:rsidRDefault="007B045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8292C5D" wp14:editId="725CBEC4">
                  <wp:extent cx="2231390" cy="664210"/>
                  <wp:effectExtent l="0" t="0" r="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E36FC7">
              <w:rPr>
                <w:rFonts w:ascii="Calibri" w:hAnsi="Calibri" w:cs="Calibri"/>
                <w:b/>
                <w:bCs/>
                <w:sz w:val="28"/>
                <w:szCs w:val="28"/>
              </w:rPr>
              <w:t>PEDAGOGISK-PSYKOL</w:t>
            </w:r>
            <w:r w:rsidR="00135107">
              <w:rPr>
                <w:rFonts w:ascii="Calibri" w:hAnsi="Calibri" w:cs="Calibri"/>
                <w:b/>
                <w:bCs/>
                <w:sz w:val="28"/>
                <w:szCs w:val="28"/>
              </w:rPr>
              <w:t>O</w:t>
            </w:r>
            <w:r w:rsidRPr="00E36FC7">
              <w:rPr>
                <w:rFonts w:ascii="Calibri" w:hAnsi="Calibri" w:cs="Calibri"/>
                <w:b/>
                <w:bCs/>
                <w:sz w:val="28"/>
                <w:szCs w:val="28"/>
              </w:rPr>
              <w:t>GISK TJENESTE (PPT)</w:t>
            </w:r>
          </w:p>
          <w:p w14:paraId="064107B5" w14:textId="57327CC8" w:rsidR="007B0454" w:rsidRPr="009E4261" w:rsidRDefault="007B04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3CE481" w14:textId="77777777" w:rsidR="00E36FC7" w:rsidRPr="00E36FC7" w:rsidRDefault="00E36FC7" w:rsidP="00E36FC7">
      <w:pPr>
        <w:ind w:left="4956"/>
        <w:rPr>
          <w:sz w:val="20"/>
          <w:szCs w:val="20"/>
        </w:rPr>
      </w:pPr>
      <w:r w:rsidRPr="00E36FC7">
        <w:rPr>
          <w:sz w:val="20"/>
          <w:szCs w:val="20"/>
        </w:rPr>
        <w:t>Unntatt offentlighet jfr. Fvl. § 13 og offl.§ 13</w:t>
      </w:r>
    </w:p>
    <w:p w14:paraId="29D276B7" w14:textId="741E5223" w:rsidR="00E36FC7" w:rsidRDefault="00E36FC7" w:rsidP="00E36FC7">
      <w:r w:rsidRPr="00E36FC7">
        <w:rPr>
          <w:b/>
          <w:bCs/>
          <w:sz w:val="40"/>
          <w:szCs w:val="40"/>
        </w:rPr>
        <w:t>HENVISNINGSSKJEMA for VOKSNE</w:t>
      </w:r>
      <w:r>
        <w:t xml:space="preserve">         (§ 4A Udir 3-2012)</w:t>
      </w:r>
    </w:p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1098"/>
        <w:gridCol w:w="3686"/>
        <w:gridCol w:w="1449"/>
        <w:gridCol w:w="1801"/>
        <w:gridCol w:w="1526"/>
      </w:tblGrid>
      <w:tr w:rsidR="007B0454" w:rsidRPr="00E36FC7" w14:paraId="1AC62A6D" w14:textId="77777777" w:rsidTr="00135107">
        <w:trPr>
          <w:trHeight w:val="739"/>
        </w:trPr>
        <w:tc>
          <w:tcPr>
            <w:tcW w:w="2502" w:type="pct"/>
            <w:gridSpan w:val="2"/>
          </w:tcPr>
          <w:p w14:paraId="7DEE71BA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  <w:r w:rsidRPr="00E36FC7">
              <w:rPr>
                <w:rFonts w:cstheme="minorHAnsi"/>
                <w:b/>
                <w:bCs/>
              </w:rPr>
              <w:t xml:space="preserve">Etternavn: </w:t>
            </w:r>
          </w:p>
          <w:p w14:paraId="3F8DF6BD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0" w:type="pct"/>
            <w:gridSpan w:val="2"/>
          </w:tcPr>
          <w:p w14:paraId="443F8867" w14:textId="7CF01151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E36FC7" w:rsidRPr="00E36FC7">
              <w:rPr>
                <w:rFonts w:cstheme="minorHAnsi"/>
                <w:b/>
                <w:bCs/>
                <w:sz w:val="20"/>
                <w:szCs w:val="20"/>
              </w:rPr>
              <w:t>navn</w:t>
            </w:r>
            <w:r w:rsidRPr="00E36FC7">
              <w:rPr>
                <w:rFonts w:cstheme="minorHAnsi"/>
                <w:b/>
                <w:bCs/>
                <w:sz w:val="20"/>
                <w:szCs w:val="20"/>
              </w:rPr>
              <w:t xml:space="preserve"> og mellomnavn:</w:t>
            </w:r>
          </w:p>
        </w:tc>
        <w:tc>
          <w:tcPr>
            <w:tcW w:w="799" w:type="pct"/>
          </w:tcPr>
          <w:p w14:paraId="5460A5CB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Født:</w:t>
            </w:r>
          </w:p>
          <w:p w14:paraId="1AC53670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0454" w:rsidRPr="00E36FC7" w14:paraId="192D2023" w14:textId="77777777" w:rsidTr="00135107">
        <w:trPr>
          <w:trHeight w:val="739"/>
        </w:trPr>
        <w:tc>
          <w:tcPr>
            <w:tcW w:w="2502" w:type="pct"/>
            <w:gridSpan w:val="2"/>
          </w:tcPr>
          <w:p w14:paraId="3F5652DE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  <w:r w:rsidRPr="00E36FC7">
              <w:rPr>
                <w:rFonts w:cstheme="minorHAnsi"/>
                <w:b/>
                <w:bCs/>
              </w:rPr>
              <w:t>Adresse:</w:t>
            </w:r>
          </w:p>
        </w:tc>
        <w:tc>
          <w:tcPr>
            <w:tcW w:w="1700" w:type="pct"/>
            <w:gridSpan w:val="2"/>
          </w:tcPr>
          <w:p w14:paraId="6DB5DC1F" w14:textId="04362B10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Postnr</w:t>
            </w:r>
            <w:r w:rsidR="00E36FC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E36FC7">
              <w:rPr>
                <w:rFonts w:cstheme="minorHAnsi"/>
                <w:b/>
                <w:bCs/>
                <w:sz w:val="20"/>
                <w:szCs w:val="20"/>
              </w:rPr>
              <w:t xml:space="preserve"> og sted:</w:t>
            </w:r>
          </w:p>
        </w:tc>
        <w:tc>
          <w:tcPr>
            <w:tcW w:w="799" w:type="pct"/>
          </w:tcPr>
          <w:p w14:paraId="74CA8A6B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Mobil:</w:t>
            </w:r>
          </w:p>
        </w:tc>
      </w:tr>
      <w:tr w:rsidR="007B0454" w:rsidRPr="00E36FC7" w14:paraId="6FAB5974" w14:textId="77777777" w:rsidTr="00135107">
        <w:trPr>
          <w:trHeight w:val="675"/>
        </w:trPr>
        <w:tc>
          <w:tcPr>
            <w:tcW w:w="574" w:type="pct"/>
          </w:tcPr>
          <w:p w14:paraId="73369C87" w14:textId="1160D7DB" w:rsidR="007B0454" w:rsidRPr="00E36FC7" w:rsidRDefault="0022311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34351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0454" w:rsidRPr="00E36FC7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6FC7">
              <w:rPr>
                <w:rFonts w:cstheme="minorHAnsi"/>
                <w:b/>
                <w:bCs/>
                <w:sz w:val="20"/>
                <w:szCs w:val="20"/>
              </w:rPr>
              <w:t xml:space="preserve"> Mann</w:t>
            </w:r>
            <w:r w:rsidR="007B0454" w:rsidRPr="00E36FC7">
              <w:rPr>
                <w:rFonts w:cstheme="minorHAnsi"/>
                <w:b/>
                <w:bCs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53145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0454"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6FC7">
              <w:rPr>
                <w:rFonts w:cstheme="minorHAnsi"/>
                <w:b/>
                <w:bCs/>
                <w:sz w:val="20"/>
                <w:szCs w:val="20"/>
              </w:rPr>
              <w:t xml:space="preserve"> Kvinne</w:t>
            </w:r>
          </w:p>
        </w:tc>
        <w:tc>
          <w:tcPr>
            <w:tcW w:w="1927" w:type="pct"/>
          </w:tcPr>
          <w:p w14:paraId="111FE1A1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  <w:r w:rsidRPr="00E36FC7">
              <w:rPr>
                <w:rFonts w:cstheme="minorHAnsi"/>
                <w:b/>
                <w:bCs/>
              </w:rPr>
              <w:t>Etnisk bakgrunn:</w:t>
            </w:r>
          </w:p>
          <w:p w14:paraId="0F1F9743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</w:p>
          <w:p w14:paraId="49FA9A8A" w14:textId="77777777" w:rsidR="007B0454" w:rsidRPr="00E36FC7" w:rsidRDefault="007B0454" w:rsidP="007B04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98" w:type="pct"/>
            <w:gridSpan w:val="3"/>
          </w:tcPr>
          <w:p w14:paraId="2E0778A0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E-post:</w:t>
            </w:r>
          </w:p>
        </w:tc>
      </w:tr>
      <w:tr w:rsidR="007B0454" w:rsidRPr="00E36FC7" w14:paraId="63DC0EFC" w14:textId="77777777" w:rsidTr="00E36FC7">
        <w:trPr>
          <w:trHeight w:val="659"/>
        </w:trPr>
        <w:tc>
          <w:tcPr>
            <w:tcW w:w="574" w:type="pct"/>
          </w:tcPr>
          <w:p w14:paraId="1B93B459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92949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7" w:type="pct"/>
          </w:tcPr>
          <w:p w14:paraId="0C7A81E4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>Språk:</w:t>
            </w:r>
          </w:p>
        </w:tc>
        <w:tc>
          <w:tcPr>
            <w:tcW w:w="758" w:type="pct"/>
          </w:tcPr>
          <w:p w14:paraId="52D5CD36" w14:textId="77777777" w:rsidR="007B0454" w:rsidRPr="00E36FC7" w:rsidRDefault="0022311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3873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0454"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B0454" w:rsidRPr="00E36FC7">
              <w:rPr>
                <w:rFonts w:cstheme="minorHAnsi"/>
                <w:b/>
                <w:bCs/>
                <w:sz w:val="20"/>
                <w:szCs w:val="20"/>
              </w:rPr>
              <w:t xml:space="preserve"> Førerkort</w:t>
            </w:r>
          </w:p>
        </w:tc>
        <w:tc>
          <w:tcPr>
            <w:tcW w:w="1741" w:type="pct"/>
            <w:gridSpan w:val="2"/>
          </w:tcPr>
          <w:p w14:paraId="6F2E7219" w14:textId="77777777" w:rsidR="007B0454" w:rsidRPr="00E36FC7" w:rsidRDefault="007B0454" w:rsidP="007B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FC7">
              <w:rPr>
                <w:rFonts w:cstheme="minorHAnsi"/>
                <w:b/>
                <w:bCs/>
                <w:sz w:val="20"/>
                <w:szCs w:val="20"/>
              </w:rPr>
              <w:t xml:space="preserve">Har du hatt kontakt med PPT før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65502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36FC7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98AB3F" w14:textId="77777777" w:rsidR="00E36FC7" w:rsidRPr="00E36FC7" w:rsidRDefault="00E36FC7">
      <w:pPr>
        <w:rPr>
          <w:rFonts w:cstheme="minorHAnsi"/>
        </w:rPr>
      </w:pPr>
    </w:p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9560"/>
      </w:tblGrid>
      <w:tr w:rsidR="007B0454" w:rsidRPr="00E36FC7" w14:paraId="5017AC91" w14:textId="77777777" w:rsidTr="00A03FC2">
        <w:trPr>
          <w:trHeight w:val="378"/>
        </w:trPr>
        <w:tc>
          <w:tcPr>
            <w:tcW w:w="5000" w:type="pct"/>
          </w:tcPr>
          <w:p w14:paraId="0C37B497" w14:textId="4D72E3C4" w:rsidR="007B0454" w:rsidRPr="00E36FC7" w:rsidRDefault="007B0454" w:rsidP="007B0454">
            <w:pPr>
              <w:rPr>
                <w:rFonts w:eastAsia="MS Gothic" w:cstheme="minorHAnsi"/>
                <w:b/>
                <w:caps/>
                <w:sz w:val="24"/>
                <w:szCs w:val="24"/>
              </w:rPr>
            </w:pPr>
            <w:r w:rsidRPr="00E36FC7">
              <w:rPr>
                <w:rFonts w:eastAsia="MS Gothic" w:cstheme="minorHAnsi"/>
                <w:b/>
                <w:caps/>
                <w:sz w:val="24"/>
                <w:szCs w:val="24"/>
              </w:rPr>
              <w:t>Familieforhold</w:t>
            </w:r>
          </w:p>
        </w:tc>
      </w:tr>
      <w:tr w:rsidR="007B0454" w:rsidRPr="00E36FC7" w14:paraId="52E80D6D" w14:textId="77777777" w:rsidTr="00A03FC2">
        <w:trPr>
          <w:trHeight w:val="739"/>
        </w:trPr>
        <w:tc>
          <w:tcPr>
            <w:tcW w:w="5000" w:type="pct"/>
          </w:tcPr>
          <w:p w14:paraId="37441ADB" w14:textId="3C7C8ACB" w:rsidR="007B0454" w:rsidRPr="00E36FC7" w:rsidRDefault="0022311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76720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0454"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6FC7"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 Gift/</w:t>
            </w:r>
            <w:r w:rsidR="007B0454"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samboer</w:t>
            </w:r>
          </w:p>
          <w:p w14:paraId="4AC717C7" w14:textId="025DC1BB" w:rsidR="007B0454" w:rsidRPr="00E36FC7" w:rsidRDefault="00223114" w:rsidP="007B04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4744952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0454"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6FC7"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Barn</w:t>
            </w:r>
          </w:p>
        </w:tc>
      </w:tr>
    </w:tbl>
    <w:p w14:paraId="3129A2CF" w14:textId="77777777" w:rsidR="00E36FC7" w:rsidRPr="00E36FC7" w:rsidRDefault="00E36FC7">
      <w:pPr>
        <w:rPr>
          <w:rFonts w:cstheme="minorHAnsi"/>
        </w:rPr>
      </w:pPr>
    </w:p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1838"/>
        <w:gridCol w:w="2860"/>
        <w:gridCol w:w="4862"/>
      </w:tblGrid>
      <w:tr w:rsidR="007B0454" w:rsidRPr="00E36FC7" w14:paraId="66BEFF62" w14:textId="77777777" w:rsidTr="00A03FC2">
        <w:trPr>
          <w:trHeight w:val="464"/>
        </w:trPr>
        <w:tc>
          <w:tcPr>
            <w:tcW w:w="5000" w:type="pct"/>
            <w:gridSpan w:val="3"/>
          </w:tcPr>
          <w:p w14:paraId="2B57EA29" w14:textId="10E572D4" w:rsidR="007B0454" w:rsidRPr="00E36FC7" w:rsidRDefault="007B0454" w:rsidP="007B0454">
            <w:pPr>
              <w:rPr>
                <w:rFonts w:eastAsia="MS Gothic" w:cstheme="minorHAnsi"/>
                <w:caps/>
                <w:sz w:val="28"/>
                <w:szCs w:val="28"/>
              </w:rPr>
            </w:pPr>
            <w:r w:rsidRPr="00E36FC7">
              <w:rPr>
                <w:rFonts w:eastAsia="MS Gothic" w:cstheme="minorHAnsi"/>
                <w:b/>
                <w:caps/>
                <w:sz w:val="24"/>
                <w:szCs w:val="24"/>
              </w:rPr>
              <w:t>Hjelpeverge</w:t>
            </w:r>
          </w:p>
        </w:tc>
      </w:tr>
      <w:tr w:rsidR="007B0454" w:rsidRPr="00E36FC7" w14:paraId="40117B9F" w14:textId="77777777" w:rsidTr="007F2A8E">
        <w:trPr>
          <w:trHeight w:val="271"/>
        </w:trPr>
        <w:tc>
          <w:tcPr>
            <w:tcW w:w="2457" w:type="pct"/>
            <w:gridSpan w:val="2"/>
            <w:tcBorders>
              <w:bottom w:val="nil"/>
            </w:tcBorders>
          </w:tcPr>
          <w:p w14:paraId="4858404C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2543" w:type="pct"/>
            <w:tcBorders>
              <w:bottom w:val="nil"/>
            </w:tcBorders>
          </w:tcPr>
          <w:p w14:paraId="7CA77A73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E-post:</w:t>
            </w:r>
          </w:p>
        </w:tc>
      </w:tr>
      <w:tr w:rsidR="007B0454" w:rsidRPr="00E36FC7" w14:paraId="4BD62BC1" w14:textId="77777777" w:rsidTr="007F2A8E">
        <w:trPr>
          <w:trHeight w:val="190"/>
        </w:trPr>
        <w:tc>
          <w:tcPr>
            <w:tcW w:w="2457" w:type="pct"/>
            <w:gridSpan w:val="2"/>
            <w:tcBorders>
              <w:top w:val="nil"/>
            </w:tcBorders>
          </w:tcPr>
          <w:p w14:paraId="79C067B0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3" w:type="pct"/>
            <w:tcBorders>
              <w:top w:val="nil"/>
            </w:tcBorders>
          </w:tcPr>
          <w:p w14:paraId="6556BE7A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</w:tr>
      <w:tr w:rsidR="007B0454" w:rsidRPr="00E36FC7" w14:paraId="641ED8D3" w14:textId="77777777" w:rsidTr="007F2A8E">
        <w:trPr>
          <w:trHeight w:val="739"/>
        </w:trPr>
        <w:tc>
          <w:tcPr>
            <w:tcW w:w="2457" w:type="pct"/>
            <w:gridSpan w:val="2"/>
          </w:tcPr>
          <w:p w14:paraId="7259785B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2543" w:type="pct"/>
          </w:tcPr>
          <w:p w14:paraId="6D6B34D1" w14:textId="20D5586C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Postnr</w:t>
            </w:r>
            <w:r w:rsidR="00E36FC7"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.</w:t>
            </w: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og poststed: </w:t>
            </w:r>
          </w:p>
          <w:p w14:paraId="44D61635" w14:textId="77777777" w:rsidR="007B0454" w:rsidRPr="00E36FC7" w:rsidRDefault="007B045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</w:tr>
      <w:tr w:rsidR="00E36FC7" w:rsidRPr="00E36FC7" w14:paraId="75A7581D" w14:textId="77777777" w:rsidTr="00E36FC7">
        <w:trPr>
          <w:trHeight w:val="739"/>
        </w:trPr>
        <w:tc>
          <w:tcPr>
            <w:tcW w:w="961" w:type="pct"/>
            <w:tcBorders>
              <w:bottom w:val="single" w:sz="4" w:space="0" w:color="auto"/>
              <w:right w:val="nil"/>
            </w:tcBorders>
          </w:tcPr>
          <w:p w14:paraId="0E71143C" w14:textId="466D0088" w:rsidR="00E36FC7" w:rsidRPr="00E36FC7" w:rsidRDefault="00223114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6073312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6FC7" w:rsidRPr="00E36F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36FC7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Behov for tolk</w:t>
            </w:r>
          </w:p>
        </w:tc>
        <w:tc>
          <w:tcPr>
            <w:tcW w:w="1496" w:type="pct"/>
            <w:tcBorders>
              <w:bottom w:val="single" w:sz="4" w:space="0" w:color="auto"/>
              <w:right w:val="nil"/>
            </w:tcBorders>
          </w:tcPr>
          <w:p w14:paraId="69069849" w14:textId="77777777" w:rsidR="00E36FC7" w:rsidRPr="00E36FC7" w:rsidRDefault="00E36FC7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Hvilket språk?</w:t>
            </w:r>
          </w:p>
          <w:p w14:paraId="1F4FCEC8" w14:textId="77777777" w:rsidR="00E36FC7" w:rsidRPr="00E36FC7" w:rsidRDefault="00E36FC7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53BCA2A6" w14:textId="77777777" w:rsidR="00E36FC7" w:rsidRPr="00E36FC7" w:rsidRDefault="00E36FC7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3" w:type="pct"/>
            <w:tcBorders>
              <w:left w:val="nil"/>
              <w:bottom w:val="single" w:sz="4" w:space="0" w:color="auto"/>
            </w:tcBorders>
          </w:tcPr>
          <w:p w14:paraId="06B8ABE6" w14:textId="77777777" w:rsidR="00E36FC7" w:rsidRPr="00E36FC7" w:rsidRDefault="00E36FC7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</w:tr>
    </w:tbl>
    <w:p w14:paraId="2557A1F6" w14:textId="77777777" w:rsidR="00E36FC7" w:rsidRPr="00E36FC7" w:rsidRDefault="00E36FC7">
      <w:pPr>
        <w:rPr>
          <w:rFonts w:cstheme="minorHAnsi"/>
        </w:rPr>
      </w:pPr>
    </w:p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4698"/>
        <w:gridCol w:w="2753"/>
        <w:gridCol w:w="2109"/>
      </w:tblGrid>
      <w:tr w:rsidR="007B0454" w:rsidRPr="00E36FC7" w14:paraId="24F0939F" w14:textId="77777777" w:rsidTr="007F2A8E">
        <w:trPr>
          <w:trHeight w:val="75"/>
        </w:trPr>
        <w:tc>
          <w:tcPr>
            <w:tcW w:w="2457" w:type="pct"/>
            <w:tcBorders>
              <w:top w:val="single" w:sz="4" w:space="0" w:color="auto"/>
              <w:bottom w:val="nil"/>
              <w:right w:val="nil"/>
            </w:tcBorders>
          </w:tcPr>
          <w:p w14:paraId="2FEC4E44" w14:textId="4CBA5DDB" w:rsidR="007B0454" w:rsidRPr="00E36FC7" w:rsidRDefault="007B0454" w:rsidP="007B0454">
            <w:pPr>
              <w:rPr>
                <w:rFonts w:eastAsia="MS Gothic" w:cstheme="minorHAnsi"/>
                <w:b/>
                <w:cap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caps/>
                <w:sz w:val="24"/>
                <w:szCs w:val="24"/>
              </w:rPr>
              <w:t>Skole/Arbeid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78358C1" w14:textId="77777777" w:rsidR="007B0454" w:rsidRPr="00E36FC7" w:rsidRDefault="007B0454" w:rsidP="007B0454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B0454" w:rsidRPr="00E36FC7" w14:paraId="2EBB213B" w14:textId="77777777" w:rsidTr="00A03FC2">
        <w:trPr>
          <w:trHeight w:val="313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C5BF462" w14:textId="77777777" w:rsidR="007B0454" w:rsidRPr="00E36FC7" w:rsidRDefault="007B0454" w:rsidP="007B0454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36FC7" w:rsidRPr="00E36FC7" w14:paraId="5CA3BDCE" w14:textId="77777777" w:rsidTr="00E36FC7">
        <w:trPr>
          <w:trHeight w:val="831"/>
        </w:trPr>
        <w:tc>
          <w:tcPr>
            <w:tcW w:w="3897" w:type="pct"/>
            <w:gridSpan w:val="2"/>
          </w:tcPr>
          <w:p w14:paraId="1CD13B6C" w14:textId="0F391C15" w:rsidR="00E36FC7" w:rsidRPr="00E36FC7" w:rsidRDefault="00E36FC7" w:rsidP="007B0454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1103" w:type="pct"/>
          </w:tcPr>
          <w:p w14:paraId="21E155C2" w14:textId="77777777" w:rsidR="00E36FC7" w:rsidRPr="00E36FC7" w:rsidRDefault="00E36FC7" w:rsidP="007B0454">
            <w:pPr>
              <w:tabs>
                <w:tab w:val="left" w:pos="835"/>
                <w:tab w:val="center" w:pos="958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>Tlf:</w:t>
            </w:r>
          </w:p>
        </w:tc>
      </w:tr>
      <w:tr w:rsidR="00E36FC7" w:rsidRPr="00E36FC7" w14:paraId="78D5AC35" w14:textId="77777777" w:rsidTr="00E36FC7">
        <w:trPr>
          <w:trHeight w:val="831"/>
        </w:trPr>
        <w:tc>
          <w:tcPr>
            <w:tcW w:w="5000" w:type="pct"/>
            <w:gridSpan w:val="3"/>
          </w:tcPr>
          <w:p w14:paraId="1A84EF1B" w14:textId="0E72490D" w:rsidR="00E36FC7" w:rsidRPr="00E36FC7" w:rsidRDefault="00E36FC7" w:rsidP="007B0454">
            <w:pPr>
              <w:rPr>
                <w:rFonts w:eastAsia="MS Gothic" w:cstheme="minorHAnsi"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Adresse </w:t>
            </w:r>
          </w:p>
        </w:tc>
      </w:tr>
    </w:tbl>
    <w:p w14:paraId="383C5F72" w14:textId="77777777" w:rsidR="0060107F" w:rsidRPr="00E36FC7" w:rsidRDefault="0060107F">
      <w:pPr>
        <w:rPr>
          <w:rFonts w:cstheme="minorHAnsi"/>
        </w:rPr>
      </w:pPr>
    </w:p>
    <w:p w14:paraId="7F266B5B" w14:textId="77777777" w:rsidR="0060107F" w:rsidRPr="00E36FC7" w:rsidRDefault="0060107F">
      <w:pPr>
        <w:rPr>
          <w:rFonts w:cstheme="minorHAnsi"/>
        </w:rPr>
      </w:pPr>
      <w:r w:rsidRPr="00E36FC7">
        <w:rPr>
          <w:rFonts w:cstheme="minorHAnsi"/>
        </w:rPr>
        <w:br w:type="page"/>
      </w:r>
    </w:p>
    <w:p w14:paraId="7FF1852E" w14:textId="77777777" w:rsidR="00DA1DCC" w:rsidRPr="00E36FC7" w:rsidRDefault="00DA1DCC">
      <w:pPr>
        <w:rPr>
          <w:rFonts w:cstheme="minorHAnsi"/>
        </w:rPr>
      </w:pPr>
    </w:p>
    <w:tbl>
      <w:tblPr>
        <w:tblStyle w:val="Tabellrutenett"/>
        <w:tblW w:w="10045" w:type="dxa"/>
        <w:tblLook w:val="04A0" w:firstRow="1" w:lastRow="0" w:firstColumn="1" w:lastColumn="0" w:noHBand="0" w:noVBand="1"/>
      </w:tblPr>
      <w:tblGrid>
        <w:gridCol w:w="10045"/>
      </w:tblGrid>
      <w:tr w:rsidR="00611D6B" w:rsidRPr="00E36FC7" w14:paraId="635C2C08" w14:textId="77777777" w:rsidTr="006D0FE1">
        <w:trPr>
          <w:trHeight w:val="420"/>
        </w:trPr>
        <w:tc>
          <w:tcPr>
            <w:tcW w:w="10045" w:type="dxa"/>
            <w:tcBorders>
              <w:top w:val="nil"/>
              <w:left w:val="nil"/>
              <w:right w:val="nil"/>
            </w:tcBorders>
          </w:tcPr>
          <w:p w14:paraId="6F8F311E" w14:textId="77777777" w:rsidR="00611D6B" w:rsidRPr="00E36FC7" w:rsidRDefault="00987AC1" w:rsidP="00B334D9">
            <w:pPr>
              <w:rPr>
                <w:rFonts w:eastAsia="MS Gothic" w:cstheme="minorHAnsi"/>
                <w:b/>
                <w:sz w:val="28"/>
                <w:szCs w:val="28"/>
              </w:rPr>
            </w:pPr>
            <w:r w:rsidRPr="00E36FC7">
              <w:rPr>
                <w:rFonts w:eastAsia="MS Gothic" w:cstheme="minorHAnsi"/>
                <w:b/>
                <w:sz w:val="28"/>
                <w:szCs w:val="28"/>
              </w:rPr>
              <w:t>BEHOV/PROBLEMSTILLING/HENVISNINGSGRUNN</w:t>
            </w:r>
          </w:p>
        </w:tc>
      </w:tr>
      <w:tr w:rsidR="00611D6B" w:rsidRPr="00E36FC7" w14:paraId="692B55F4" w14:textId="77777777" w:rsidTr="006D0FE1">
        <w:trPr>
          <w:trHeight w:val="420"/>
        </w:trPr>
        <w:tc>
          <w:tcPr>
            <w:tcW w:w="10045" w:type="dxa"/>
          </w:tcPr>
          <w:p w14:paraId="62120A8B" w14:textId="2B88B957" w:rsidR="00611D6B" w:rsidRPr="00135107" w:rsidRDefault="00611D6B" w:rsidP="00987AC1">
            <w:pPr>
              <w:pStyle w:val="Listeavsnitt"/>
              <w:numPr>
                <w:ilvl w:val="0"/>
                <w:numId w:val="2"/>
              </w:numPr>
              <w:rPr>
                <w:rFonts w:eastAsia="MS Gothic" w:cstheme="minorHAnsi"/>
                <w:b/>
              </w:rPr>
            </w:pPr>
            <w:r w:rsidRPr="00135107">
              <w:rPr>
                <w:rFonts w:eastAsia="MS Gothic" w:cstheme="minorHAnsi"/>
                <w:b/>
              </w:rPr>
              <w:t>H</w:t>
            </w:r>
            <w:r w:rsidR="00135107" w:rsidRPr="00135107">
              <w:rPr>
                <w:rFonts w:eastAsia="MS Gothic" w:cstheme="minorHAnsi"/>
                <w:b/>
              </w:rPr>
              <w:t>envisningsgrunn</w:t>
            </w:r>
            <w:r w:rsidRPr="00135107">
              <w:rPr>
                <w:rFonts w:eastAsia="MS Gothic" w:cstheme="minorHAnsi"/>
                <w:b/>
              </w:rPr>
              <w:t xml:space="preserve">: </w:t>
            </w:r>
          </w:p>
        </w:tc>
      </w:tr>
      <w:tr w:rsidR="00611D6B" w:rsidRPr="00E36FC7" w14:paraId="44D6E346" w14:textId="77777777" w:rsidTr="006D0FE1">
        <w:trPr>
          <w:trHeight w:val="420"/>
        </w:trPr>
        <w:tc>
          <w:tcPr>
            <w:tcW w:w="10045" w:type="dxa"/>
          </w:tcPr>
          <w:p w14:paraId="2FDE16C2" w14:textId="77777777" w:rsidR="00987AC1" w:rsidRPr="00E36FC7" w:rsidRDefault="00C94446" w:rsidP="00611D6B">
            <w:pPr>
              <w:rPr>
                <w:rFonts w:eastAsia="MS Gothic" w:cstheme="minorHAnsi"/>
                <w:sz w:val="20"/>
                <w:szCs w:val="20"/>
              </w:rPr>
            </w:pPr>
            <w:r w:rsidRPr="00E36FC7">
              <w:rPr>
                <w:rFonts w:eastAsia="MS Gothic" w:cstheme="minorHAnsi"/>
                <w:sz w:val="20"/>
                <w:szCs w:val="20"/>
              </w:rPr>
              <w:t>Vanskeområde:</w:t>
            </w:r>
          </w:p>
          <w:p w14:paraId="761BCBF7" w14:textId="76B67141" w:rsidR="00987AC1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77129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Da</w:t>
            </w:r>
            <w:r w:rsidR="00C94446" w:rsidRPr="00E36FC7">
              <w:rPr>
                <w:rFonts w:eastAsia="MS Gothic" w:cstheme="minorHAnsi"/>
                <w:sz w:val="20"/>
                <w:szCs w:val="20"/>
              </w:rPr>
              <w:t>gliglivets gjøremål …………………………………………………………………………………………………………………………………………………..</w:t>
            </w:r>
          </w:p>
          <w:p w14:paraId="236CCB7A" w14:textId="6764B7CF" w:rsidR="00987AC1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28041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Mo</w:t>
            </w:r>
            <w:r w:rsidR="00987AC1" w:rsidRPr="00E36FC7">
              <w:rPr>
                <w:rFonts w:eastAsia="MS Gothic" w:cstheme="minorHAnsi"/>
                <w:sz w:val="20"/>
                <w:szCs w:val="20"/>
              </w:rPr>
              <w:t>bilitet</w:t>
            </w:r>
            <w:r w:rsidR="00C94446" w:rsidRPr="00E36FC7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FC6CDD5" w14:textId="37A54DDF" w:rsidR="00987AC1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92044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Sp</w:t>
            </w:r>
            <w:r w:rsidR="00987AC1" w:rsidRPr="00E36FC7">
              <w:rPr>
                <w:rFonts w:eastAsia="MS Gothic" w:cstheme="minorHAnsi"/>
                <w:sz w:val="20"/>
                <w:szCs w:val="20"/>
              </w:rPr>
              <w:t>råk/kommunikasjonsferdigheter</w:t>
            </w:r>
            <w:r w:rsidR="00C94446" w:rsidRPr="00E36FC7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28D314EF" w14:textId="1490F5C8" w:rsidR="00987AC1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43540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Le</w:t>
            </w:r>
            <w:r w:rsidR="003E734B" w:rsidRPr="00E36FC7">
              <w:rPr>
                <w:rFonts w:eastAsia="MS Gothic" w:cstheme="minorHAnsi"/>
                <w:sz w:val="20"/>
                <w:szCs w:val="20"/>
              </w:rPr>
              <w:t>se</w:t>
            </w:r>
            <w:r w:rsidR="00135107">
              <w:rPr>
                <w:rFonts w:eastAsia="MS Gothic" w:cstheme="minorHAnsi"/>
                <w:sz w:val="20"/>
                <w:szCs w:val="20"/>
              </w:rPr>
              <w:t>-</w:t>
            </w:r>
            <w:r w:rsidR="003E734B" w:rsidRPr="00E36FC7">
              <w:rPr>
                <w:rFonts w:eastAsia="MS Gothic" w:cstheme="minorHAnsi"/>
                <w:sz w:val="20"/>
                <w:szCs w:val="20"/>
              </w:rPr>
              <w:t xml:space="preserve"> og skriveferdigheter</w:t>
            </w:r>
            <w:r w:rsidR="00C94446" w:rsidRPr="00E36FC7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3EC7C298" w14:textId="77777777" w:rsidR="00135107" w:rsidRDefault="00135107"/>
    <w:tbl>
      <w:tblPr>
        <w:tblStyle w:val="Tabellrutenett"/>
        <w:tblW w:w="10045" w:type="dxa"/>
        <w:tblInd w:w="-5" w:type="dxa"/>
        <w:tblLook w:val="04A0" w:firstRow="1" w:lastRow="0" w:firstColumn="1" w:lastColumn="0" w:noHBand="0" w:noVBand="1"/>
      </w:tblPr>
      <w:tblGrid>
        <w:gridCol w:w="10045"/>
      </w:tblGrid>
      <w:tr w:rsidR="00611D6B" w:rsidRPr="00E36FC7" w14:paraId="7893C479" w14:textId="77777777" w:rsidTr="00135107">
        <w:trPr>
          <w:trHeight w:val="420"/>
        </w:trPr>
        <w:tc>
          <w:tcPr>
            <w:tcW w:w="10045" w:type="dxa"/>
          </w:tcPr>
          <w:p w14:paraId="6A676F31" w14:textId="77777777" w:rsidR="00611D6B" w:rsidRDefault="005C766A" w:rsidP="00611D6B">
            <w:pPr>
              <w:pStyle w:val="Listeavsnitt"/>
              <w:numPr>
                <w:ilvl w:val="0"/>
                <w:numId w:val="2"/>
              </w:numPr>
              <w:rPr>
                <w:rFonts w:eastAsia="MS Gothic" w:cstheme="minorHAnsi"/>
                <w:b/>
              </w:rPr>
            </w:pPr>
            <w:r w:rsidRPr="00135107">
              <w:rPr>
                <w:rFonts w:eastAsia="MS Gothic" w:cstheme="minorHAnsi"/>
                <w:b/>
              </w:rPr>
              <w:t>Hvor lenge har du hatt vanskene, og hva er gjort for å hjelpe deg?</w:t>
            </w:r>
          </w:p>
          <w:p w14:paraId="2DBE8D27" w14:textId="77777777" w:rsidR="00135107" w:rsidRDefault="00135107" w:rsidP="00135107">
            <w:pPr>
              <w:pStyle w:val="Listeavsnitt"/>
              <w:ind w:left="360"/>
              <w:rPr>
                <w:rFonts w:eastAsia="MS Gothic" w:cstheme="minorHAnsi"/>
                <w:b/>
              </w:rPr>
            </w:pPr>
          </w:p>
          <w:p w14:paraId="51A3161A" w14:textId="1D219E31" w:rsidR="00135107" w:rsidRPr="00135107" w:rsidRDefault="00135107" w:rsidP="00135107">
            <w:pPr>
              <w:pStyle w:val="Listeavsnitt"/>
              <w:ind w:left="360"/>
              <w:rPr>
                <w:rFonts w:eastAsia="MS Gothic" w:cstheme="minorHAnsi"/>
                <w:b/>
              </w:rPr>
            </w:pPr>
          </w:p>
        </w:tc>
      </w:tr>
      <w:tr w:rsidR="00611D6B" w:rsidRPr="00E36FC7" w14:paraId="2AC2E073" w14:textId="77777777" w:rsidTr="00135107">
        <w:trPr>
          <w:trHeight w:val="420"/>
        </w:trPr>
        <w:tc>
          <w:tcPr>
            <w:tcW w:w="10045" w:type="dxa"/>
          </w:tcPr>
          <w:p w14:paraId="48BFC93C" w14:textId="543A47D5" w:rsidR="00611D6B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41711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Ha</w:t>
            </w:r>
            <w:r w:rsidR="003E734B" w:rsidRPr="00E36FC7">
              <w:rPr>
                <w:rFonts w:eastAsia="MS Gothic" w:cstheme="minorHAnsi"/>
                <w:sz w:val="20"/>
                <w:szCs w:val="20"/>
              </w:rPr>
              <w:t>r fullført grunnskoleopplæringen</w:t>
            </w:r>
          </w:p>
          <w:p w14:paraId="0097CD81" w14:textId="7518F5A7" w:rsidR="003E734B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9449708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Ha</w:t>
            </w:r>
            <w:r w:rsidR="003E734B" w:rsidRPr="00E36FC7">
              <w:rPr>
                <w:rFonts w:eastAsia="MS Gothic" w:cstheme="minorHAnsi"/>
                <w:sz w:val="20"/>
                <w:szCs w:val="20"/>
              </w:rPr>
              <w:t>r hatt spesialundervisning i grunnskolen</w:t>
            </w:r>
          </w:p>
          <w:p w14:paraId="5AB38502" w14:textId="1E4231D6" w:rsidR="003E734B" w:rsidRPr="00E36FC7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41369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Ha</w:t>
            </w:r>
            <w:r w:rsidR="003E734B" w:rsidRPr="00E36FC7">
              <w:rPr>
                <w:rFonts w:eastAsia="MS Gothic" w:cstheme="minorHAnsi"/>
                <w:sz w:val="20"/>
                <w:szCs w:val="20"/>
              </w:rPr>
              <w:t xml:space="preserve">r hatt videregående opplæring   </w:t>
            </w:r>
          </w:p>
          <w:p w14:paraId="4F269B3B" w14:textId="77777777" w:rsidR="00135107" w:rsidRDefault="00135107" w:rsidP="00611D6B">
            <w:pPr>
              <w:rPr>
                <w:rFonts w:eastAsia="MS Gothic" w:cstheme="minorHAnsi"/>
                <w:sz w:val="20"/>
                <w:szCs w:val="20"/>
              </w:rPr>
            </w:pPr>
          </w:p>
          <w:p w14:paraId="340291F1" w14:textId="171E00E0" w:rsidR="003E734B" w:rsidRDefault="00C94446" w:rsidP="00611D6B">
            <w:pPr>
              <w:rPr>
                <w:rFonts w:eastAsia="MS Gothic" w:cstheme="minorHAnsi"/>
                <w:sz w:val="20"/>
                <w:szCs w:val="20"/>
              </w:rPr>
            </w:pPr>
            <w:r w:rsidRPr="00E36FC7">
              <w:rPr>
                <w:rFonts w:eastAsia="MS Gothic" w:cstheme="minorHAnsi"/>
                <w:sz w:val="20"/>
                <w:szCs w:val="20"/>
              </w:rPr>
              <w:t xml:space="preserve">Hva?   </w:t>
            </w:r>
            <w:r w:rsidR="005C766A" w:rsidRPr="00E36FC7">
              <w:rPr>
                <w:rFonts w:eastAsia="MS Gothic" w:cstheme="minorHAnsi"/>
                <w:sz w:val="20"/>
                <w:szCs w:val="20"/>
              </w:rPr>
              <w:t>………………………………</w:t>
            </w:r>
            <w:r w:rsidRPr="00E36FC7">
              <w:rPr>
                <w:rFonts w:eastAsia="MS Gothic" w:cstheme="minorHAnsi"/>
                <w:sz w:val="20"/>
                <w:szCs w:val="20"/>
              </w:rPr>
              <w:t xml:space="preserve">                    Hvor?</w:t>
            </w:r>
            <w:r w:rsidR="005C766A" w:rsidRPr="00E36FC7">
              <w:rPr>
                <w:rFonts w:eastAsia="MS Gothic" w:cstheme="minorHAnsi"/>
                <w:sz w:val="20"/>
                <w:szCs w:val="20"/>
              </w:rPr>
              <w:t>................................</w:t>
            </w:r>
            <w:r w:rsidRPr="00E36FC7">
              <w:rPr>
                <w:rFonts w:eastAsia="MS Gothic" w:cstheme="minorHAnsi"/>
                <w:sz w:val="20"/>
                <w:szCs w:val="20"/>
              </w:rPr>
              <w:t xml:space="preserve">                                 Når?</w:t>
            </w:r>
            <w:r w:rsidR="005C766A" w:rsidRPr="00E36FC7">
              <w:rPr>
                <w:rFonts w:eastAsia="MS Gothic" w:cstheme="minorHAnsi"/>
                <w:sz w:val="20"/>
                <w:szCs w:val="20"/>
              </w:rPr>
              <w:t>..........................................</w:t>
            </w:r>
          </w:p>
          <w:p w14:paraId="75144E10" w14:textId="77777777" w:rsidR="00135107" w:rsidRPr="00E36FC7" w:rsidRDefault="00135107" w:rsidP="00611D6B">
            <w:pPr>
              <w:rPr>
                <w:rFonts w:eastAsia="MS Gothic" w:cstheme="minorHAnsi"/>
                <w:sz w:val="20"/>
                <w:szCs w:val="20"/>
              </w:rPr>
            </w:pPr>
          </w:p>
          <w:p w14:paraId="560E6EAA" w14:textId="5C1A9123" w:rsidR="00E70394" w:rsidRDefault="00223114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78354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0394" w:rsidRPr="00E36F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5107">
              <w:rPr>
                <w:rFonts w:eastAsia="MS Gothic" w:cstheme="minorHAnsi"/>
                <w:sz w:val="20"/>
                <w:szCs w:val="20"/>
              </w:rPr>
              <w:t xml:space="preserve">  An</w:t>
            </w:r>
            <w:r w:rsidR="00E70394" w:rsidRPr="00E36FC7">
              <w:rPr>
                <w:rFonts w:eastAsia="MS Gothic" w:cstheme="minorHAnsi"/>
                <w:sz w:val="20"/>
                <w:szCs w:val="20"/>
              </w:rPr>
              <w:t>nen skole ……………………………..</w:t>
            </w:r>
          </w:p>
          <w:p w14:paraId="61A5A54A" w14:textId="2703C0F6" w:rsidR="00135107" w:rsidRPr="00E36FC7" w:rsidRDefault="00135107" w:rsidP="00611D6B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3F9F17DF" w14:textId="77777777" w:rsidR="00135107" w:rsidRDefault="00135107"/>
    <w:tbl>
      <w:tblPr>
        <w:tblStyle w:val="Tabellrutenett"/>
        <w:tblW w:w="10045" w:type="dxa"/>
        <w:tblInd w:w="-5" w:type="dxa"/>
        <w:tblLook w:val="04A0" w:firstRow="1" w:lastRow="0" w:firstColumn="1" w:lastColumn="0" w:noHBand="0" w:noVBand="1"/>
      </w:tblPr>
      <w:tblGrid>
        <w:gridCol w:w="8294"/>
        <w:gridCol w:w="1751"/>
      </w:tblGrid>
      <w:tr w:rsidR="00611D6B" w:rsidRPr="00E36FC7" w14:paraId="7CD753FC" w14:textId="77777777" w:rsidTr="00135107">
        <w:trPr>
          <w:trHeight w:val="420"/>
        </w:trPr>
        <w:tc>
          <w:tcPr>
            <w:tcW w:w="10045" w:type="dxa"/>
            <w:gridSpan w:val="2"/>
          </w:tcPr>
          <w:p w14:paraId="11296A15" w14:textId="77777777" w:rsidR="00611D6B" w:rsidRPr="00E36FC7" w:rsidRDefault="005C766A" w:rsidP="003E734B">
            <w:pPr>
              <w:pStyle w:val="Listeavsnitt"/>
              <w:numPr>
                <w:ilvl w:val="0"/>
                <w:numId w:val="2"/>
              </w:numPr>
              <w:rPr>
                <w:rFonts w:eastAsia="MS Gothic" w:cstheme="minorHAnsi"/>
                <w:b/>
                <w:caps/>
                <w:sz w:val="20"/>
                <w:szCs w:val="20"/>
              </w:rPr>
            </w:pPr>
            <w:r w:rsidRPr="00E36FC7">
              <w:rPr>
                <w:rFonts w:eastAsia="MS Gothic" w:cstheme="minorHAnsi"/>
                <w:b/>
                <w:caps/>
                <w:sz w:val="20"/>
                <w:szCs w:val="20"/>
              </w:rPr>
              <w:t>HVEM HAR HJULPET DEG?</w:t>
            </w:r>
          </w:p>
        </w:tc>
      </w:tr>
      <w:tr w:rsidR="005C766A" w:rsidRPr="00E36FC7" w14:paraId="278137D0" w14:textId="77777777" w:rsidTr="00135107">
        <w:trPr>
          <w:trHeight w:val="420"/>
        </w:trPr>
        <w:tc>
          <w:tcPr>
            <w:tcW w:w="8294" w:type="dxa"/>
          </w:tcPr>
          <w:p w14:paraId="6BBDD8C4" w14:textId="77777777" w:rsidR="005C766A" w:rsidRPr="00B07AFB" w:rsidRDefault="005C766A" w:rsidP="00C94446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Navn/yrke:</w:t>
            </w:r>
          </w:p>
        </w:tc>
        <w:tc>
          <w:tcPr>
            <w:tcW w:w="1751" w:type="dxa"/>
          </w:tcPr>
          <w:p w14:paraId="6D31B888" w14:textId="77777777" w:rsidR="005C766A" w:rsidRPr="00E36FC7" w:rsidRDefault="005C766A" w:rsidP="00C94446">
            <w:pPr>
              <w:rPr>
                <w:rFonts w:eastAsia="MS Gothic" w:cstheme="minorHAnsi"/>
                <w:sz w:val="20"/>
                <w:szCs w:val="20"/>
              </w:rPr>
            </w:pPr>
            <w:r w:rsidRPr="00E36FC7">
              <w:rPr>
                <w:rFonts w:eastAsia="MS Gothic" w:cstheme="minorHAnsi"/>
                <w:sz w:val="20"/>
                <w:szCs w:val="20"/>
              </w:rPr>
              <w:t>Vedlegg:</w:t>
            </w:r>
          </w:p>
        </w:tc>
      </w:tr>
      <w:tr w:rsidR="005C766A" w:rsidRPr="00E36FC7" w14:paraId="7B6820AB" w14:textId="77777777" w:rsidTr="00135107">
        <w:trPr>
          <w:trHeight w:val="420"/>
        </w:trPr>
        <w:tc>
          <w:tcPr>
            <w:tcW w:w="8294" w:type="dxa"/>
          </w:tcPr>
          <w:p w14:paraId="2346EA86" w14:textId="77777777" w:rsidR="005C766A" w:rsidRPr="00E36FC7" w:rsidRDefault="005C766A" w:rsidP="00C94446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6538263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</w:tcPr>
              <w:p w14:paraId="729FE6DA" w14:textId="77777777" w:rsidR="005C766A" w:rsidRPr="00E36FC7" w:rsidRDefault="005C766A" w:rsidP="00C94446">
                <w:pPr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E36FC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66A" w:rsidRPr="00E36FC7" w14:paraId="7109F170" w14:textId="77777777" w:rsidTr="00135107">
        <w:trPr>
          <w:trHeight w:val="420"/>
        </w:trPr>
        <w:tc>
          <w:tcPr>
            <w:tcW w:w="8294" w:type="dxa"/>
          </w:tcPr>
          <w:p w14:paraId="64BA3A7A" w14:textId="77777777" w:rsidR="005C766A" w:rsidRPr="00E36FC7" w:rsidRDefault="005C766A" w:rsidP="00C94446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3200943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</w:tcPr>
              <w:p w14:paraId="57624BFC" w14:textId="77777777" w:rsidR="005C766A" w:rsidRPr="00E36FC7" w:rsidRDefault="005C766A" w:rsidP="00C94446">
                <w:pPr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E36FC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66A" w:rsidRPr="00E36FC7" w14:paraId="27EBCA62" w14:textId="77777777" w:rsidTr="00135107">
        <w:trPr>
          <w:trHeight w:val="420"/>
        </w:trPr>
        <w:tc>
          <w:tcPr>
            <w:tcW w:w="8294" w:type="dxa"/>
          </w:tcPr>
          <w:p w14:paraId="25804F4C" w14:textId="77777777" w:rsidR="005C766A" w:rsidRPr="00E36FC7" w:rsidRDefault="005C766A" w:rsidP="00C94446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844318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</w:tcPr>
              <w:p w14:paraId="466EE8F5" w14:textId="77777777" w:rsidR="005C766A" w:rsidRPr="00E36FC7" w:rsidRDefault="005C766A" w:rsidP="00C94446">
                <w:pPr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E36FC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94446" w:rsidRPr="00E36FC7" w14:paraId="3CB0C0AF" w14:textId="77777777" w:rsidTr="00135107">
        <w:trPr>
          <w:trHeight w:val="420"/>
        </w:trPr>
        <w:tc>
          <w:tcPr>
            <w:tcW w:w="10045" w:type="dxa"/>
            <w:gridSpan w:val="2"/>
          </w:tcPr>
          <w:p w14:paraId="1BBFE11A" w14:textId="23F11410" w:rsidR="00C94446" w:rsidRPr="00B07AFB" w:rsidRDefault="00C94446" w:rsidP="00C94446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Er det utarbeidet individuellplan</w:t>
            </w:r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         </w:t>
            </w: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Ja </w:t>
            </w: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4564133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07AF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           N</w:t>
            </w: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ei</w:t>
            </w: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15283730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07AF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B2B7192" w14:textId="67FA7721" w:rsidR="00C94446" w:rsidRPr="00B07AFB" w:rsidRDefault="00C94446" w:rsidP="00C94446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Er det opprettet ansvarsgruppe </w:t>
            </w:r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           </w:t>
            </w: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Ja</w:t>
            </w: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2076246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07AF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</w:t>
            </w:r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          </w:t>
            </w: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Nei </w:t>
            </w: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12214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07AF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EC8F7BE" w14:textId="77777777" w:rsidR="00135107" w:rsidRDefault="00135107"/>
    <w:tbl>
      <w:tblPr>
        <w:tblStyle w:val="Tabellrutenett"/>
        <w:tblW w:w="10045" w:type="dxa"/>
        <w:tblInd w:w="-5" w:type="dxa"/>
        <w:tblLook w:val="04A0" w:firstRow="1" w:lastRow="0" w:firstColumn="1" w:lastColumn="0" w:noHBand="0" w:noVBand="1"/>
      </w:tblPr>
      <w:tblGrid>
        <w:gridCol w:w="10045"/>
      </w:tblGrid>
      <w:tr w:rsidR="00611D6B" w:rsidRPr="00E36FC7" w14:paraId="2BA9E408" w14:textId="77777777" w:rsidTr="00135107">
        <w:trPr>
          <w:trHeight w:val="315"/>
        </w:trPr>
        <w:tc>
          <w:tcPr>
            <w:tcW w:w="10045" w:type="dxa"/>
          </w:tcPr>
          <w:p w14:paraId="63DCE0D3" w14:textId="24CB1A9E" w:rsidR="00611D6B" w:rsidRPr="00135107" w:rsidRDefault="003E734B" w:rsidP="003E734B">
            <w:pPr>
              <w:pStyle w:val="Listeavsnitt"/>
              <w:numPr>
                <w:ilvl w:val="0"/>
                <w:numId w:val="2"/>
              </w:numPr>
              <w:rPr>
                <w:rFonts w:eastAsia="MS Gothic" w:cstheme="minorHAnsi"/>
                <w:b/>
              </w:rPr>
            </w:pPr>
            <w:r w:rsidRPr="00135107">
              <w:rPr>
                <w:rFonts w:eastAsia="MS Gothic" w:cstheme="minorHAnsi"/>
                <w:b/>
              </w:rPr>
              <w:t>H</w:t>
            </w:r>
            <w:r w:rsidR="00135107" w:rsidRPr="00135107">
              <w:rPr>
                <w:rFonts w:eastAsia="MS Gothic" w:cstheme="minorHAnsi"/>
                <w:b/>
              </w:rPr>
              <w:t>va har du behov for?</w:t>
            </w:r>
          </w:p>
        </w:tc>
      </w:tr>
      <w:tr w:rsidR="00E64F3C" w:rsidRPr="00E36FC7" w14:paraId="60367888" w14:textId="77777777" w:rsidTr="00135107">
        <w:trPr>
          <w:trHeight w:val="2130"/>
        </w:trPr>
        <w:tc>
          <w:tcPr>
            <w:tcW w:w="10045" w:type="dxa"/>
          </w:tcPr>
          <w:p w14:paraId="2F9DD788" w14:textId="1E30FF40" w:rsidR="00E64F3C" w:rsidRPr="00B07AFB" w:rsidRDefault="00223114" w:rsidP="00747D45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578483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Ka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rtlegging/utredning av vanskene</w:t>
            </w:r>
          </w:p>
          <w:p w14:paraId="556240F7" w14:textId="4E128AF3" w:rsidR="003E734B" w:rsidRPr="00B07AFB" w:rsidRDefault="00223114" w:rsidP="00747D45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283957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Ko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nsultasjon/veiledning </w:t>
            </w:r>
          </w:p>
          <w:p w14:paraId="3563254A" w14:textId="09F9D2C6" w:rsidR="003E734B" w:rsidRPr="00B07AFB" w:rsidRDefault="00223114" w:rsidP="00747D45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74808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Bi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stand til utvikling av tiltak </w:t>
            </w:r>
          </w:p>
          <w:p w14:paraId="379A4E64" w14:textId="2781C71E" w:rsidR="00E64F3C" w:rsidRPr="00B07AFB" w:rsidRDefault="00223114" w:rsidP="00747D45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16745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Di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rekte hjelp </w:t>
            </w:r>
          </w:p>
          <w:p w14:paraId="35BE293F" w14:textId="2104287A" w:rsidR="00E64F3C" w:rsidRPr="00B07AFB" w:rsidRDefault="00223114" w:rsidP="00747D45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350424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Sa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kkyndig vurdering</w:t>
            </w:r>
            <w:r w:rsidR="003E734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av rett til grunnskoleopplæring</w:t>
            </w:r>
          </w:p>
          <w:p w14:paraId="6D1BD7E6" w14:textId="1831B5AD" w:rsidR="00E64F3C" w:rsidRPr="00135107" w:rsidRDefault="00223114" w:rsidP="00135107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1156491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B07AFB">
                  <w:rPr>
                    <w:rFonts w:ascii="Segoe UI Symbol" w:eastAsia="Meiry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7AFB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An</w:t>
            </w:r>
            <w:r w:rsidR="00E64F3C"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net, spesifiser:</w:t>
            </w:r>
          </w:p>
        </w:tc>
      </w:tr>
      <w:tr w:rsidR="00B07AFB" w:rsidRPr="00E36FC7" w14:paraId="48204948" w14:textId="77777777" w:rsidTr="00135107">
        <w:trPr>
          <w:trHeight w:val="1550"/>
        </w:trPr>
        <w:tc>
          <w:tcPr>
            <w:tcW w:w="10045" w:type="dxa"/>
          </w:tcPr>
          <w:p w14:paraId="22EB98C3" w14:textId="77777777" w:rsidR="00B07AFB" w:rsidRPr="00B07AFB" w:rsidRDefault="00B07AFB" w:rsidP="00B07AFB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 Primærkontakt</w:t>
            </w:r>
          </w:p>
          <w:p w14:paraId="4350249E" w14:textId="77777777" w:rsidR="00B07AFB" w:rsidRPr="00B07AFB" w:rsidRDefault="00B07AFB" w:rsidP="00B07AFB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74998894" w14:textId="77777777" w:rsidR="00B07AFB" w:rsidRPr="00B07AFB" w:rsidRDefault="00B07AFB" w:rsidP="00B07AFB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Navn:                                                                          </w:t>
            </w:r>
          </w:p>
          <w:p w14:paraId="41198509" w14:textId="77777777" w:rsidR="00B07AFB" w:rsidRPr="00B07AFB" w:rsidRDefault="00B07AFB" w:rsidP="00B07AFB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Adresse:                                                                                </w:t>
            </w:r>
          </w:p>
          <w:p w14:paraId="4A6CB9CA" w14:textId="0B117A12" w:rsidR="00B07AFB" w:rsidRPr="00B07AFB" w:rsidRDefault="00B07AFB" w:rsidP="00B07AFB">
            <w:pPr>
              <w:pStyle w:val="Listeavsnitt"/>
              <w:ind w:left="360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07AFB">
              <w:rPr>
                <w:rFonts w:eastAsia="MS Gothic" w:cstheme="minorHAnsi"/>
                <w:b/>
                <w:bCs/>
                <w:sz w:val="20"/>
                <w:szCs w:val="20"/>
              </w:rPr>
              <w:t>Tlf:</w:t>
            </w:r>
          </w:p>
        </w:tc>
      </w:tr>
    </w:tbl>
    <w:p w14:paraId="645D4A42" w14:textId="023ECCFA" w:rsidR="006D0FE1" w:rsidRPr="00E36FC7" w:rsidRDefault="009E4261" w:rsidP="0012088F">
      <w:pPr>
        <w:rPr>
          <w:rFonts w:cstheme="minorHAnsi"/>
          <w:sz w:val="20"/>
          <w:szCs w:val="20"/>
        </w:rPr>
      </w:pPr>
      <w:r w:rsidRPr="00E36FC7">
        <w:rPr>
          <w:rFonts w:cstheme="minorHAnsi"/>
          <w:b/>
          <w:caps/>
          <w:sz w:val="32"/>
          <w:szCs w:val="32"/>
        </w:rPr>
        <w:lastRenderedPageBreak/>
        <w:t>samtykke</w:t>
      </w:r>
    </w:p>
    <w:p w14:paraId="69F6AA01" w14:textId="77777777" w:rsidR="006D0FE1" w:rsidRPr="00B07AFB" w:rsidRDefault="009E4261" w:rsidP="006D0FE1">
      <w:pPr>
        <w:rPr>
          <w:rFonts w:cstheme="minorHAnsi"/>
          <w:sz w:val="24"/>
          <w:szCs w:val="24"/>
        </w:rPr>
      </w:pPr>
      <w:r w:rsidRPr="00B07AFB">
        <w:rPr>
          <w:rFonts w:cstheme="minorHAnsi"/>
          <w:sz w:val="24"/>
          <w:szCs w:val="24"/>
        </w:rPr>
        <w:t>Jeg gir med dette PPT Meløy</w:t>
      </w:r>
      <w:r w:rsidR="006D0FE1" w:rsidRPr="00B07AFB">
        <w:rPr>
          <w:rFonts w:cstheme="minorHAnsi"/>
          <w:sz w:val="24"/>
          <w:szCs w:val="24"/>
        </w:rPr>
        <w:t xml:space="preserve"> samtykke til å innhente opplysninger fra/eventuelt innlede samarbeid med:</w:t>
      </w:r>
    </w:p>
    <w:p w14:paraId="36E4D503" w14:textId="05B19232" w:rsidR="006D0FE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9359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Lege</w:t>
      </w:r>
    </w:p>
    <w:p w14:paraId="03CC961B" w14:textId="4C7121D0" w:rsidR="006D0FE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6398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Sykehus</w:t>
      </w:r>
      <w:r w:rsidR="009E4261" w:rsidRPr="00B07AFB">
        <w:rPr>
          <w:rFonts w:cstheme="minorHAnsi"/>
          <w:sz w:val="24"/>
          <w:szCs w:val="24"/>
        </w:rPr>
        <w:t xml:space="preserve"> </w:t>
      </w:r>
    </w:p>
    <w:p w14:paraId="5AA73E42" w14:textId="610FB48C" w:rsidR="006D0FE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74785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Psykiatri</w:t>
      </w:r>
      <w:r w:rsidR="009E4261" w:rsidRPr="00B07AFB">
        <w:rPr>
          <w:rFonts w:cstheme="minorHAnsi"/>
          <w:sz w:val="24"/>
          <w:szCs w:val="24"/>
        </w:rPr>
        <w:t>tjeneste</w:t>
      </w:r>
    </w:p>
    <w:p w14:paraId="5D0C4982" w14:textId="34D0862B" w:rsidR="006D0FE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55449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Ar</w:t>
      </w:r>
      <w:r w:rsidR="009E4261" w:rsidRPr="00B07AFB">
        <w:rPr>
          <w:rFonts w:cstheme="minorHAnsi"/>
          <w:sz w:val="24"/>
          <w:szCs w:val="24"/>
        </w:rPr>
        <w:t>beidsplass/skole</w:t>
      </w:r>
    </w:p>
    <w:p w14:paraId="3B6CF0C5" w14:textId="080CCFEC" w:rsidR="007F2A8E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37809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Lo</w:t>
      </w:r>
      <w:r w:rsidR="009E4261" w:rsidRPr="00B07AFB">
        <w:rPr>
          <w:rFonts w:cstheme="minorHAnsi"/>
          <w:sz w:val="24"/>
          <w:szCs w:val="24"/>
        </w:rPr>
        <w:t>goped</w:t>
      </w:r>
    </w:p>
    <w:p w14:paraId="5D5D88A9" w14:textId="780004F5" w:rsidR="009E426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93132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Fy</w:t>
      </w:r>
      <w:r w:rsidR="007F2A8E" w:rsidRPr="00B07AFB">
        <w:rPr>
          <w:rFonts w:cstheme="minorHAnsi"/>
          <w:sz w:val="24"/>
          <w:szCs w:val="24"/>
        </w:rPr>
        <w:t>sioterapeut</w:t>
      </w:r>
    </w:p>
    <w:p w14:paraId="6850A617" w14:textId="12C6AD84" w:rsidR="009E426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5318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Om</w:t>
      </w:r>
      <w:r w:rsidR="009E4261" w:rsidRPr="00B07AFB">
        <w:rPr>
          <w:rFonts w:cstheme="minorHAnsi"/>
          <w:sz w:val="24"/>
          <w:szCs w:val="24"/>
        </w:rPr>
        <w:t>sorg</w:t>
      </w:r>
    </w:p>
    <w:p w14:paraId="7900B35E" w14:textId="11ADDC46" w:rsidR="006D0FE1" w:rsidRPr="00B07AFB" w:rsidRDefault="00223114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5088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B07A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FC7" w:rsidRPr="00B07AFB">
        <w:rPr>
          <w:rFonts w:cstheme="minorHAnsi"/>
          <w:sz w:val="24"/>
          <w:szCs w:val="24"/>
        </w:rPr>
        <w:t xml:space="preserve">  An</w:t>
      </w:r>
      <w:r w:rsidR="009E4261" w:rsidRPr="00B07AFB">
        <w:rPr>
          <w:rFonts w:cstheme="minorHAnsi"/>
          <w:sz w:val="24"/>
          <w:szCs w:val="24"/>
        </w:rPr>
        <w:t>dre ……………………………</w:t>
      </w:r>
    </w:p>
    <w:p w14:paraId="2AEE1662" w14:textId="77777777" w:rsidR="006D0FE1" w:rsidRPr="00E36FC7" w:rsidRDefault="006D0FE1" w:rsidP="006D0FE1">
      <w:pPr>
        <w:rPr>
          <w:rFonts w:cstheme="minorHAnsi"/>
          <w:sz w:val="24"/>
          <w:szCs w:val="24"/>
        </w:rPr>
      </w:pPr>
      <w:r w:rsidRPr="00E36FC7">
        <w:rPr>
          <w:rFonts w:cstheme="minorHAnsi"/>
          <w:sz w:val="24"/>
          <w:szCs w:val="24"/>
        </w:rPr>
        <w:t xml:space="preserve">Det skal ikke gis </w:t>
      </w:r>
      <w:r w:rsidR="009E4261" w:rsidRPr="00E36FC7">
        <w:rPr>
          <w:rFonts w:cstheme="minorHAnsi"/>
          <w:sz w:val="24"/>
          <w:szCs w:val="24"/>
        </w:rPr>
        <w:t xml:space="preserve">flere </w:t>
      </w:r>
      <w:r w:rsidRPr="00E36FC7">
        <w:rPr>
          <w:rFonts w:cstheme="minorHAnsi"/>
          <w:sz w:val="24"/>
          <w:szCs w:val="24"/>
        </w:rPr>
        <w:t>opplysninger enn</w:t>
      </w:r>
      <w:r w:rsidR="009E4261" w:rsidRPr="00E36FC7">
        <w:rPr>
          <w:rFonts w:cstheme="minorHAnsi"/>
          <w:sz w:val="24"/>
          <w:szCs w:val="24"/>
        </w:rPr>
        <w:t xml:space="preserve"> det som er nødvendig for PPT’s arbeid.</w:t>
      </w:r>
      <w:r w:rsidRPr="00E36FC7">
        <w:rPr>
          <w:rFonts w:cstheme="minorHAnsi"/>
          <w:sz w:val="24"/>
          <w:szCs w:val="24"/>
        </w:rPr>
        <w:t xml:space="preserve"> </w:t>
      </w:r>
    </w:p>
    <w:p w14:paraId="13BF3B35" w14:textId="77777777" w:rsidR="00E36FC7" w:rsidRDefault="00E36FC7" w:rsidP="006D0FE1">
      <w:pPr>
        <w:rPr>
          <w:rFonts w:cstheme="minorHAnsi"/>
          <w:b/>
          <w:bCs/>
          <w:sz w:val="24"/>
          <w:szCs w:val="24"/>
        </w:rPr>
      </w:pPr>
    </w:p>
    <w:p w14:paraId="0ADD838C" w14:textId="46F4C415" w:rsidR="009E4261" w:rsidRPr="00B07AFB" w:rsidRDefault="009E4261" w:rsidP="006D0FE1">
      <w:pPr>
        <w:rPr>
          <w:rFonts w:cstheme="minorHAnsi"/>
          <w:b/>
          <w:bCs/>
          <w:sz w:val="24"/>
          <w:szCs w:val="24"/>
          <w:u w:val="single"/>
        </w:rPr>
      </w:pPr>
      <w:r w:rsidRPr="00B07AFB">
        <w:rPr>
          <w:rFonts w:cstheme="minorHAnsi"/>
          <w:b/>
          <w:bCs/>
          <w:sz w:val="24"/>
          <w:szCs w:val="24"/>
          <w:u w:val="single"/>
        </w:rPr>
        <w:t xml:space="preserve">Samtykke gjelder i </w:t>
      </w:r>
      <w:r w:rsidR="00E36FC7" w:rsidRPr="00B07AFB">
        <w:rPr>
          <w:rFonts w:cstheme="minorHAnsi"/>
          <w:b/>
          <w:bCs/>
          <w:sz w:val="24"/>
          <w:szCs w:val="24"/>
          <w:u w:val="single"/>
        </w:rPr>
        <w:t>ett</w:t>
      </w:r>
      <w:r w:rsidRPr="00B07AFB">
        <w:rPr>
          <w:rFonts w:cstheme="minorHAnsi"/>
          <w:b/>
          <w:bCs/>
          <w:sz w:val="24"/>
          <w:szCs w:val="24"/>
          <w:u w:val="single"/>
        </w:rPr>
        <w:t xml:space="preserve"> år fra dagens dato</w:t>
      </w:r>
      <w:r w:rsidR="00135107">
        <w:rPr>
          <w:rFonts w:cstheme="minorHAnsi"/>
          <w:b/>
          <w:bCs/>
          <w:sz w:val="24"/>
          <w:szCs w:val="24"/>
          <w:u w:val="single"/>
        </w:rPr>
        <w:t>, og kan når som helst trekkes tilbake</w:t>
      </w:r>
      <w:r w:rsidRPr="00B07AFB">
        <w:rPr>
          <w:rFonts w:cstheme="minorHAnsi"/>
          <w:b/>
          <w:bCs/>
          <w:sz w:val="24"/>
          <w:szCs w:val="24"/>
          <w:u w:val="single"/>
        </w:rPr>
        <w:t>.</w:t>
      </w:r>
    </w:p>
    <w:p w14:paraId="6F0C5272" w14:textId="77777777" w:rsidR="007F2A8E" w:rsidRPr="00E36FC7" w:rsidRDefault="007F2A8E" w:rsidP="006D0FE1">
      <w:pPr>
        <w:rPr>
          <w:rFonts w:cstheme="minorHAnsi"/>
          <w:sz w:val="24"/>
          <w:szCs w:val="24"/>
        </w:rPr>
      </w:pPr>
    </w:p>
    <w:p w14:paraId="60F3DE56" w14:textId="3A6CEC89" w:rsidR="009E4261" w:rsidRPr="00E36FC7" w:rsidRDefault="006D0FE1" w:rsidP="006D0FE1">
      <w:pPr>
        <w:rPr>
          <w:rFonts w:cstheme="minorHAnsi"/>
          <w:sz w:val="24"/>
          <w:szCs w:val="24"/>
        </w:rPr>
      </w:pPr>
      <w:r w:rsidRPr="00B07AFB">
        <w:rPr>
          <w:rFonts w:cstheme="minorHAnsi"/>
          <w:sz w:val="24"/>
          <w:szCs w:val="24"/>
        </w:rPr>
        <w:t>Sted:</w:t>
      </w:r>
      <w:r w:rsidRPr="00E36FC7">
        <w:rPr>
          <w:rFonts w:cstheme="minorHAnsi"/>
          <w:sz w:val="24"/>
          <w:szCs w:val="24"/>
        </w:rPr>
        <w:tab/>
      </w:r>
      <w:r w:rsidRPr="00E36FC7">
        <w:rPr>
          <w:rFonts w:cstheme="minorHAnsi"/>
          <w:sz w:val="24"/>
          <w:szCs w:val="24"/>
        </w:rPr>
        <w:tab/>
      </w:r>
      <w:r w:rsidRPr="00E36FC7">
        <w:rPr>
          <w:rFonts w:cstheme="minorHAnsi"/>
          <w:sz w:val="24"/>
          <w:szCs w:val="24"/>
        </w:rPr>
        <w:tab/>
      </w:r>
      <w:r w:rsidRPr="00E36FC7">
        <w:rPr>
          <w:rFonts w:cstheme="minorHAnsi"/>
          <w:sz w:val="24"/>
          <w:szCs w:val="24"/>
        </w:rPr>
        <w:tab/>
      </w:r>
      <w:r w:rsidRPr="00E36FC7">
        <w:rPr>
          <w:rFonts w:cstheme="minorHAnsi"/>
          <w:sz w:val="24"/>
          <w:szCs w:val="24"/>
        </w:rPr>
        <w:tab/>
        <w:t>Dato</w:t>
      </w:r>
      <w:r w:rsidR="00B07AFB">
        <w:rPr>
          <w:rFonts w:cstheme="minorHAnsi"/>
          <w:sz w:val="24"/>
          <w:szCs w:val="24"/>
        </w:rPr>
        <w:t>:</w:t>
      </w:r>
    </w:p>
    <w:p w14:paraId="45B13AC5" w14:textId="77777777" w:rsidR="00B07AFB" w:rsidRDefault="00B07AFB" w:rsidP="006D0FE1">
      <w:pPr>
        <w:rPr>
          <w:rFonts w:cstheme="minorHAnsi"/>
          <w:sz w:val="24"/>
          <w:szCs w:val="24"/>
        </w:rPr>
      </w:pPr>
    </w:p>
    <w:p w14:paraId="33D9E00B" w14:textId="1A1D6E40" w:rsidR="006D0FE1" w:rsidRPr="00E36FC7" w:rsidRDefault="003703CB" w:rsidP="006D0FE1">
      <w:pPr>
        <w:rPr>
          <w:rFonts w:cstheme="minorHAnsi"/>
          <w:sz w:val="24"/>
          <w:szCs w:val="24"/>
        </w:rPr>
      </w:pPr>
      <w:r w:rsidRPr="00E36FC7">
        <w:rPr>
          <w:rFonts w:cstheme="minorHAnsi"/>
          <w:sz w:val="24"/>
          <w:szCs w:val="24"/>
        </w:rPr>
        <w:t>Underskrift</w:t>
      </w:r>
      <w:r w:rsidR="00B07AFB">
        <w:rPr>
          <w:rFonts w:cstheme="minorHAnsi"/>
          <w:sz w:val="24"/>
          <w:szCs w:val="24"/>
        </w:rPr>
        <w:t xml:space="preserve">: </w:t>
      </w:r>
      <w:r w:rsidRPr="00E36FC7">
        <w:rPr>
          <w:rFonts w:cstheme="minorHAnsi"/>
          <w:sz w:val="24"/>
          <w:szCs w:val="24"/>
        </w:rPr>
        <w:t>_________________________________________________</w:t>
      </w:r>
    </w:p>
    <w:p w14:paraId="4874DFE9" w14:textId="77777777" w:rsidR="009E4261" w:rsidRPr="00E36FC7" w:rsidRDefault="009E4261">
      <w:pPr>
        <w:rPr>
          <w:rFonts w:cstheme="minorHAnsi"/>
          <w:sz w:val="24"/>
          <w:szCs w:val="24"/>
        </w:rPr>
      </w:pPr>
    </w:p>
    <w:sectPr w:rsidR="009E4261" w:rsidRPr="00E36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899F" w14:textId="77777777" w:rsidR="00223114" w:rsidRDefault="00223114" w:rsidP="00984DF2">
      <w:pPr>
        <w:spacing w:after="0" w:line="240" w:lineRule="auto"/>
      </w:pPr>
      <w:r>
        <w:separator/>
      </w:r>
    </w:p>
  </w:endnote>
  <w:endnote w:type="continuationSeparator" w:id="0">
    <w:p w14:paraId="7956A599" w14:textId="77777777" w:rsidR="00223114" w:rsidRDefault="00223114" w:rsidP="009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74E" w14:textId="77777777" w:rsidR="00D33435" w:rsidRDefault="00D334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F46" w14:textId="5879BC0A" w:rsidR="00D33435" w:rsidRDefault="00D33435">
    <w:pPr>
      <w:pStyle w:val="Bunntekst"/>
    </w:pPr>
    <w:r>
      <w:t>Redigert juni 22</w:t>
    </w:r>
  </w:p>
  <w:p w14:paraId="17E8F5DD" w14:textId="77777777" w:rsidR="00D33435" w:rsidRDefault="00D334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9E04" w14:textId="77777777" w:rsidR="00D33435" w:rsidRDefault="00D334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8C0E" w14:textId="77777777" w:rsidR="00223114" w:rsidRDefault="00223114" w:rsidP="00984DF2">
      <w:pPr>
        <w:spacing w:after="0" w:line="240" w:lineRule="auto"/>
      </w:pPr>
      <w:r>
        <w:separator/>
      </w:r>
    </w:p>
  </w:footnote>
  <w:footnote w:type="continuationSeparator" w:id="0">
    <w:p w14:paraId="5BC54059" w14:textId="77777777" w:rsidR="00223114" w:rsidRDefault="00223114" w:rsidP="0098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8A1C" w14:textId="77777777" w:rsidR="00D33435" w:rsidRDefault="00D334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CA04" w14:textId="77777777" w:rsidR="00984DF2" w:rsidRDefault="00984D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B80F" w14:textId="77777777" w:rsidR="00D33435" w:rsidRDefault="00D334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999"/>
    <w:multiLevelType w:val="hybridMultilevel"/>
    <w:tmpl w:val="3F0AC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85F"/>
    <w:multiLevelType w:val="hybridMultilevel"/>
    <w:tmpl w:val="8A289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56B0"/>
    <w:multiLevelType w:val="hybridMultilevel"/>
    <w:tmpl w:val="179E49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418657">
    <w:abstractNumId w:val="1"/>
  </w:num>
  <w:num w:numId="2" w16cid:durableId="1025058889">
    <w:abstractNumId w:val="2"/>
  </w:num>
  <w:num w:numId="3" w16cid:durableId="18883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F5"/>
    <w:rsid w:val="0012088F"/>
    <w:rsid w:val="00135107"/>
    <w:rsid w:val="00137E8C"/>
    <w:rsid w:val="00154A74"/>
    <w:rsid w:val="00223114"/>
    <w:rsid w:val="002C299C"/>
    <w:rsid w:val="00332F35"/>
    <w:rsid w:val="00355DDE"/>
    <w:rsid w:val="003703CB"/>
    <w:rsid w:val="003A55C5"/>
    <w:rsid w:val="003C60B3"/>
    <w:rsid w:val="003D4209"/>
    <w:rsid w:val="003E734B"/>
    <w:rsid w:val="00433F3B"/>
    <w:rsid w:val="00434928"/>
    <w:rsid w:val="004C0C55"/>
    <w:rsid w:val="005C766A"/>
    <w:rsid w:val="0060107F"/>
    <w:rsid w:val="00611D6B"/>
    <w:rsid w:val="0061531B"/>
    <w:rsid w:val="00647DF5"/>
    <w:rsid w:val="006D0FE1"/>
    <w:rsid w:val="00747D45"/>
    <w:rsid w:val="007B0454"/>
    <w:rsid w:val="007F2A8E"/>
    <w:rsid w:val="00872816"/>
    <w:rsid w:val="00984DF2"/>
    <w:rsid w:val="00987AC1"/>
    <w:rsid w:val="009A3719"/>
    <w:rsid w:val="009E4261"/>
    <w:rsid w:val="00A03FC2"/>
    <w:rsid w:val="00B07AFB"/>
    <w:rsid w:val="00B334D9"/>
    <w:rsid w:val="00BA0CE6"/>
    <w:rsid w:val="00C251B1"/>
    <w:rsid w:val="00C94446"/>
    <w:rsid w:val="00D33435"/>
    <w:rsid w:val="00DA1DCC"/>
    <w:rsid w:val="00DF0EFC"/>
    <w:rsid w:val="00DF2E39"/>
    <w:rsid w:val="00E36FC7"/>
    <w:rsid w:val="00E4119E"/>
    <w:rsid w:val="00E64F3C"/>
    <w:rsid w:val="00E70394"/>
    <w:rsid w:val="00EB1771"/>
    <w:rsid w:val="00ED7616"/>
    <w:rsid w:val="00EE5AF2"/>
    <w:rsid w:val="00F12EF4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2E0"/>
  <w15:docId w15:val="{94832AB1-5E5D-44D1-8D40-4F379316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2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D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DF2"/>
  </w:style>
  <w:style w:type="paragraph" w:styleId="Bunntekst">
    <w:name w:val="footer"/>
    <w:basedOn w:val="Normal"/>
    <w:link w:val="Bunn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ur\Downloads\henvisning-voksne-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47F-DFFC-4B87-BA02-2B4C6A8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henvisning-voksne-word</Template>
  <TotalTime>31</TotalTime>
  <Pages>3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Turid Solstrand</dc:creator>
  <cp:lastModifiedBy>Line Mentzoni Maruhn</cp:lastModifiedBy>
  <cp:revision>3</cp:revision>
  <cp:lastPrinted>2022-07-07T07:30:00Z</cp:lastPrinted>
  <dcterms:created xsi:type="dcterms:W3CDTF">2022-07-07T07:30:00Z</dcterms:created>
  <dcterms:modified xsi:type="dcterms:W3CDTF">2022-07-07T08:04:00Z</dcterms:modified>
</cp:coreProperties>
</file>